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NoSpacing"/>
        <w:rPr>
          <w:rFonts w:ascii="Times New Roman" w:hAnsi="Times New Roman"/>
        </w:rPr>
      </w:pPr>
    </w:p>
    <w:p w:rsidR="00F845C2" w:rsidRPr="00F3416C" w:rsidRDefault="00F845C2" w:rsidP="0043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NoSpacing"/>
        <w:rPr>
          <w:rFonts w:ascii="Times New Roman" w:hAnsi="Times New Roman"/>
        </w:rPr>
      </w:pPr>
    </w:p>
    <w:p w:rsidR="00F845C2" w:rsidRPr="00F3416C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11.2015г.                       </w:t>
      </w:r>
      <w:r w:rsidRPr="00F3416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3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341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Орье            </w:t>
      </w:r>
      <w:r w:rsidRPr="00F3416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05</w:t>
      </w:r>
    </w:p>
    <w:p w:rsidR="00F845C2" w:rsidRPr="00F3416C" w:rsidRDefault="00F845C2" w:rsidP="00432E11">
      <w:pPr>
        <w:pStyle w:val="NoSpacing"/>
        <w:rPr>
          <w:rFonts w:ascii="Times New Roman" w:hAnsi="Times New Roman"/>
        </w:rPr>
      </w:pP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 на 2016 год</w:t>
      </w: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</w:t>
      </w:r>
      <w:r w:rsidRPr="00EB1A2C">
        <w:rPr>
          <w:rFonts w:ascii="Times New Roman" w:hAnsi="Times New Roman"/>
          <w:sz w:val="24"/>
          <w:szCs w:val="24"/>
        </w:rPr>
        <w:t>проведения согласованной политики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29C">
        <w:rPr>
          <w:rFonts w:ascii="Times New Roman" w:hAnsi="Times New Roman"/>
          <w:sz w:val="24"/>
          <w:szCs w:val="24"/>
        </w:rPr>
        <w:t xml:space="preserve"> реализации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,   создании </w:t>
      </w:r>
      <w:r w:rsidRPr="00EB1A2C">
        <w:rPr>
          <w:rFonts w:ascii="Times New Roman" w:hAnsi="Times New Roman"/>
          <w:sz w:val="24"/>
          <w:szCs w:val="24"/>
        </w:rPr>
        <w:t xml:space="preserve"> благоприятных условий жизнедеятельности человека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1A2C">
        <w:rPr>
          <w:rFonts w:ascii="Times New Roman" w:hAnsi="Times New Roman"/>
          <w:sz w:val="24"/>
          <w:szCs w:val="24"/>
        </w:rPr>
        <w:t>и устойчивого развития муниципального района</w:t>
      </w:r>
      <w:r>
        <w:rPr>
          <w:rFonts w:ascii="Times New Roman" w:hAnsi="Times New Roman"/>
          <w:sz w:val="24"/>
          <w:szCs w:val="24"/>
        </w:rPr>
        <w:t xml:space="preserve">, руководствуясь п.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  ст. 10 Устава Орьевского сельсовета  Совет депутатов  Решил:</w:t>
      </w:r>
    </w:p>
    <w:p w:rsidR="00F845C2" w:rsidRDefault="00F845C2" w:rsidP="00432E1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 по реализации вопросов местного самоуправления Орьевского сельсовета, муниципальному образованию Саянский район на 2016 год </w:t>
      </w:r>
    </w:p>
    <w:p w:rsidR="00F845C2" w:rsidRDefault="00F845C2" w:rsidP="00AD23B8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организации вопросов по гражданской обороне и защите населения от чрезвычайных ситуаций природного и техногенного характера на территории  Орьевского сельсовета;</w:t>
      </w:r>
    </w:p>
    <w:p w:rsidR="00F845C2" w:rsidRDefault="00F845C2" w:rsidP="00432E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мобилизационной   подготовки;</w:t>
      </w:r>
    </w:p>
    <w:p w:rsidR="00F845C2" w:rsidRDefault="00F845C2" w:rsidP="00432E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молодежной политики, в области физкультуры и спорта; </w:t>
      </w:r>
    </w:p>
    <w:p w:rsidR="00F845C2" w:rsidRDefault="00F845C2" w:rsidP="00432E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 содержания и  распоряжения муниципальным жилым фондом;</w:t>
      </w:r>
    </w:p>
    <w:p w:rsidR="00F845C2" w:rsidRDefault="00F845C2" w:rsidP="00432E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Поручить,  главе  Орьевского  сельсовета, подписать соглашения о передаче части полномочий  согласно  п. 1 данного  решения.</w:t>
      </w:r>
    </w:p>
    <w:p w:rsidR="00F845C2" w:rsidRDefault="00F845C2" w:rsidP="00432E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( Пшеничникова В.Н.)</w:t>
      </w:r>
    </w:p>
    <w:p w:rsidR="00F845C2" w:rsidRDefault="00F845C2" w:rsidP="00432E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11"/>
    <w:rsid w:val="00030341"/>
    <w:rsid w:val="00032888"/>
    <w:rsid w:val="000351C0"/>
    <w:rsid w:val="00036962"/>
    <w:rsid w:val="00086A6C"/>
    <w:rsid w:val="000C3702"/>
    <w:rsid w:val="000F434E"/>
    <w:rsid w:val="001879EA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6388F"/>
    <w:rsid w:val="00364B01"/>
    <w:rsid w:val="003F4DEA"/>
    <w:rsid w:val="004051D4"/>
    <w:rsid w:val="00432E11"/>
    <w:rsid w:val="004554DA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82191"/>
    <w:rsid w:val="006C040C"/>
    <w:rsid w:val="00786740"/>
    <w:rsid w:val="007E0952"/>
    <w:rsid w:val="0080496B"/>
    <w:rsid w:val="00811BAD"/>
    <w:rsid w:val="00863733"/>
    <w:rsid w:val="008C0159"/>
    <w:rsid w:val="008D46AC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21092"/>
    <w:rsid w:val="00D462FC"/>
    <w:rsid w:val="00DC21C8"/>
    <w:rsid w:val="00DD324B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2E1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6</cp:revision>
  <cp:lastPrinted>2015-12-11T06:22:00Z</cp:lastPrinted>
  <dcterms:created xsi:type="dcterms:W3CDTF">2014-10-31T05:56:00Z</dcterms:created>
  <dcterms:modified xsi:type="dcterms:W3CDTF">2015-12-11T06:24:00Z</dcterms:modified>
</cp:coreProperties>
</file>