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5E" w:rsidRPr="00084A37" w:rsidRDefault="00FF645E" w:rsidP="00084A37">
      <w:pPr>
        <w:ind w:left="3540" w:right="-5"/>
        <w:rPr>
          <w:color w:val="000000"/>
        </w:rPr>
      </w:pPr>
      <w:r>
        <w:rPr>
          <w:noProof/>
          <w:color w:val="000000"/>
        </w:rPr>
        <w:t xml:space="preserve">               </w:t>
      </w:r>
      <w:r w:rsidRPr="0052611D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7.25pt;visibility:visible">
            <v:imagedata r:id="rId5" o:title="" gain="126031f" blacklevel="-9830f"/>
          </v:shape>
        </w:pict>
      </w:r>
      <w:r>
        <w:rPr>
          <w:noProof/>
          <w:color w:val="000000"/>
        </w:rPr>
        <w:t xml:space="preserve">                                              </w:t>
      </w:r>
    </w:p>
    <w:p w:rsidR="00FF645E" w:rsidRPr="00084A37" w:rsidRDefault="00FF645E" w:rsidP="008A1FD4">
      <w:pPr>
        <w:shd w:val="clear" w:color="auto" w:fill="FFFFFF"/>
        <w:spacing w:line="480" w:lineRule="exact"/>
        <w:ind w:right="10"/>
        <w:jc w:val="center"/>
        <w:outlineLvl w:val="0"/>
        <w:rPr>
          <w:b/>
          <w:bCs/>
          <w:color w:val="000000"/>
          <w:spacing w:val="-4"/>
        </w:rPr>
      </w:pPr>
      <w:r w:rsidRPr="00084A37">
        <w:rPr>
          <w:b/>
          <w:bCs/>
        </w:rPr>
        <w:t>КРАСНОЯРСКИЙ  КРАЙ</w:t>
      </w:r>
    </w:p>
    <w:p w:rsidR="00FF645E" w:rsidRDefault="00FF645E" w:rsidP="00923CF9">
      <w:pPr>
        <w:spacing w:after="120"/>
        <w:jc w:val="center"/>
        <w:outlineLvl w:val="0"/>
        <w:rPr>
          <w:b/>
          <w:bCs/>
          <w:sz w:val="28"/>
          <w:szCs w:val="28"/>
        </w:rPr>
      </w:pPr>
      <w:r w:rsidRPr="008A1FD4">
        <w:rPr>
          <w:b/>
          <w:bCs/>
          <w:sz w:val="28"/>
          <w:szCs w:val="28"/>
        </w:rPr>
        <w:t>БОЛЬШЕИЛЬБИНСКИЙ  СЕЛЬСКИЙ  СОВЕТ ДЕПУТАТОВ</w:t>
      </w:r>
    </w:p>
    <w:p w:rsidR="00FF645E" w:rsidRPr="008A1FD4" w:rsidRDefault="00FF645E" w:rsidP="00923CF9">
      <w:pPr>
        <w:spacing w:after="120"/>
        <w:jc w:val="center"/>
        <w:outlineLvl w:val="0"/>
        <w:rPr>
          <w:b/>
          <w:bCs/>
        </w:rPr>
      </w:pPr>
      <w:r>
        <w:rPr>
          <w:b/>
          <w:bCs/>
        </w:rPr>
        <w:t>САЯНСКОГО РАЙОНА  КРАСНОЯРСКОГО КРАЯ</w:t>
      </w:r>
    </w:p>
    <w:p w:rsidR="00FF645E" w:rsidRPr="008A1FD4" w:rsidRDefault="00FF645E" w:rsidP="00923CF9">
      <w:pPr>
        <w:spacing w:after="120"/>
        <w:outlineLvl w:val="0"/>
        <w:rPr>
          <w:b/>
          <w:bCs/>
          <w:sz w:val="32"/>
          <w:szCs w:val="32"/>
        </w:rPr>
      </w:pPr>
      <w:r w:rsidRPr="00084A37">
        <w:rPr>
          <w:b/>
          <w:bCs/>
        </w:rPr>
        <w:t xml:space="preserve">                                                            </w:t>
      </w:r>
      <w:r>
        <w:rPr>
          <w:b/>
          <w:bCs/>
        </w:rPr>
        <w:t xml:space="preserve">      </w:t>
      </w:r>
      <w:r w:rsidRPr="00084A37">
        <w:rPr>
          <w:b/>
          <w:bCs/>
        </w:rPr>
        <w:t xml:space="preserve">     </w:t>
      </w:r>
      <w:r w:rsidRPr="008A1FD4">
        <w:rPr>
          <w:b/>
          <w:bCs/>
          <w:sz w:val="32"/>
          <w:szCs w:val="32"/>
        </w:rPr>
        <w:t>РЕШЕНИЕ</w:t>
      </w:r>
    </w:p>
    <w:p w:rsidR="00FF645E" w:rsidRPr="00084A37" w:rsidRDefault="00FF645E" w:rsidP="00084A37">
      <w:pPr>
        <w:spacing w:after="120"/>
        <w:jc w:val="center"/>
        <w:rPr>
          <w:b/>
          <w:bCs/>
        </w:rPr>
      </w:pPr>
    </w:p>
    <w:p w:rsidR="00FF645E" w:rsidRPr="00084A37" w:rsidRDefault="00FF645E" w:rsidP="00084A37">
      <w:pPr>
        <w:spacing w:after="120"/>
        <w:jc w:val="both"/>
        <w:rPr>
          <w:b/>
          <w:bCs/>
        </w:rPr>
      </w:pPr>
      <w:r w:rsidRPr="00084A37">
        <w:rPr>
          <w:b/>
          <w:bCs/>
        </w:rPr>
        <w:t xml:space="preserve"> </w:t>
      </w:r>
      <w:r>
        <w:rPr>
          <w:b/>
          <w:bCs/>
        </w:rPr>
        <w:t xml:space="preserve">      08.12.2015г</w:t>
      </w:r>
      <w:r w:rsidRPr="00084A37">
        <w:rPr>
          <w:b/>
          <w:bCs/>
        </w:rPr>
        <w:t xml:space="preserve">                         </w:t>
      </w:r>
      <w:r>
        <w:rPr>
          <w:b/>
          <w:bCs/>
        </w:rPr>
        <w:t xml:space="preserve">               с. Большой Ильбин</w:t>
      </w:r>
      <w:r w:rsidRPr="00084A37">
        <w:rPr>
          <w:b/>
          <w:bCs/>
        </w:rPr>
        <w:t xml:space="preserve">                  </w:t>
      </w:r>
      <w:r>
        <w:rPr>
          <w:b/>
          <w:bCs/>
        </w:rPr>
        <w:t xml:space="preserve">       </w:t>
      </w:r>
      <w:r w:rsidRPr="00084A37">
        <w:rPr>
          <w:b/>
          <w:bCs/>
        </w:rPr>
        <w:t xml:space="preserve">         </w:t>
      </w:r>
      <w:r>
        <w:rPr>
          <w:b/>
          <w:bCs/>
        </w:rPr>
        <w:t xml:space="preserve">                    </w:t>
      </w:r>
      <w:r w:rsidRPr="00084A37">
        <w:rPr>
          <w:b/>
          <w:bCs/>
        </w:rPr>
        <w:t>№</w:t>
      </w:r>
      <w:r>
        <w:rPr>
          <w:b/>
          <w:bCs/>
        </w:rPr>
        <w:t>19</w:t>
      </w:r>
    </w:p>
    <w:p w:rsidR="00FF645E" w:rsidRPr="00145759" w:rsidRDefault="00FF645E" w:rsidP="0018227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FF645E" w:rsidRPr="00145759" w:rsidRDefault="00FF645E" w:rsidP="00F0066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«О  ПЕРЕДАЧЕ ЧАСТИ ПОЛНОМОЧИЙ ПО РЕАЛИЗАЦИИ ВОПРОСОВ МЕСТНОГО ЗНАЧЕНИЯ НА 2016 ГОД»</w:t>
      </w:r>
    </w:p>
    <w:p w:rsidR="00FF645E" w:rsidRPr="00145759" w:rsidRDefault="00FF645E" w:rsidP="00182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645E" w:rsidRDefault="00FF645E" w:rsidP="00395B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проведения согласованной политики в реализации вопросов</w:t>
      </w:r>
    </w:p>
    <w:p w:rsidR="00FF645E" w:rsidRDefault="00FF645E" w:rsidP="00395B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значения,создании благоприятных условий жизнедеятельности человека</w:t>
      </w:r>
    </w:p>
    <w:p w:rsidR="00FF645E" w:rsidRDefault="00FF645E" w:rsidP="00395B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устойчивого развития муницыпального района,руководствуясь п.4 ст.15 Федерального закона от 06.10.2003года №131 – ФЗ «Об общих принцыпах организации местного самоуправления в Российской Федерации»,Устава Большеильбинского сельсовета Совет депутатов РЕШИЛ:</w:t>
      </w:r>
    </w:p>
    <w:p w:rsidR="00FF645E" w:rsidRDefault="00FF645E" w:rsidP="00395B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645E" w:rsidRDefault="00FF645E" w:rsidP="00395B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645E" w:rsidRDefault="00FF645E" w:rsidP="00395B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Передать часть полномочий по реализации вопросов местного  самоуправления Большеильбинского сельсовета,муницыпальному образованию </w:t>
      </w:r>
    </w:p>
    <w:p w:rsidR="00FF645E" w:rsidRDefault="00FF645E" w:rsidP="00395B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Саянский район на 2016год  </w:t>
      </w:r>
    </w:p>
    <w:p w:rsidR="00FF645E" w:rsidRDefault="00FF645E" w:rsidP="00395B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в области организации вопросов по гражданской обороне и защите населения</w:t>
      </w:r>
    </w:p>
    <w:p w:rsidR="00FF645E" w:rsidRDefault="00FF645E" w:rsidP="00395B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черезвычайных ситуаций природного тхногенного характера  на территории</w:t>
      </w:r>
    </w:p>
    <w:p w:rsidR="00FF645E" w:rsidRDefault="00FF645E" w:rsidP="00395B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Большеильбинского сельсовета;  </w:t>
      </w:r>
    </w:p>
    <w:p w:rsidR="00FF645E" w:rsidRDefault="00FF645E" w:rsidP="00395B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в области мобилизационной подготовки;</w:t>
      </w:r>
    </w:p>
    <w:p w:rsidR="00FF645E" w:rsidRDefault="00FF645E" w:rsidP="00395B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в области молодежной политики;</w:t>
      </w:r>
    </w:p>
    <w:p w:rsidR="00FF645E" w:rsidRDefault="00FF645E" w:rsidP="00395B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в области физкультуры и спорта.</w:t>
      </w:r>
    </w:p>
    <w:p w:rsidR="00FF645E" w:rsidRDefault="00FF645E" w:rsidP="00395B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    Поручить, главе администрации Большеильбинского сельсовета,</w:t>
      </w:r>
    </w:p>
    <w:p w:rsidR="00FF645E" w:rsidRDefault="00FF645E" w:rsidP="00395B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подписать соглашения о передаче части полномочий согласно п.1 данного решения.</w:t>
      </w:r>
    </w:p>
    <w:p w:rsidR="00FF645E" w:rsidRDefault="00FF645E" w:rsidP="00395B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    Контроль за исполнением настоящего решения возложить на председателя</w:t>
      </w:r>
    </w:p>
    <w:p w:rsidR="00FF645E" w:rsidRDefault="00FF645E" w:rsidP="00395B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Большеильбинского Совета депутатов В.В.Рябцева.</w:t>
      </w:r>
    </w:p>
    <w:p w:rsidR="00FF645E" w:rsidRDefault="00FF645E" w:rsidP="00395B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    Настоящее решение вступает в силу со дня подписания и подлежит официальному опубликованию.</w:t>
      </w:r>
    </w:p>
    <w:p w:rsidR="00FF645E" w:rsidRDefault="00FF645E" w:rsidP="00395B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645E" w:rsidRPr="00145759" w:rsidRDefault="00FF645E" w:rsidP="00395B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45E" w:rsidRPr="00145759" w:rsidRDefault="00FF645E" w:rsidP="001822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F645E" w:rsidRDefault="00FF645E" w:rsidP="00923CF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Большеильбинского сельсовета,     </w:t>
      </w:r>
    </w:p>
    <w:p w:rsidR="00FF645E" w:rsidRPr="00BC6FE4" w:rsidRDefault="00FF645E" w:rsidP="00923CF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5759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FE4">
        <w:rPr>
          <w:rFonts w:ascii="Times New Roman" w:hAnsi="Times New Roman" w:cs="Times New Roman"/>
          <w:sz w:val="28"/>
          <w:szCs w:val="28"/>
        </w:rPr>
        <w:t>Большеильбинского</w:t>
      </w:r>
    </w:p>
    <w:p w:rsidR="00FF645E" w:rsidRPr="00700120" w:rsidRDefault="00FF645E" w:rsidP="00084A3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5759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В.В.Рябцев</w:t>
      </w:r>
    </w:p>
    <w:p w:rsidR="00FF645E" w:rsidRPr="00145759" w:rsidRDefault="00FF645E" w:rsidP="001822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F645E" w:rsidRDefault="00FF645E" w:rsidP="001822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F645E" w:rsidRPr="00145759" w:rsidRDefault="00FF645E" w:rsidP="001822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F645E" w:rsidRPr="00145759" w:rsidRDefault="00FF645E" w:rsidP="001822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F645E" w:rsidRPr="00145759" w:rsidRDefault="00FF645E" w:rsidP="001822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F645E" w:rsidRPr="00145759" w:rsidRDefault="00FF645E" w:rsidP="001822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F645E" w:rsidRPr="00145759" w:rsidRDefault="00FF645E" w:rsidP="001822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F645E" w:rsidRPr="00145759" w:rsidRDefault="00FF645E" w:rsidP="001822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645E" w:rsidRDefault="00FF645E" w:rsidP="001822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645E" w:rsidRDefault="00FF645E" w:rsidP="001822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645E" w:rsidRPr="00145759" w:rsidRDefault="00FF645E" w:rsidP="001822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FF645E" w:rsidRPr="00145759" w:rsidSect="00084A37">
      <w:pgSz w:w="11906" w:h="16838"/>
      <w:pgMar w:top="426" w:right="566" w:bottom="1134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657AE"/>
    <w:multiLevelType w:val="multilevel"/>
    <w:tmpl w:val="ECF626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cs="Times New Roman" w:hint="default"/>
      </w:rPr>
    </w:lvl>
  </w:abstractNum>
  <w:abstractNum w:abstractNumId="1">
    <w:nsid w:val="5DE85132"/>
    <w:multiLevelType w:val="multilevel"/>
    <w:tmpl w:val="DA7080D0"/>
    <w:lvl w:ilvl="0">
      <w:start w:val="1"/>
      <w:numFmt w:val="decimal"/>
      <w:lvlText w:val="%1."/>
      <w:lvlJc w:val="left"/>
      <w:pPr>
        <w:ind w:left="1725" w:hanging="825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">
    <w:nsid w:val="67433EDF"/>
    <w:multiLevelType w:val="hybridMultilevel"/>
    <w:tmpl w:val="633C515A"/>
    <w:lvl w:ilvl="0" w:tplc="0ACCA4B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7C5A6099"/>
    <w:multiLevelType w:val="multilevel"/>
    <w:tmpl w:val="4F248F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2274"/>
    <w:rsid w:val="000005A3"/>
    <w:rsid w:val="000005CC"/>
    <w:rsid w:val="0000105F"/>
    <w:rsid w:val="0000214E"/>
    <w:rsid w:val="000042F5"/>
    <w:rsid w:val="00006663"/>
    <w:rsid w:val="000077DB"/>
    <w:rsid w:val="00010FB9"/>
    <w:rsid w:val="00014DE2"/>
    <w:rsid w:val="00015406"/>
    <w:rsid w:val="00015A79"/>
    <w:rsid w:val="00015B3C"/>
    <w:rsid w:val="00016AD0"/>
    <w:rsid w:val="00017554"/>
    <w:rsid w:val="00017647"/>
    <w:rsid w:val="00020357"/>
    <w:rsid w:val="0002080B"/>
    <w:rsid w:val="00020BAE"/>
    <w:rsid w:val="00020C33"/>
    <w:rsid w:val="00021BDF"/>
    <w:rsid w:val="00022C0D"/>
    <w:rsid w:val="000235D7"/>
    <w:rsid w:val="00023E3A"/>
    <w:rsid w:val="00023ED2"/>
    <w:rsid w:val="00025D04"/>
    <w:rsid w:val="00026643"/>
    <w:rsid w:val="00027E73"/>
    <w:rsid w:val="00027F4A"/>
    <w:rsid w:val="000313FD"/>
    <w:rsid w:val="000321F2"/>
    <w:rsid w:val="0003222A"/>
    <w:rsid w:val="000360D9"/>
    <w:rsid w:val="00036892"/>
    <w:rsid w:val="00037303"/>
    <w:rsid w:val="00037786"/>
    <w:rsid w:val="00040A8D"/>
    <w:rsid w:val="00040EA6"/>
    <w:rsid w:val="00041E4D"/>
    <w:rsid w:val="00042C35"/>
    <w:rsid w:val="000438C2"/>
    <w:rsid w:val="00044669"/>
    <w:rsid w:val="00044D08"/>
    <w:rsid w:val="00047975"/>
    <w:rsid w:val="0005023D"/>
    <w:rsid w:val="00050883"/>
    <w:rsid w:val="000508FE"/>
    <w:rsid w:val="00050F1A"/>
    <w:rsid w:val="000510EB"/>
    <w:rsid w:val="000512B7"/>
    <w:rsid w:val="00054C8B"/>
    <w:rsid w:val="00054EAF"/>
    <w:rsid w:val="00055107"/>
    <w:rsid w:val="00055406"/>
    <w:rsid w:val="0005544E"/>
    <w:rsid w:val="000555D3"/>
    <w:rsid w:val="00055D1E"/>
    <w:rsid w:val="00060BA6"/>
    <w:rsid w:val="00060C7B"/>
    <w:rsid w:val="00063CB9"/>
    <w:rsid w:val="000642D0"/>
    <w:rsid w:val="000643B1"/>
    <w:rsid w:val="000643D5"/>
    <w:rsid w:val="00064457"/>
    <w:rsid w:val="00064FA8"/>
    <w:rsid w:val="000668FF"/>
    <w:rsid w:val="000674F5"/>
    <w:rsid w:val="00067EB7"/>
    <w:rsid w:val="000737CD"/>
    <w:rsid w:val="00073889"/>
    <w:rsid w:val="00075078"/>
    <w:rsid w:val="00076399"/>
    <w:rsid w:val="0007720D"/>
    <w:rsid w:val="000803DF"/>
    <w:rsid w:val="0008251C"/>
    <w:rsid w:val="00084A37"/>
    <w:rsid w:val="0008522C"/>
    <w:rsid w:val="0008656A"/>
    <w:rsid w:val="00086741"/>
    <w:rsid w:val="00087D8F"/>
    <w:rsid w:val="00087E6D"/>
    <w:rsid w:val="000936A6"/>
    <w:rsid w:val="00094828"/>
    <w:rsid w:val="00095393"/>
    <w:rsid w:val="000957EF"/>
    <w:rsid w:val="0009592C"/>
    <w:rsid w:val="00095A8A"/>
    <w:rsid w:val="00095C89"/>
    <w:rsid w:val="000A0FD1"/>
    <w:rsid w:val="000A2644"/>
    <w:rsid w:val="000A279E"/>
    <w:rsid w:val="000A321B"/>
    <w:rsid w:val="000A3ADE"/>
    <w:rsid w:val="000A6CA2"/>
    <w:rsid w:val="000A7AD7"/>
    <w:rsid w:val="000A7D8D"/>
    <w:rsid w:val="000A7E86"/>
    <w:rsid w:val="000B1514"/>
    <w:rsid w:val="000B3588"/>
    <w:rsid w:val="000B5B8B"/>
    <w:rsid w:val="000B5EEF"/>
    <w:rsid w:val="000B6899"/>
    <w:rsid w:val="000B7BB7"/>
    <w:rsid w:val="000C30D2"/>
    <w:rsid w:val="000C4F41"/>
    <w:rsid w:val="000C56BD"/>
    <w:rsid w:val="000C6EB5"/>
    <w:rsid w:val="000C79EF"/>
    <w:rsid w:val="000D03BD"/>
    <w:rsid w:val="000D0426"/>
    <w:rsid w:val="000D0E55"/>
    <w:rsid w:val="000D1343"/>
    <w:rsid w:val="000D2331"/>
    <w:rsid w:val="000D30E9"/>
    <w:rsid w:val="000D4EAD"/>
    <w:rsid w:val="000D5190"/>
    <w:rsid w:val="000D559E"/>
    <w:rsid w:val="000D5D88"/>
    <w:rsid w:val="000D6324"/>
    <w:rsid w:val="000D6CE4"/>
    <w:rsid w:val="000E01EF"/>
    <w:rsid w:val="000E0F15"/>
    <w:rsid w:val="000E1316"/>
    <w:rsid w:val="000E4F55"/>
    <w:rsid w:val="000E5067"/>
    <w:rsid w:val="000E5C57"/>
    <w:rsid w:val="000E65D4"/>
    <w:rsid w:val="000E6B2E"/>
    <w:rsid w:val="000F148D"/>
    <w:rsid w:val="000F1850"/>
    <w:rsid w:val="000F2022"/>
    <w:rsid w:val="000F37A8"/>
    <w:rsid w:val="000F4322"/>
    <w:rsid w:val="000F62F6"/>
    <w:rsid w:val="000F7A50"/>
    <w:rsid w:val="00100E74"/>
    <w:rsid w:val="00101D2A"/>
    <w:rsid w:val="00102BB8"/>
    <w:rsid w:val="00104CB1"/>
    <w:rsid w:val="00107B17"/>
    <w:rsid w:val="00107B25"/>
    <w:rsid w:val="00111C37"/>
    <w:rsid w:val="0011458D"/>
    <w:rsid w:val="00114891"/>
    <w:rsid w:val="0011578C"/>
    <w:rsid w:val="00115D95"/>
    <w:rsid w:val="00117697"/>
    <w:rsid w:val="00121F49"/>
    <w:rsid w:val="00123927"/>
    <w:rsid w:val="00131282"/>
    <w:rsid w:val="0013189F"/>
    <w:rsid w:val="0013486C"/>
    <w:rsid w:val="001351EE"/>
    <w:rsid w:val="0013524D"/>
    <w:rsid w:val="00137448"/>
    <w:rsid w:val="00140822"/>
    <w:rsid w:val="00140D2D"/>
    <w:rsid w:val="0014277C"/>
    <w:rsid w:val="00142F13"/>
    <w:rsid w:val="0014360F"/>
    <w:rsid w:val="00145759"/>
    <w:rsid w:val="00146288"/>
    <w:rsid w:val="001463BE"/>
    <w:rsid w:val="001473E7"/>
    <w:rsid w:val="001503AC"/>
    <w:rsid w:val="00151DDA"/>
    <w:rsid w:val="00151E51"/>
    <w:rsid w:val="00152AEA"/>
    <w:rsid w:val="001532A4"/>
    <w:rsid w:val="001532CE"/>
    <w:rsid w:val="001539C3"/>
    <w:rsid w:val="00154B71"/>
    <w:rsid w:val="00156E50"/>
    <w:rsid w:val="001578C0"/>
    <w:rsid w:val="00157FFD"/>
    <w:rsid w:val="0016150C"/>
    <w:rsid w:val="00162197"/>
    <w:rsid w:val="0016463B"/>
    <w:rsid w:val="001674F9"/>
    <w:rsid w:val="00167529"/>
    <w:rsid w:val="00170167"/>
    <w:rsid w:val="001710E5"/>
    <w:rsid w:val="001736E1"/>
    <w:rsid w:val="00174486"/>
    <w:rsid w:val="0017528F"/>
    <w:rsid w:val="00175B69"/>
    <w:rsid w:val="00175D1C"/>
    <w:rsid w:val="00176C60"/>
    <w:rsid w:val="00177A4C"/>
    <w:rsid w:val="00180316"/>
    <w:rsid w:val="00180706"/>
    <w:rsid w:val="00181E02"/>
    <w:rsid w:val="00182274"/>
    <w:rsid w:val="00182BE9"/>
    <w:rsid w:val="00185B86"/>
    <w:rsid w:val="001871FF"/>
    <w:rsid w:val="00187C34"/>
    <w:rsid w:val="001911FF"/>
    <w:rsid w:val="0019241F"/>
    <w:rsid w:val="00194E23"/>
    <w:rsid w:val="00195852"/>
    <w:rsid w:val="00196D23"/>
    <w:rsid w:val="001A0AF1"/>
    <w:rsid w:val="001A0FF6"/>
    <w:rsid w:val="001A15D5"/>
    <w:rsid w:val="001A380F"/>
    <w:rsid w:val="001A4A85"/>
    <w:rsid w:val="001A4A90"/>
    <w:rsid w:val="001A5CA6"/>
    <w:rsid w:val="001A65D7"/>
    <w:rsid w:val="001B000C"/>
    <w:rsid w:val="001B0840"/>
    <w:rsid w:val="001B1EDD"/>
    <w:rsid w:val="001B1F2D"/>
    <w:rsid w:val="001B3383"/>
    <w:rsid w:val="001B4828"/>
    <w:rsid w:val="001B6EAC"/>
    <w:rsid w:val="001B6F0E"/>
    <w:rsid w:val="001B7361"/>
    <w:rsid w:val="001C13B2"/>
    <w:rsid w:val="001C2731"/>
    <w:rsid w:val="001C3374"/>
    <w:rsid w:val="001C4D03"/>
    <w:rsid w:val="001C5B57"/>
    <w:rsid w:val="001C671D"/>
    <w:rsid w:val="001C771D"/>
    <w:rsid w:val="001C786B"/>
    <w:rsid w:val="001C7FAF"/>
    <w:rsid w:val="001D02E3"/>
    <w:rsid w:val="001D1129"/>
    <w:rsid w:val="001D1423"/>
    <w:rsid w:val="001D17F8"/>
    <w:rsid w:val="001D1ABA"/>
    <w:rsid w:val="001D2388"/>
    <w:rsid w:val="001D322E"/>
    <w:rsid w:val="001D4380"/>
    <w:rsid w:val="001D4970"/>
    <w:rsid w:val="001D4E7A"/>
    <w:rsid w:val="001D6817"/>
    <w:rsid w:val="001D741C"/>
    <w:rsid w:val="001D7553"/>
    <w:rsid w:val="001D7B87"/>
    <w:rsid w:val="001E1A8F"/>
    <w:rsid w:val="001E2041"/>
    <w:rsid w:val="001E2477"/>
    <w:rsid w:val="001E39D3"/>
    <w:rsid w:val="001E412E"/>
    <w:rsid w:val="001E46A6"/>
    <w:rsid w:val="001E47B7"/>
    <w:rsid w:val="001E5BEB"/>
    <w:rsid w:val="001E6C11"/>
    <w:rsid w:val="001E7908"/>
    <w:rsid w:val="001E7A3B"/>
    <w:rsid w:val="001E7F0B"/>
    <w:rsid w:val="001F0161"/>
    <w:rsid w:val="001F0288"/>
    <w:rsid w:val="001F094D"/>
    <w:rsid w:val="001F1682"/>
    <w:rsid w:val="001F3822"/>
    <w:rsid w:val="001F4021"/>
    <w:rsid w:val="001F4714"/>
    <w:rsid w:val="001F5581"/>
    <w:rsid w:val="001F5C2B"/>
    <w:rsid w:val="001F640D"/>
    <w:rsid w:val="001F6487"/>
    <w:rsid w:val="001F6857"/>
    <w:rsid w:val="0020022E"/>
    <w:rsid w:val="00201080"/>
    <w:rsid w:val="002017D1"/>
    <w:rsid w:val="00201F56"/>
    <w:rsid w:val="00202937"/>
    <w:rsid w:val="002031F0"/>
    <w:rsid w:val="00205A65"/>
    <w:rsid w:val="00206BC9"/>
    <w:rsid w:val="00206ECA"/>
    <w:rsid w:val="00211FE3"/>
    <w:rsid w:val="0021347B"/>
    <w:rsid w:val="002153D1"/>
    <w:rsid w:val="00215AFF"/>
    <w:rsid w:val="00216F3D"/>
    <w:rsid w:val="0021745F"/>
    <w:rsid w:val="00217A76"/>
    <w:rsid w:val="00220665"/>
    <w:rsid w:val="00220BA0"/>
    <w:rsid w:val="00220D24"/>
    <w:rsid w:val="00222045"/>
    <w:rsid w:val="002225E3"/>
    <w:rsid w:val="002227DE"/>
    <w:rsid w:val="00222A9B"/>
    <w:rsid w:val="00222AE8"/>
    <w:rsid w:val="00222B79"/>
    <w:rsid w:val="00225FEE"/>
    <w:rsid w:val="002263E7"/>
    <w:rsid w:val="00226E1F"/>
    <w:rsid w:val="0022757E"/>
    <w:rsid w:val="00230192"/>
    <w:rsid w:val="00230431"/>
    <w:rsid w:val="0023114C"/>
    <w:rsid w:val="00231DF1"/>
    <w:rsid w:val="002322EF"/>
    <w:rsid w:val="002339B8"/>
    <w:rsid w:val="00235878"/>
    <w:rsid w:val="00235E44"/>
    <w:rsid w:val="00236BA5"/>
    <w:rsid w:val="00236E1C"/>
    <w:rsid w:val="00240002"/>
    <w:rsid w:val="00241318"/>
    <w:rsid w:val="0024252C"/>
    <w:rsid w:val="00242691"/>
    <w:rsid w:val="00242859"/>
    <w:rsid w:val="00243158"/>
    <w:rsid w:val="00243CE8"/>
    <w:rsid w:val="00245448"/>
    <w:rsid w:val="00252237"/>
    <w:rsid w:val="00252C28"/>
    <w:rsid w:val="00252CDC"/>
    <w:rsid w:val="002555C1"/>
    <w:rsid w:val="00255826"/>
    <w:rsid w:val="00256130"/>
    <w:rsid w:val="00256428"/>
    <w:rsid w:val="00256DC4"/>
    <w:rsid w:val="002579E9"/>
    <w:rsid w:val="00260170"/>
    <w:rsid w:val="0026019E"/>
    <w:rsid w:val="002636A7"/>
    <w:rsid w:val="00264939"/>
    <w:rsid w:val="00264E72"/>
    <w:rsid w:val="002654D1"/>
    <w:rsid w:val="0026582C"/>
    <w:rsid w:val="00265A29"/>
    <w:rsid w:val="00266AC7"/>
    <w:rsid w:val="00272396"/>
    <w:rsid w:val="002725D6"/>
    <w:rsid w:val="002735F2"/>
    <w:rsid w:val="00273D82"/>
    <w:rsid w:val="0027450F"/>
    <w:rsid w:val="002750E0"/>
    <w:rsid w:val="00276139"/>
    <w:rsid w:val="002771BB"/>
    <w:rsid w:val="0027724E"/>
    <w:rsid w:val="002800F8"/>
    <w:rsid w:val="0028144B"/>
    <w:rsid w:val="002833E4"/>
    <w:rsid w:val="00284509"/>
    <w:rsid w:val="00285925"/>
    <w:rsid w:val="00286B8B"/>
    <w:rsid w:val="0028762D"/>
    <w:rsid w:val="0029097E"/>
    <w:rsid w:val="00290FA2"/>
    <w:rsid w:val="002910BC"/>
    <w:rsid w:val="002919D3"/>
    <w:rsid w:val="00291EC9"/>
    <w:rsid w:val="002936CE"/>
    <w:rsid w:val="00293D8D"/>
    <w:rsid w:val="00294773"/>
    <w:rsid w:val="00294D21"/>
    <w:rsid w:val="00295692"/>
    <w:rsid w:val="0029585C"/>
    <w:rsid w:val="002963A9"/>
    <w:rsid w:val="002A09BB"/>
    <w:rsid w:val="002A0AE2"/>
    <w:rsid w:val="002A0C02"/>
    <w:rsid w:val="002A281C"/>
    <w:rsid w:val="002A2848"/>
    <w:rsid w:val="002A4C9E"/>
    <w:rsid w:val="002A5611"/>
    <w:rsid w:val="002A60D4"/>
    <w:rsid w:val="002A63C1"/>
    <w:rsid w:val="002A707E"/>
    <w:rsid w:val="002B0161"/>
    <w:rsid w:val="002B03B3"/>
    <w:rsid w:val="002B101F"/>
    <w:rsid w:val="002B1268"/>
    <w:rsid w:val="002B205E"/>
    <w:rsid w:val="002B58BC"/>
    <w:rsid w:val="002B5A57"/>
    <w:rsid w:val="002B6AF3"/>
    <w:rsid w:val="002B6AFB"/>
    <w:rsid w:val="002B6C3A"/>
    <w:rsid w:val="002B78B9"/>
    <w:rsid w:val="002C10B1"/>
    <w:rsid w:val="002C2232"/>
    <w:rsid w:val="002C2B35"/>
    <w:rsid w:val="002C2F60"/>
    <w:rsid w:val="002C303B"/>
    <w:rsid w:val="002C3F43"/>
    <w:rsid w:val="002C4ADE"/>
    <w:rsid w:val="002C5245"/>
    <w:rsid w:val="002C578D"/>
    <w:rsid w:val="002C70A0"/>
    <w:rsid w:val="002C72CB"/>
    <w:rsid w:val="002C7733"/>
    <w:rsid w:val="002C7AC1"/>
    <w:rsid w:val="002D01D8"/>
    <w:rsid w:val="002D0ACB"/>
    <w:rsid w:val="002D3262"/>
    <w:rsid w:val="002D35F4"/>
    <w:rsid w:val="002D3869"/>
    <w:rsid w:val="002D4440"/>
    <w:rsid w:val="002D51F4"/>
    <w:rsid w:val="002D6CB0"/>
    <w:rsid w:val="002E2E07"/>
    <w:rsid w:val="002E3E52"/>
    <w:rsid w:val="002E5556"/>
    <w:rsid w:val="002E638A"/>
    <w:rsid w:val="002E7218"/>
    <w:rsid w:val="002E7558"/>
    <w:rsid w:val="002E79EB"/>
    <w:rsid w:val="002E7A4A"/>
    <w:rsid w:val="002E7B39"/>
    <w:rsid w:val="002F06BB"/>
    <w:rsid w:val="002F19CD"/>
    <w:rsid w:val="002F1DF3"/>
    <w:rsid w:val="002F2EAA"/>
    <w:rsid w:val="002F2F7A"/>
    <w:rsid w:val="002F37F6"/>
    <w:rsid w:val="002F4001"/>
    <w:rsid w:val="002F40AA"/>
    <w:rsid w:val="002F4241"/>
    <w:rsid w:val="002F426E"/>
    <w:rsid w:val="002F47B9"/>
    <w:rsid w:val="002F4A54"/>
    <w:rsid w:val="002F5902"/>
    <w:rsid w:val="002F68B1"/>
    <w:rsid w:val="002F7F77"/>
    <w:rsid w:val="00302531"/>
    <w:rsid w:val="00302987"/>
    <w:rsid w:val="003059EF"/>
    <w:rsid w:val="00305ADD"/>
    <w:rsid w:val="00305DF5"/>
    <w:rsid w:val="00307220"/>
    <w:rsid w:val="0030746B"/>
    <w:rsid w:val="00311ED6"/>
    <w:rsid w:val="00312705"/>
    <w:rsid w:val="003140C3"/>
    <w:rsid w:val="00317E2B"/>
    <w:rsid w:val="00321CDB"/>
    <w:rsid w:val="00322ECB"/>
    <w:rsid w:val="00330BAC"/>
    <w:rsid w:val="00334083"/>
    <w:rsid w:val="00334D0E"/>
    <w:rsid w:val="00335537"/>
    <w:rsid w:val="00335CAE"/>
    <w:rsid w:val="00340EAC"/>
    <w:rsid w:val="003427A0"/>
    <w:rsid w:val="003428C6"/>
    <w:rsid w:val="00344CD3"/>
    <w:rsid w:val="0034540A"/>
    <w:rsid w:val="0034597C"/>
    <w:rsid w:val="00346D21"/>
    <w:rsid w:val="00350241"/>
    <w:rsid w:val="00350EEF"/>
    <w:rsid w:val="00350F58"/>
    <w:rsid w:val="00351650"/>
    <w:rsid w:val="003525A4"/>
    <w:rsid w:val="00352E9B"/>
    <w:rsid w:val="00354C58"/>
    <w:rsid w:val="003552FD"/>
    <w:rsid w:val="003563F1"/>
    <w:rsid w:val="00356653"/>
    <w:rsid w:val="003568CB"/>
    <w:rsid w:val="00356D8A"/>
    <w:rsid w:val="00361F59"/>
    <w:rsid w:val="00363F01"/>
    <w:rsid w:val="00366FF3"/>
    <w:rsid w:val="0037037C"/>
    <w:rsid w:val="00371A08"/>
    <w:rsid w:val="0037249F"/>
    <w:rsid w:val="00372EA4"/>
    <w:rsid w:val="00374A1B"/>
    <w:rsid w:val="00375622"/>
    <w:rsid w:val="00376107"/>
    <w:rsid w:val="003761D1"/>
    <w:rsid w:val="0037779A"/>
    <w:rsid w:val="00377848"/>
    <w:rsid w:val="00381332"/>
    <w:rsid w:val="003818B6"/>
    <w:rsid w:val="00383081"/>
    <w:rsid w:val="00383CED"/>
    <w:rsid w:val="00386C1C"/>
    <w:rsid w:val="003875CB"/>
    <w:rsid w:val="003912E3"/>
    <w:rsid w:val="003913CE"/>
    <w:rsid w:val="003924AD"/>
    <w:rsid w:val="003927F5"/>
    <w:rsid w:val="00393B2B"/>
    <w:rsid w:val="003948D7"/>
    <w:rsid w:val="00395B0D"/>
    <w:rsid w:val="00395B12"/>
    <w:rsid w:val="00395B52"/>
    <w:rsid w:val="00396AD6"/>
    <w:rsid w:val="003971E5"/>
    <w:rsid w:val="003A06C4"/>
    <w:rsid w:val="003A09AA"/>
    <w:rsid w:val="003A2E99"/>
    <w:rsid w:val="003A49B8"/>
    <w:rsid w:val="003A4FFE"/>
    <w:rsid w:val="003A65B5"/>
    <w:rsid w:val="003B0AD9"/>
    <w:rsid w:val="003B0B32"/>
    <w:rsid w:val="003B4009"/>
    <w:rsid w:val="003B4052"/>
    <w:rsid w:val="003C238F"/>
    <w:rsid w:val="003C489F"/>
    <w:rsid w:val="003C607D"/>
    <w:rsid w:val="003C6FB1"/>
    <w:rsid w:val="003D099C"/>
    <w:rsid w:val="003D195C"/>
    <w:rsid w:val="003D1BAC"/>
    <w:rsid w:val="003D4869"/>
    <w:rsid w:val="003D63D8"/>
    <w:rsid w:val="003D66ED"/>
    <w:rsid w:val="003E0830"/>
    <w:rsid w:val="003E1DA3"/>
    <w:rsid w:val="003E23B4"/>
    <w:rsid w:val="003E2DC8"/>
    <w:rsid w:val="003E357F"/>
    <w:rsid w:val="003E3629"/>
    <w:rsid w:val="003E4596"/>
    <w:rsid w:val="003F0BD5"/>
    <w:rsid w:val="003F0C79"/>
    <w:rsid w:val="003F1147"/>
    <w:rsid w:val="003F1C35"/>
    <w:rsid w:val="003F25EE"/>
    <w:rsid w:val="003F4A5C"/>
    <w:rsid w:val="003F4EB4"/>
    <w:rsid w:val="004011F1"/>
    <w:rsid w:val="00401551"/>
    <w:rsid w:val="004015C5"/>
    <w:rsid w:val="004027E8"/>
    <w:rsid w:val="00405C37"/>
    <w:rsid w:val="00411851"/>
    <w:rsid w:val="00413195"/>
    <w:rsid w:val="00413CCE"/>
    <w:rsid w:val="00415186"/>
    <w:rsid w:val="00415FDE"/>
    <w:rsid w:val="004164F9"/>
    <w:rsid w:val="00416A1A"/>
    <w:rsid w:val="004173E8"/>
    <w:rsid w:val="00417F21"/>
    <w:rsid w:val="00420027"/>
    <w:rsid w:val="00420CE4"/>
    <w:rsid w:val="00420D88"/>
    <w:rsid w:val="00421D42"/>
    <w:rsid w:val="0042436F"/>
    <w:rsid w:val="004245F2"/>
    <w:rsid w:val="00425467"/>
    <w:rsid w:val="00426794"/>
    <w:rsid w:val="00426E21"/>
    <w:rsid w:val="004277B6"/>
    <w:rsid w:val="004302F3"/>
    <w:rsid w:val="004310E5"/>
    <w:rsid w:val="00431226"/>
    <w:rsid w:val="00431909"/>
    <w:rsid w:val="00431F16"/>
    <w:rsid w:val="00432271"/>
    <w:rsid w:val="00433C94"/>
    <w:rsid w:val="0043517C"/>
    <w:rsid w:val="0043692E"/>
    <w:rsid w:val="00436FEF"/>
    <w:rsid w:val="00437073"/>
    <w:rsid w:val="0044091B"/>
    <w:rsid w:val="00440D9D"/>
    <w:rsid w:val="004422D5"/>
    <w:rsid w:val="004438AB"/>
    <w:rsid w:val="00443E3C"/>
    <w:rsid w:val="004475FA"/>
    <w:rsid w:val="00447F2C"/>
    <w:rsid w:val="00452487"/>
    <w:rsid w:val="004526CF"/>
    <w:rsid w:val="00453489"/>
    <w:rsid w:val="004545A7"/>
    <w:rsid w:val="00456FC4"/>
    <w:rsid w:val="00460E02"/>
    <w:rsid w:val="004613C2"/>
    <w:rsid w:val="00461C47"/>
    <w:rsid w:val="00461E1D"/>
    <w:rsid w:val="00462706"/>
    <w:rsid w:val="00463EA9"/>
    <w:rsid w:val="00466FEE"/>
    <w:rsid w:val="004706F4"/>
    <w:rsid w:val="004707BC"/>
    <w:rsid w:val="00471827"/>
    <w:rsid w:val="00471977"/>
    <w:rsid w:val="00471986"/>
    <w:rsid w:val="00471AD3"/>
    <w:rsid w:val="00472332"/>
    <w:rsid w:val="00473069"/>
    <w:rsid w:val="00474892"/>
    <w:rsid w:val="00475E0D"/>
    <w:rsid w:val="00476018"/>
    <w:rsid w:val="00476449"/>
    <w:rsid w:val="00476833"/>
    <w:rsid w:val="00480842"/>
    <w:rsid w:val="00480F6F"/>
    <w:rsid w:val="0048167C"/>
    <w:rsid w:val="004829B4"/>
    <w:rsid w:val="004829EB"/>
    <w:rsid w:val="0048407F"/>
    <w:rsid w:val="00485B1C"/>
    <w:rsid w:val="00487908"/>
    <w:rsid w:val="0049138E"/>
    <w:rsid w:val="00493FD1"/>
    <w:rsid w:val="004951DD"/>
    <w:rsid w:val="00495773"/>
    <w:rsid w:val="00495A8E"/>
    <w:rsid w:val="00495BA0"/>
    <w:rsid w:val="004965E7"/>
    <w:rsid w:val="00496C8C"/>
    <w:rsid w:val="00497CAF"/>
    <w:rsid w:val="004A008B"/>
    <w:rsid w:val="004A03E6"/>
    <w:rsid w:val="004A10EF"/>
    <w:rsid w:val="004A13DD"/>
    <w:rsid w:val="004A13EC"/>
    <w:rsid w:val="004A1A1C"/>
    <w:rsid w:val="004A2608"/>
    <w:rsid w:val="004A40FD"/>
    <w:rsid w:val="004A4A59"/>
    <w:rsid w:val="004A50BF"/>
    <w:rsid w:val="004A5F4D"/>
    <w:rsid w:val="004A6022"/>
    <w:rsid w:val="004A60FA"/>
    <w:rsid w:val="004A63D0"/>
    <w:rsid w:val="004A68FC"/>
    <w:rsid w:val="004A6BE0"/>
    <w:rsid w:val="004A7F1C"/>
    <w:rsid w:val="004B25B0"/>
    <w:rsid w:val="004B3700"/>
    <w:rsid w:val="004B42D1"/>
    <w:rsid w:val="004B4323"/>
    <w:rsid w:val="004B50FC"/>
    <w:rsid w:val="004B530A"/>
    <w:rsid w:val="004B547C"/>
    <w:rsid w:val="004B60BD"/>
    <w:rsid w:val="004C0AD7"/>
    <w:rsid w:val="004C0F2E"/>
    <w:rsid w:val="004C1A7A"/>
    <w:rsid w:val="004C2456"/>
    <w:rsid w:val="004C2F9D"/>
    <w:rsid w:val="004C32EB"/>
    <w:rsid w:val="004C3452"/>
    <w:rsid w:val="004C3D9A"/>
    <w:rsid w:val="004C43AB"/>
    <w:rsid w:val="004C61AD"/>
    <w:rsid w:val="004D2B40"/>
    <w:rsid w:val="004D451F"/>
    <w:rsid w:val="004D555C"/>
    <w:rsid w:val="004D6FFB"/>
    <w:rsid w:val="004E0A60"/>
    <w:rsid w:val="004E1B27"/>
    <w:rsid w:val="004E2EE8"/>
    <w:rsid w:val="004E3D96"/>
    <w:rsid w:val="004E49D2"/>
    <w:rsid w:val="004E4AE2"/>
    <w:rsid w:val="004E5C4F"/>
    <w:rsid w:val="004E7613"/>
    <w:rsid w:val="004F093C"/>
    <w:rsid w:val="004F0D0F"/>
    <w:rsid w:val="004F20AC"/>
    <w:rsid w:val="004F250B"/>
    <w:rsid w:val="004F2CC7"/>
    <w:rsid w:val="004F5221"/>
    <w:rsid w:val="004F5B4C"/>
    <w:rsid w:val="004F7B59"/>
    <w:rsid w:val="00500C69"/>
    <w:rsid w:val="00501358"/>
    <w:rsid w:val="00501D15"/>
    <w:rsid w:val="00503147"/>
    <w:rsid w:val="00503718"/>
    <w:rsid w:val="00510498"/>
    <w:rsid w:val="00512713"/>
    <w:rsid w:val="00513340"/>
    <w:rsid w:val="00514612"/>
    <w:rsid w:val="005154C6"/>
    <w:rsid w:val="00516179"/>
    <w:rsid w:val="00517415"/>
    <w:rsid w:val="005177D7"/>
    <w:rsid w:val="00520268"/>
    <w:rsid w:val="00523919"/>
    <w:rsid w:val="00525FE4"/>
    <w:rsid w:val="0052611D"/>
    <w:rsid w:val="0052690E"/>
    <w:rsid w:val="00531533"/>
    <w:rsid w:val="00532453"/>
    <w:rsid w:val="005324B7"/>
    <w:rsid w:val="00534856"/>
    <w:rsid w:val="00534C06"/>
    <w:rsid w:val="00535C97"/>
    <w:rsid w:val="00536C47"/>
    <w:rsid w:val="0053794E"/>
    <w:rsid w:val="00540CCD"/>
    <w:rsid w:val="00541DFF"/>
    <w:rsid w:val="0054211E"/>
    <w:rsid w:val="005454AD"/>
    <w:rsid w:val="00546C83"/>
    <w:rsid w:val="00546EBC"/>
    <w:rsid w:val="0054732B"/>
    <w:rsid w:val="00547C03"/>
    <w:rsid w:val="00552275"/>
    <w:rsid w:val="00552CF2"/>
    <w:rsid w:val="00553B84"/>
    <w:rsid w:val="00553BA2"/>
    <w:rsid w:val="0055488E"/>
    <w:rsid w:val="0055498A"/>
    <w:rsid w:val="005550A2"/>
    <w:rsid w:val="005557A4"/>
    <w:rsid w:val="005560D4"/>
    <w:rsid w:val="00561715"/>
    <w:rsid w:val="005620D8"/>
    <w:rsid w:val="005627C4"/>
    <w:rsid w:val="005634BA"/>
    <w:rsid w:val="00563B41"/>
    <w:rsid w:val="005652DD"/>
    <w:rsid w:val="00565E7B"/>
    <w:rsid w:val="005677A3"/>
    <w:rsid w:val="00567BDB"/>
    <w:rsid w:val="00572641"/>
    <w:rsid w:val="00573207"/>
    <w:rsid w:val="00573FFA"/>
    <w:rsid w:val="005741B6"/>
    <w:rsid w:val="00580281"/>
    <w:rsid w:val="00581721"/>
    <w:rsid w:val="00583F2B"/>
    <w:rsid w:val="00584DC5"/>
    <w:rsid w:val="00584F63"/>
    <w:rsid w:val="0058500C"/>
    <w:rsid w:val="0058544E"/>
    <w:rsid w:val="00585BB7"/>
    <w:rsid w:val="00586A86"/>
    <w:rsid w:val="005871A5"/>
    <w:rsid w:val="0058734E"/>
    <w:rsid w:val="00587A7C"/>
    <w:rsid w:val="00587AEA"/>
    <w:rsid w:val="00590EEE"/>
    <w:rsid w:val="005919C2"/>
    <w:rsid w:val="00591E85"/>
    <w:rsid w:val="00592A86"/>
    <w:rsid w:val="0059379A"/>
    <w:rsid w:val="005937DA"/>
    <w:rsid w:val="005942C2"/>
    <w:rsid w:val="005952E4"/>
    <w:rsid w:val="00597083"/>
    <w:rsid w:val="00597217"/>
    <w:rsid w:val="005A060E"/>
    <w:rsid w:val="005A0AA1"/>
    <w:rsid w:val="005A2403"/>
    <w:rsid w:val="005A2623"/>
    <w:rsid w:val="005A337B"/>
    <w:rsid w:val="005A3531"/>
    <w:rsid w:val="005A4AB0"/>
    <w:rsid w:val="005A5295"/>
    <w:rsid w:val="005A7626"/>
    <w:rsid w:val="005B28CF"/>
    <w:rsid w:val="005B6553"/>
    <w:rsid w:val="005B6C8F"/>
    <w:rsid w:val="005C0A9F"/>
    <w:rsid w:val="005C1521"/>
    <w:rsid w:val="005C29B9"/>
    <w:rsid w:val="005C4411"/>
    <w:rsid w:val="005C50D0"/>
    <w:rsid w:val="005C6AAB"/>
    <w:rsid w:val="005C6B14"/>
    <w:rsid w:val="005C6C99"/>
    <w:rsid w:val="005C6F58"/>
    <w:rsid w:val="005D03E4"/>
    <w:rsid w:val="005D04CA"/>
    <w:rsid w:val="005D06D3"/>
    <w:rsid w:val="005D162E"/>
    <w:rsid w:val="005D270C"/>
    <w:rsid w:val="005D2A63"/>
    <w:rsid w:val="005D2ADB"/>
    <w:rsid w:val="005D37BF"/>
    <w:rsid w:val="005D3841"/>
    <w:rsid w:val="005D482E"/>
    <w:rsid w:val="005D4F9F"/>
    <w:rsid w:val="005D798E"/>
    <w:rsid w:val="005E0734"/>
    <w:rsid w:val="005E07E6"/>
    <w:rsid w:val="005E0A23"/>
    <w:rsid w:val="005E1305"/>
    <w:rsid w:val="005E14F5"/>
    <w:rsid w:val="005E2721"/>
    <w:rsid w:val="005E31DA"/>
    <w:rsid w:val="005E42E1"/>
    <w:rsid w:val="005E4553"/>
    <w:rsid w:val="005E5A2D"/>
    <w:rsid w:val="005E5F7F"/>
    <w:rsid w:val="005F1D39"/>
    <w:rsid w:val="005F26B4"/>
    <w:rsid w:val="005F38FE"/>
    <w:rsid w:val="005F3C95"/>
    <w:rsid w:val="005F59A1"/>
    <w:rsid w:val="005F5BB0"/>
    <w:rsid w:val="005F65F2"/>
    <w:rsid w:val="005F7DE5"/>
    <w:rsid w:val="0060172A"/>
    <w:rsid w:val="006023F3"/>
    <w:rsid w:val="00602600"/>
    <w:rsid w:val="00602E14"/>
    <w:rsid w:val="0060386D"/>
    <w:rsid w:val="006040E4"/>
    <w:rsid w:val="00604462"/>
    <w:rsid w:val="00604B75"/>
    <w:rsid w:val="0060624D"/>
    <w:rsid w:val="00606736"/>
    <w:rsid w:val="00606865"/>
    <w:rsid w:val="00607002"/>
    <w:rsid w:val="00607932"/>
    <w:rsid w:val="00607AF0"/>
    <w:rsid w:val="00607B20"/>
    <w:rsid w:val="00612EBE"/>
    <w:rsid w:val="00615017"/>
    <w:rsid w:val="0061540A"/>
    <w:rsid w:val="0061633F"/>
    <w:rsid w:val="00616C1E"/>
    <w:rsid w:val="00617184"/>
    <w:rsid w:val="00617910"/>
    <w:rsid w:val="00620DFE"/>
    <w:rsid w:val="00623EFF"/>
    <w:rsid w:val="00624431"/>
    <w:rsid w:val="00624B5F"/>
    <w:rsid w:val="00626078"/>
    <w:rsid w:val="0062684C"/>
    <w:rsid w:val="00627B9A"/>
    <w:rsid w:val="006311E7"/>
    <w:rsid w:val="00631F94"/>
    <w:rsid w:val="00632DF7"/>
    <w:rsid w:val="00635F2E"/>
    <w:rsid w:val="00636E60"/>
    <w:rsid w:val="00637BD5"/>
    <w:rsid w:val="00640480"/>
    <w:rsid w:val="0064191C"/>
    <w:rsid w:val="00641B92"/>
    <w:rsid w:val="00641DBD"/>
    <w:rsid w:val="006420A9"/>
    <w:rsid w:val="006431D1"/>
    <w:rsid w:val="00643AE2"/>
    <w:rsid w:val="00644DEB"/>
    <w:rsid w:val="0064530A"/>
    <w:rsid w:val="0064780E"/>
    <w:rsid w:val="00650CE9"/>
    <w:rsid w:val="00651069"/>
    <w:rsid w:val="0065172D"/>
    <w:rsid w:val="00651C69"/>
    <w:rsid w:val="00651C89"/>
    <w:rsid w:val="00652B14"/>
    <w:rsid w:val="006538B8"/>
    <w:rsid w:val="00654035"/>
    <w:rsid w:val="00661310"/>
    <w:rsid w:val="00661EC2"/>
    <w:rsid w:val="00665318"/>
    <w:rsid w:val="00667CE0"/>
    <w:rsid w:val="00667D97"/>
    <w:rsid w:val="00670E73"/>
    <w:rsid w:val="00673710"/>
    <w:rsid w:val="00673E64"/>
    <w:rsid w:val="00674F6F"/>
    <w:rsid w:val="00675929"/>
    <w:rsid w:val="00675971"/>
    <w:rsid w:val="006761B8"/>
    <w:rsid w:val="00676EEF"/>
    <w:rsid w:val="006777CC"/>
    <w:rsid w:val="00677A99"/>
    <w:rsid w:val="006807F4"/>
    <w:rsid w:val="00680A33"/>
    <w:rsid w:val="00681198"/>
    <w:rsid w:val="00681718"/>
    <w:rsid w:val="00681BAB"/>
    <w:rsid w:val="00683902"/>
    <w:rsid w:val="006848A1"/>
    <w:rsid w:val="00684C18"/>
    <w:rsid w:val="00686DC7"/>
    <w:rsid w:val="006870D2"/>
    <w:rsid w:val="00690775"/>
    <w:rsid w:val="00692072"/>
    <w:rsid w:val="006961B7"/>
    <w:rsid w:val="00697244"/>
    <w:rsid w:val="00697635"/>
    <w:rsid w:val="00697B63"/>
    <w:rsid w:val="006A00FF"/>
    <w:rsid w:val="006A0100"/>
    <w:rsid w:val="006A11C8"/>
    <w:rsid w:val="006A195D"/>
    <w:rsid w:val="006A28C7"/>
    <w:rsid w:val="006A3795"/>
    <w:rsid w:val="006A3C1B"/>
    <w:rsid w:val="006A6F33"/>
    <w:rsid w:val="006A72B5"/>
    <w:rsid w:val="006B2293"/>
    <w:rsid w:val="006B34AF"/>
    <w:rsid w:val="006B3733"/>
    <w:rsid w:val="006B3EC2"/>
    <w:rsid w:val="006B43C7"/>
    <w:rsid w:val="006B4B16"/>
    <w:rsid w:val="006B5A86"/>
    <w:rsid w:val="006B600C"/>
    <w:rsid w:val="006B771E"/>
    <w:rsid w:val="006C0C5F"/>
    <w:rsid w:val="006C0E3A"/>
    <w:rsid w:val="006C47EE"/>
    <w:rsid w:val="006C4CB9"/>
    <w:rsid w:val="006C5120"/>
    <w:rsid w:val="006C5A54"/>
    <w:rsid w:val="006C6866"/>
    <w:rsid w:val="006C6C22"/>
    <w:rsid w:val="006C6D95"/>
    <w:rsid w:val="006C7813"/>
    <w:rsid w:val="006C7A63"/>
    <w:rsid w:val="006D0793"/>
    <w:rsid w:val="006D14FE"/>
    <w:rsid w:val="006D1682"/>
    <w:rsid w:val="006D1CB6"/>
    <w:rsid w:val="006D1DDE"/>
    <w:rsid w:val="006D2CB1"/>
    <w:rsid w:val="006D33B7"/>
    <w:rsid w:val="006D3749"/>
    <w:rsid w:val="006D4340"/>
    <w:rsid w:val="006D4623"/>
    <w:rsid w:val="006D5651"/>
    <w:rsid w:val="006D5998"/>
    <w:rsid w:val="006D5AED"/>
    <w:rsid w:val="006D5E7C"/>
    <w:rsid w:val="006D5E9D"/>
    <w:rsid w:val="006D79CF"/>
    <w:rsid w:val="006E0FBD"/>
    <w:rsid w:val="006E2C1D"/>
    <w:rsid w:val="006E3517"/>
    <w:rsid w:val="006E4D97"/>
    <w:rsid w:val="006E5171"/>
    <w:rsid w:val="006E67A6"/>
    <w:rsid w:val="006E6FBD"/>
    <w:rsid w:val="006F015D"/>
    <w:rsid w:val="006F031B"/>
    <w:rsid w:val="006F185E"/>
    <w:rsid w:val="006F2EC7"/>
    <w:rsid w:val="006F2F4C"/>
    <w:rsid w:val="006F5536"/>
    <w:rsid w:val="006F5EC4"/>
    <w:rsid w:val="006F699A"/>
    <w:rsid w:val="00700120"/>
    <w:rsid w:val="007013B3"/>
    <w:rsid w:val="00701BAE"/>
    <w:rsid w:val="0070442A"/>
    <w:rsid w:val="00704831"/>
    <w:rsid w:val="00704CAB"/>
    <w:rsid w:val="00704D67"/>
    <w:rsid w:val="007054F7"/>
    <w:rsid w:val="007076A7"/>
    <w:rsid w:val="0071180E"/>
    <w:rsid w:val="00711C08"/>
    <w:rsid w:val="00711E86"/>
    <w:rsid w:val="007121B4"/>
    <w:rsid w:val="00713B65"/>
    <w:rsid w:val="007147C6"/>
    <w:rsid w:val="00716968"/>
    <w:rsid w:val="0072089E"/>
    <w:rsid w:val="00720E15"/>
    <w:rsid w:val="00720F9D"/>
    <w:rsid w:val="00722EBF"/>
    <w:rsid w:val="007230EF"/>
    <w:rsid w:val="0072409E"/>
    <w:rsid w:val="00724656"/>
    <w:rsid w:val="0072487F"/>
    <w:rsid w:val="00724AA7"/>
    <w:rsid w:val="00724EE3"/>
    <w:rsid w:val="00725790"/>
    <w:rsid w:val="007264B2"/>
    <w:rsid w:val="0072668B"/>
    <w:rsid w:val="007302F6"/>
    <w:rsid w:val="00730D51"/>
    <w:rsid w:val="007312E4"/>
    <w:rsid w:val="0073133B"/>
    <w:rsid w:val="00731D7E"/>
    <w:rsid w:val="00732D20"/>
    <w:rsid w:val="007346D0"/>
    <w:rsid w:val="00734C77"/>
    <w:rsid w:val="00735187"/>
    <w:rsid w:val="00735B51"/>
    <w:rsid w:val="0073680E"/>
    <w:rsid w:val="007370A1"/>
    <w:rsid w:val="0073780A"/>
    <w:rsid w:val="0074159B"/>
    <w:rsid w:val="00742BE1"/>
    <w:rsid w:val="00742E11"/>
    <w:rsid w:val="007441D7"/>
    <w:rsid w:val="00745E0E"/>
    <w:rsid w:val="00746307"/>
    <w:rsid w:val="00747497"/>
    <w:rsid w:val="00747A62"/>
    <w:rsid w:val="007506B2"/>
    <w:rsid w:val="00750E16"/>
    <w:rsid w:val="00751DAE"/>
    <w:rsid w:val="007528A9"/>
    <w:rsid w:val="00752D4C"/>
    <w:rsid w:val="00753661"/>
    <w:rsid w:val="0075463E"/>
    <w:rsid w:val="00754EA5"/>
    <w:rsid w:val="00754EFE"/>
    <w:rsid w:val="0075555F"/>
    <w:rsid w:val="0075794E"/>
    <w:rsid w:val="00760663"/>
    <w:rsid w:val="007627A9"/>
    <w:rsid w:val="00764C36"/>
    <w:rsid w:val="00765675"/>
    <w:rsid w:val="0076653B"/>
    <w:rsid w:val="007667E9"/>
    <w:rsid w:val="007669BD"/>
    <w:rsid w:val="00772915"/>
    <w:rsid w:val="00772D9E"/>
    <w:rsid w:val="00774048"/>
    <w:rsid w:val="00774870"/>
    <w:rsid w:val="00774ED2"/>
    <w:rsid w:val="00777AB1"/>
    <w:rsid w:val="00780002"/>
    <w:rsid w:val="0078028E"/>
    <w:rsid w:val="007802FB"/>
    <w:rsid w:val="00780712"/>
    <w:rsid w:val="00780B68"/>
    <w:rsid w:val="00780D6D"/>
    <w:rsid w:val="00783DBF"/>
    <w:rsid w:val="00783E5D"/>
    <w:rsid w:val="00784824"/>
    <w:rsid w:val="00784B08"/>
    <w:rsid w:val="00785843"/>
    <w:rsid w:val="00790FAA"/>
    <w:rsid w:val="00792E0C"/>
    <w:rsid w:val="0079391B"/>
    <w:rsid w:val="00793E74"/>
    <w:rsid w:val="00795343"/>
    <w:rsid w:val="00795FC3"/>
    <w:rsid w:val="007972CE"/>
    <w:rsid w:val="007A0092"/>
    <w:rsid w:val="007A3882"/>
    <w:rsid w:val="007A453B"/>
    <w:rsid w:val="007A625F"/>
    <w:rsid w:val="007A6F21"/>
    <w:rsid w:val="007B08DE"/>
    <w:rsid w:val="007B08DF"/>
    <w:rsid w:val="007B19B7"/>
    <w:rsid w:val="007B1F7D"/>
    <w:rsid w:val="007B2366"/>
    <w:rsid w:val="007B4152"/>
    <w:rsid w:val="007B460A"/>
    <w:rsid w:val="007B4D26"/>
    <w:rsid w:val="007B4DE9"/>
    <w:rsid w:val="007B5CF1"/>
    <w:rsid w:val="007C0320"/>
    <w:rsid w:val="007C0963"/>
    <w:rsid w:val="007C1167"/>
    <w:rsid w:val="007C4618"/>
    <w:rsid w:val="007C55A1"/>
    <w:rsid w:val="007C59A7"/>
    <w:rsid w:val="007C6070"/>
    <w:rsid w:val="007C7B7D"/>
    <w:rsid w:val="007C7B8D"/>
    <w:rsid w:val="007D0515"/>
    <w:rsid w:val="007D0A10"/>
    <w:rsid w:val="007D0FE0"/>
    <w:rsid w:val="007D18C1"/>
    <w:rsid w:val="007D1D40"/>
    <w:rsid w:val="007D3692"/>
    <w:rsid w:val="007D497D"/>
    <w:rsid w:val="007D5458"/>
    <w:rsid w:val="007D5F26"/>
    <w:rsid w:val="007D70D5"/>
    <w:rsid w:val="007D71DF"/>
    <w:rsid w:val="007E1D64"/>
    <w:rsid w:val="007E4CBD"/>
    <w:rsid w:val="007E74EE"/>
    <w:rsid w:val="007F07BA"/>
    <w:rsid w:val="007F099E"/>
    <w:rsid w:val="007F2663"/>
    <w:rsid w:val="007F2A42"/>
    <w:rsid w:val="007F2DBD"/>
    <w:rsid w:val="007F3484"/>
    <w:rsid w:val="007F4F0B"/>
    <w:rsid w:val="007F75D6"/>
    <w:rsid w:val="007F7A51"/>
    <w:rsid w:val="007F7A8D"/>
    <w:rsid w:val="007F7C50"/>
    <w:rsid w:val="00801A5F"/>
    <w:rsid w:val="00801F30"/>
    <w:rsid w:val="0080256D"/>
    <w:rsid w:val="00803310"/>
    <w:rsid w:val="008055ED"/>
    <w:rsid w:val="0080740D"/>
    <w:rsid w:val="008076D3"/>
    <w:rsid w:val="00807867"/>
    <w:rsid w:val="00810F19"/>
    <w:rsid w:val="00812331"/>
    <w:rsid w:val="00812EFA"/>
    <w:rsid w:val="00813070"/>
    <w:rsid w:val="008165BF"/>
    <w:rsid w:val="00816A66"/>
    <w:rsid w:val="0082024C"/>
    <w:rsid w:val="008227A6"/>
    <w:rsid w:val="00822F2A"/>
    <w:rsid w:val="00823797"/>
    <w:rsid w:val="00831522"/>
    <w:rsid w:val="00832907"/>
    <w:rsid w:val="00834438"/>
    <w:rsid w:val="00834458"/>
    <w:rsid w:val="008361A7"/>
    <w:rsid w:val="00836B6D"/>
    <w:rsid w:val="008373E7"/>
    <w:rsid w:val="00837D3E"/>
    <w:rsid w:val="00840571"/>
    <w:rsid w:val="00841623"/>
    <w:rsid w:val="00841CB8"/>
    <w:rsid w:val="00841EB0"/>
    <w:rsid w:val="008423EB"/>
    <w:rsid w:val="00842B48"/>
    <w:rsid w:val="00844A47"/>
    <w:rsid w:val="00845F6B"/>
    <w:rsid w:val="00846255"/>
    <w:rsid w:val="008467DF"/>
    <w:rsid w:val="00847B49"/>
    <w:rsid w:val="00847F9E"/>
    <w:rsid w:val="008509EF"/>
    <w:rsid w:val="00853093"/>
    <w:rsid w:val="00856249"/>
    <w:rsid w:val="00857218"/>
    <w:rsid w:val="00857BA7"/>
    <w:rsid w:val="00860335"/>
    <w:rsid w:val="008603DD"/>
    <w:rsid w:val="008603DE"/>
    <w:rsid w:val="00860E38"/>
    <w:rsid w:val="008613AB"/>
    <w:rsid w:val="008627CD"/>
    <w:rsid w:val="0086280C"/>
    <w:rsid w:val="0086434C"/>
    <w:rsid w:val="00865BF1"/>
    <w:rsid w:val="00866351"/>
    <w:rsid w:val="00867455"/>
    <w:rsid w:val="008704B0"/>
    <w:rsid w:val="00871CA4"/>
    <w:rsid w:val="00871D2E"/>
    <w:rsid w:val="00873B1E"/>
    <w:rsid w:val="00874682"/>
    <w:rsid w:val="00874ACA"/>
    <w:rsid w:val="008775DC"/>
    <w:rsid w:val="0087766E"/>
    <w:rsid w:val="00877719"/>
    <w:rsid w:val="00877A59"/>
    <w:rsid w:val="00877ED5"/>
    <w:rsid w:val="00880A57"/>
    <w:rsid w:val="00881568"/>
    <w:rsid w:val="00881C26"/>
    <w:rsid w:val="00885060"/>
    <w:rsid w:val="008861C0"/>
    <w:rsid w:val="00886822"/>
    <w:rsid w:val="00887367"/>
    <w:rsid w:val="008904D6"/>
    <w:rsid w:val="008921D8"/>
    <w:rsid w:val="0089283E"/>
    <w:rsid w:val="008934F6"/>
    <w:rsid w:val="00894438"/>
    <w:rsid w:val="00896CFF"/>
    <w:rsid w:val="008A0079"/>
    <w:rsid w:val="008A0341"/>
    <w:rsid w:val="008A1179"/>
    <w:rsid w:val="008A16A3"/>
    <w:rsid w:val="008A1FD4"/>
    <w:rsid w:val="008A211F"/>
    <w:rsid w:val="008A2EB3"/>
    <w:rsid w:val="008A4BAC"/>
    <w:rsid w:val="008A4E26"/>
    <w:rsid w:val="008A6276"/>
    <w:rsid w:val="008A6506"/>
    <w:rsid w:val="008A66E2"/>
    <w:rsid w:val="008A6A27"/>
    <w:rsid w:val="008A6F9A"/>
    <w:rsid w:val="008B0591"/>
    <w:rsid w:val="008B1386"/>
    <w:rsid w:val="008B2138"/>
    <w:rsid w:val="008B309A"/>
    <w:rsid w:val="008B49F6"/>
    <w:rsid w:val="008B4CE5"/>
    <w:rsid w:val="008B4F66"/>
    <w:rsid w:val="008C2DAC"/>
    <w:rsid w:val="008C5176"/>
    <w:rsid w:val="008D05A1"/>
    <w:rsid w:val="008D0A3F"/>
    <w:rsid w:val="008D1634"/>
    <w:rsid w:val="008D1AA5"/>
    <w:rsid w:val="008D47A7"/>
    <w:rsid w:val="008D4B90"/>
    <w:rsid w:val="008D524A"/>
    <w:rsid w:val="008D5337"/>
    <w:rsid w:val="008E1637"/>
    <w:rsid w:val="008E3673"/>
    <w:rsid w:val="008E3FC3"/>
    <w:rsid w:val="008E4DA8"/>
    <w:rsid w:val="008E7238"/>
    <w:rsid w:val="008F074E"/>
    <w:rsid w:val="008F1919"/>
    <w:rsid w:val="008F1EEB"/>
    <w:rsid w:val="008F2D33"/>
    <w:rsid w:val="008F3053"/>
    <w:rsid w:val="008F357B"/>
    <w:rsid w:val="008F3670"/>
    <w:rsid w:val="008F65CF"/>
    <w:rsid w:val="00900256"/>
    <w:rsid w:val="00901A59"/>
    <w:rsid w:val="0090317D"/>
    <w:rsid w:val="00903DCF"/>
    <w:rsid w:val="00905C2D"/>
    <w:rsid w:val="00906709"/>
    <w:rsid w:val="00906DB4"/>
    <w:rsid w:val="00907707"/>
    <w:rsid w:val="009104F6"/>
    <w:rsid w:val="00912421"/>
    <w:rsid w:val="00913472"/>
    <w:rsid w:val="0091349B"/>
    <w:rsid w:val="00913C3F"/>
    <w:rsid w:val="0091492E"/>
    <w:rsid w:val="00915A9C"/>
    <w:rsid w:val="00915AA4"/>
    <w:rsid w:val="00916409"/>
    <w:rsid w:val="00920698"/>
    <w:rsid w:val="00921618"/>
    <w:rsid w:val="00921E5B"/>
    <w:rsid w:val="0092247D"/>
    <w:rsid w:val="00922FEF"/>
    <w:rsid w:val="00923C9D"/>
    <w:rsid w:val="00923CF9"/>
    <w:rsid w:val="00926CDE"/>
    <w:rsid w:val="00927C78"/>
    <w:rsid w:val="00927D09"/>
    <w:rsid w:val="00930405"/>
    <w:rsid w:val="009307EB"/>
    <w:rsid w:val="0093126E"/>
    <w:rsid w:val="009317B7"/>
    <w:rsid w:val="00932759"/>
    <w:rsid w:val="0093327D"/>
    <w:rsid w:val="00933C86"/>
    <w:rsid w:val="00937B38"/>
    <w:rsid w:val="00941F99"/>
    <w:rsid w:val="00943575"/>
    <w:rsid w:val="00943821"/>
    <w:rsid w:val="009438BD"/>
    <w:rsid w:val="009447A3"/>
    <w:rsid w:val="009449CC"/>
    <w:rsid w:val="00945A8D"/>
    <w:rsid w:val="00950161"/>
    <w:rsid w:val="00950C76"/>
    <w:rsid w:val="00950CAB"/>
    <w:rsid w:val="009522F9"/>
    <w:rsid w:val="009523A1"/>
    <w:rsid w:val="0095244C"/>
    <w:rsid w:val="00952D7C"/>
    <w:rsid w:val="00953B53"/>
    <w:rsid w:val="00954A31"/>
    <w:rsid w:val="009552DC"/>
    <w:rsid w:val="00955A7B"/>
    <w:rsid w:val="0095636D"/>
    <w:rsid w:val="00956A90"/>
    <w:rsid w:val="009575A7"/>
    <w:rsid w:val="00960226"/>
    <w:rsid w:val="009625D0"/>
    <w:rsid w:val="00962775"/>
    <w:rsid w:val="00963326"/>
    <w:rsid w:val="009635EA"/>
    <w:rsid w:val="009641EF"/>
    <w:rsid w:val="00965DB6"/>
    <w:rsid w:val="00965E30"/>
    <w:rsid w:val="00967A34"/>
    <w:rsid w:val="00967ACE"/>
    <w:rsid w:val="00967BB7"/>
    <w:rsid w:val="009703A2"/>
    <w:rsid w:val="00970A9B"/>
    <w:rsid w:val="00970C56"/>
    <w:rsid w:val="00971098"/>
    <w:rsid w:val="00972416"/>
    <w:rsid w:val="0097373B"/>
    <w:rsid w:val="0097401C"/>
    <w:rsid w:val="0097414F"/>
    <w:rsid w:val="00974323"/>
    <w:rsid w:val="0097604D"/>
    <w:rsid w:val="009761A7"/>
    <w:rsid w:val="00976E0B"/>
    <w:rsid w:val="009800B2"/>
    <w:rsid w:val="009803C9"/>
    <w:rsid w:val="009808CB"/>
    <w:rsid w:val="0098228F"/>
    <w:rsid w:val="009831A7"/>
    <w:rsid w:val="0098323E"/>
    <w:rsid w:val="00983F3F"/>
    <w:rsid w:val="009849DA"/>
    <w:rsid w:val="00985221"/>
    <w:rsid w:val="00985305"/>
    <w:rsid w:val="00985689"/>
    <w:rsid w:val="00985E85"/>
    <w:rsid w:val="009879B4"/>
    <w:rsid w:val="0099029D"/>
    <w:rsid w:val="009956D7"/>
    <w:rsid w:val="0099620B"/>
    <w:rsid w:val="00996256"/>
    <w:rsid w:val="00996E50"/>
    <w:rsid w:val="009A1068"/>
    <w:rsid w:val="009A2207"/>
    <w:rsid w:val="009A22D1"/>
    <w:rsid w:val="009A3986"/>
    <w:rsid w:val="009A3B64"/>
    <w:rsid w:val="009A46C2"/>
    <w:rsid w:val="009A4C1D"/>
    <w:rsid w:val="009A7C64"/>
    <w:rsid w:val="009A7E42"/>
    <w:rsid w:val="009B18C1"/>
    <w:rsid w:val="009B258A"/>
    <w:rsid w:val="009B2911"/>
    <w:rsid w:val="009B2CC7"/>
    <w:rsid w:val="009B337A"/>
    <w:rsid w:val="009B4406"/>
    <w:rsid w:val="009B532A"/>
    <w:rsid w:val="009B6F70"/>
    <w:rsid w:val="009C2E0E"/>
    <w:rsid w:val="009C3204"/>
    <w:rsid w:val="009C37B8"/>
    <w:rsid w:val="009C3B04"/>
    <w:rsid w:val="009C3C05"/>
    <w:rsid w:val="009C41F8"/>
    <w:rsid w:val="009C42B4"/>
    <w:rsid w:val="009C44CC"/>
    <w:rsid w:val="009C4C3B"/>
    <w:rsid w:val="009C5472"/>
    <w:rsid w:val="009C61B4"/>
    <w:rsid w:val="009C70C9"/>
    <w:rsid w:val="009C7A88"/>
    <w:rsid w:val="009C7AF8"/>
    <w:rsid w:val="009D013C"/>
    <w:rsid w:val="009D08D0"/>
    <w:rsid w:val="009D0BA1"/>
    <w:rsid w:val="009D1D96"/>
    <w:rsid w:val="009D362E"/>
    <w:rsid w:val="009D594C"/>
    <w:rsid w:val="009D62AA"/>
    <w:rsid w:val="009D6BE1"/>
    <w:rsid w:val="009D6E79"/>
    <w:rsid w:val="009D77AF"/>
    <w:rsid w:val="009D7FCC"/>
    <w:rsid w:val="009E01BF"/>
    <w:rsid w:val="009E2808"/>
    <w:rsid w:val="009E4A8F"/>
    <w:rsid w:val="009E4C06"/>
    <w:rsid w:val="009E5B73"/>
    <w:rsid w:val="009E6E40"/>
    <w:rsid w:val="009F058E"/>
    <w:rsid w:val="009F09FF"/>
    <w:rsid w:val="009F186E"/>
    <w:rsid w:val="009F5C92"/>
    <w:rsid w:val="009F665F"/>
    <w:rsid w:val="009F70D6"/>
    <w:rsid w:val="009F79C7"/>
    <w:rsid w:val="00A0025B"/>
    <w:rsid w:val="00A00E11"/>
    <w:rsid w:val="00A030E1"/>
    <w:rsid w:val="00A03557"/>
    <w:rsid w:val="00A03C18"/>
    <w:rsid w:val="00A03CA9"/>
    <w:rsid w:val="00A04747"/>
    <w:rsid w:val="00A05888"/>
    <w:rsid w:val="00A07EB2"/>
    <w:rsid w:val="00A07F2E"/>
    <w:rsid w:val="00A10DE7"/>
    <w:rsid w:val="00A10F84"/>
    <w:rsid w:val="00A12E07"/>
    <w:rsid w:val="00A1313E"/>
    <w:rsid w:val="00A14C85"/>
    <w:rsid w:val="00A14E3D"/>
    <w:rsid w:val="00A157E9"/>
    <w:rsid w:val="00A161E5"/>
    <w:rsid w:val="00A16FB2"/>
    <w:rsid w:val="00A17340"/>
    <w:rsid w:val="00A2076E"/>
    <w:rsid w:val="00A20BA2"/>
    <w:rsid w:val="00A20BF6"/>
    <w:rsid w:val="00A210ED"/>
    <w:rsid w:val="00A2199C"/>
    <w:rsid w:val="00A228D3"/>
    <w:rsid w:val="00A228E8"/>
    <w:rsid w:val="00A23B73"/>
    <w:rsid w:val="00A24E3F"/>
    <w:rsid w:val="00A25729"/>
    <w:rsid w:val="00A25799"/>
    <w:rsid w:val="00A2612E"/>
    <w:rsid w:val="00A26A67"/>
    <w:rsid w:val="00A27613"/>
    <w:rsid w:val="00A300E0"/>
    <w:rsid w:val="00A30B23"/>
    <w:rsid w:val="00A30B4A"/>
    <w:rsid w:val="00A31BB2"/>
    <w:rsid w:val="00A31E45"/>
    <w:rsid w:val="00A32588"/>
    <w:rsid w:val="00A34DB3"/>
    <w:rsid w:val="00A356BC"/>
    <w:rsid w:val="00A35920"/>
    <w:rsid w:val="00A3703B"/>
    <w:rsid w:val="00A4056A"/>
    <w:rsid w:val="00A40C97"/>
    <w:rsid w:val="00A42332"/>
    <w:rsid w:val="00A43D25"/>
    <w:rsid w:val="00A4419F"/>
    <w:rsid w:val="00A44628"/>
    <w:rsid w:val="00A44691"/>
    <w:rsid w:val="00A45552"/>
    <w:rsid w:val="00A455D0"/>
    <w:rsid w:val="00A456D0"/>
    <w:rsid w:val="00A45BBD"/>
    <w:rsid w:val="00A46014"/>
    <w:rsid w:val="00A47080"/>
    <w:rsid w:val="00A50EE0"/>
    <w:rsid w:val="00A51C9A"/>
    <w:rsid w:val="00A5237D"/>
    <w:rsid w:val="00A5401F"/>
    <w:rsid w:val="00A54621"/>
    <w:rsid w:val="00A548D5"/>
    <w:rsid w:val="00A54D4B"/>
    <w:rsid w:val="00A54EFD"/>
    <w:rsid w:val="00A55E3B"/>
    <w:rsid w:val="00A57472"/>
    <w:rsid w:val="00A57559"/>
    <w:rsid w:val="00A60AF7"/>
    <w:rsid w:val="00A610EB"/>
    <w:rsid w:val="00A61255"/>
    <w:rsid w:val="00A61DD2"/>
    <w:rsid w:val="00A62322"/>
    <w:rsid w:val="00A627D8"/>
    <w:rsid w:val="00A62D49"/>
    <w:rsid w:val="00A631FB"/>
    <w:rsid w:val="00A63C1C"/>
    <w:rsid w:val="00A651D0"/>
    <w:rsid w:val="00A659CD"/>
    <w:rsid w:val="00A67564"/>
    <w:rsid w:val="00A70295"/>
    <w:rsid w:val="00A708A3"/>
    <w:rsid w:val="00A70B01"/>
    <w:rsid w:val="00A71704"/>
    <w:rsid w:val="00A71AB9"/>
    <w:rsid w:val="00A723A1"/>
    <w:rsid w:val="00A73891"/>
    <w:rsid w:val="00A74738"/>
    <w:rsid w:val="00A74F88"/>
    <w:rsid w:val="00A75217"/>
    <w:rsid w:val="00A752EE"/>
    <w:rsid w:val="00A75B99"/>
    <w:rsid w:val="00A768D4"/>
    <w:rsid w:val="00A803F2"/>
    <w:rsid w:val="00A806F2"/>
    <w:rsid w:val="00A80700"/>
    <w:rsid w:val="00A80F6E"/>
    <w:rsid w:val="00A8297F"/>
    <w:rsid w:val="00A834C3"/>
    <w:rsid w:val="00A84763"/>
    <w:rsid w:val="00A84E36"/>
    <w:rsid w:val="00A852FD"/>
    <w:rsid w:val="00A864D8"/>
    <w:rsid w:val="00A879F6"/>
    <w:rsid w:val="00A9107C"/>
    <w:rsid w:val="00A9214E"/>
    <w:rsid w:val="00A92F8A"/>
    <w:rsid w:val="00A94948"/>
    <w:rsid w:val="00A94F47"/>
    <w:rsid w:val="00A95D95"/>
    <w:rsid w:val="00A97633"/>
    <w:rsid w:val="00A978D0"/>
    <w:rsid w:val="00A9793C"/>
    <w:rsid w:val="00A97BDD"/>
    <w:rsid w:val="00AA0335"/>
    <w:rsid w:val="00AA038D"/>
    <w:rsid w:val="00AA181A"/>
    <w:rsid w:val="00AA3CC0"/>
    <w:rsid w:val="00AA4C7C"/>
    <w:rsid w:val="00AA7F8D"/>
    <w:rsid w:val="00AB5E86"/>
    <w:rsid w:val="00AB6AFC"/>
    <w:rsid w:val="00AB7989"/>
    <w:rsid w:val="00AC0C77"/>
    <w:rsid w:val="00AC139A"/>
    <w:rsid w:val="00AC351E"/>
    <w:rsid w:val="00AC4C3C"/>
    <w:rsid w:val="00AC4ED6"/>
    <w:rsid w:val="00AD03C6"/>
    <w:rsid w:val="00AD09DE"/>
    <w:rsid w:val="00AD13A0"/>
    <w:rsid w:val="00AD1672"/>
    <w:rsid w:val="00AD2F41"/>
    <w:rsid w:val="00AD324A"/>
    <w:rsid w:val="00AD398E"/>
    <w:rsid w:val="00AD63D0"/>
    <w:rsid w:val="00AD6716"/>
    <w:rsid w:val="00AD6CA2"/>
    <w:rsid w:val="00AD7033"/>
    <w:rsid w:val="00AD7742"/>
    <w:rsid w:val="00AE05E1"/>
    <w:rsid w:val="00AE0DAD"/>
    <w:rsid w:val="00AE3991"/>
    <w:rsid w:val="00AE53B3"/>
    <w:rsid w:val="00AF0353"/>
    <w:rsid w:val="00AF19D3"/>
    <w:rsid w:val="00AF2542"/>
    <w:rsid w:val="00AF2A67"/>
    <w:rsid w:val="00AF42B2"/>
    <w:rsid w:val="00AF67A1"/>
    <w:rsid w:val="00AF684D"/>
    <w:rsid w:val="00AF689D"/>
    <w:rsid w:val="00AF6FF6"/>
    <w:rsid w:val="00AF7DDC"/>
    <w:rsid w:val="00B0007F"/>
    <w:rsid w:val="00B00C73"/>
    <w:rsid w:val="00B0255B"/>
    <w:rsid w:val="00B032AF"/>
    <w:rsid w:val="00B0353C"/>
    <w:rsid w:val="00B038DE"/>
    <w:rsid w:val="00B04042"/>
    <w:rsid w:val="00B041C4"/>
    <w:rsid w:val="00B0465A"/>
    <w:rsid w:val="00B04CD0"/>
    <w:rsid w:val="00B057A0"/>
    <w:rsid w:val="00B05B4F"/>
    <w:rsid w:val="00B06C3D"/>
    <w:rsid w:val="00B07545"/>
    <w:rsid w:val="00B109D0"/>
    <w:rsid w:val="00B116E0"/>
    <w:rsid w:val="00B129C8"/>
    <w:rsid w:val="00B12F65"/>
    <w:rsid w:val="00B13483"/>
    <w:rsid w:val="00B152C2"/>
    <w:rsid w:val="00B15C12"/>
    <w:rsid w:val="00B2011B"/>
    <w:rsid w:val="00B20587"/>
    <w:rsid w:val="00B214D7"/>
    <w:rsid w:val="00B21AE3"/>
    <w:rsid w:val="00B21B08"/>
    <w:rsid w:val="00B22520"/>
    <w:rsid w:val="00B2390A"/>
    <w:rsid w:val="00B23AE3"/>
    <w:rsid w:val="00B2639A"/>
    <w:rsid w:val="00B266D2"/>
    <w:rsid w:val="00B2785C"/>
    <w:rsid w:val="00B349C9"/>
    <w:rsid w:val="00B36340"/>
    <w:rsid w:val="00B3656B"/>
    <w:rsid w:val="00B36789"/>
    <w:rsid w:val="00B36F2B"/>
    <w:rsid w:val="00B37460"/>
    <w:rsid w:val="00B37D55"/>
    <w:rsid w:val="00B37EDF"/>
    <w:rsid w:val="00B4217F"/>
    <w:rsid w:val="00B42678"/>
    <w:rsid w:val="00B43CA4"/>
    <w:rsid w:val="00B4483B"/>
    <w:rsid w:val="00B44B2D"/>
    <w:rsid w:val="00B45157"/>
    <w:rsid w:val="00B46093"/>
    <w:rsid w:val="00B47B59"/>
    <w:rsid w:val="00B505D9"/>
    <w:rsid w:val="00B50B91"/>
    <w:rsid w:val="00B51D13"/>
    <w:rsid w:val="00B5237F"/>
    <w:rsid w:val="00B526C4"/>
    <w:rsid w:val="00B529C1"/>
    <w:rsid w:val="00B5359A"/>
    <w:rsid w:val="00B53F07"/>
    <w:rsid w:val="00B53F34"/>
    <w:rsid w:val="00B5498D"/>
    <w:rsid w:val="00B54C1D"/>
    <w:rsid w:val="00B5612B"/>
    <w:rsid w:val="00B57148"/>
    <w:rsid w:val="00B6157E"/>
    <w:rsid w:val="00B617DC"/>
    <w:rsid w:val="00B6304D"/>
    <w:rsid w:val="00B63C48"/>
    <w:rsid w:val="00B656D8"/>
    <w:rsid w:val="00B71BAC"/>
    <w:rsid w:val="00B71C90"/>
    <w:rsid w:val="00B723BD"/>
    <w:rsid w:val="00B73120"/>
    <w:rsid w:val="00B74669"/>
    <w:rsid w:val="00B7522C"/>
    <w:rsid w:val="00B75D89"/>
    <w:rsid w:val="00B75F58"/>
    <w:rsid w:val="00B763BA"/>
    <w:rsid w:val="00B76529"/>
    <w:rsid w:val="00B778CF"/>
    <w:rsid w:val="00B81F77"/>
    <w:rsid w:val="00B83C97"/>
    <w:rsid w:val="00B84784"/>
    <w:rsid w:val="00B85F78"/>
    <w:rsid w:val="00B86E25"/>
    <w:rsid w:val="00B8717B"/>
    <w:rsid w:val="00B877D6"/>
    <w:rsid w:val="00B90E2D"/>
    <w:rsid w:val="00B92828"/>
    <w:rsid w:val="00B9392F"/>
    <w:rsid w:val="00B94CCA"/>
    <w:rsid w:val="00B9650A"/>
    <w:rsid w:val="00B968C3"/>
    <w:rsid w:val="00BA1175"/>
    <w:rsid w:val="00BA1A4B"/>
    <w:rsid w:val="00BA2B07"/>
    <w:rsid w:val="00BA4DD8"/>
    <w:rsid w:val="00BA57A1"/>
    <w:rsid w:val="00BA6D76"/>
    <w:rsid w:val="00BA6FFD"/>
    <w:rsid w:val="00BA73EF"/>
    <w:rsid w:val="00BA77BA"/>
    <w:rsid w:val="00BB04F7"/>
    <w:rsid w:val="00BB122E"/>
    <w:rsid w:val="00BB17BC"/>
    <w:rsid w:val="00BB2E61"/>
    <w:rsid w:val="00BB5643"/>
    <w:rsid w:val="00BB6834"/>
    <w:rsid w:val="00BC09D2"/>
    <w:rsid w:val="00BC0BCC"/>
    <w:rsid w:val="00BC1100"/>
    <w:rsid w:val="00BC3213"/>
    <w:rsid w:val="00BC5189"/>
    <w:rsid w:val="00BC541C"/>
    <w:rsid w:val="00BC5ECC"/>
    <w:rsid w:val="00BC6FE4"/>
    <w:rsid w:val="00BD0C2E"/>
    <w:rsid w:val="00BD0D28"/>
    <w:rsid w:val="00BD4EEC"/>
    <w:rsid w:val="00BD6293"/>
    <w:rsid w:val="00BD6524"/>
    <w:rsid w:val="00BD6761"/>
    <w:rsid w:val="00BE06EE"/>
    <w:rsid w:val="00BE178A"/>
    <w:rsid w:val="00BE34C6"/>
    <w:rsid w:val="00BE3673"/>
    <w:rsid w:val="00BE3F38"/>
    <w:rsid w:val="00BE470B"/>
    <w:rsid w:val="00BE5C0C"/>
    <w:rsid w:val="00BE6386"/>
    <w:rsid w:val="00BE66E3"/>
    <w:rsid w:val="00BE7D9F"/>
    <w:rsid w:val="00BF0109"/>
    <w:rsid w:val="00BF0708"/>
    <w:rsid w:val="00BF2801"/>
    <w:rsid w:val="00BF3B66"/>
    <w:rsid w:val="00BF3D87"/>
    <w:rsid w:val="00BF4DAE"/>
    <w:rsid w:val="00BF5495"/>
    <w:rsid w:val="00BF5580"/>
    <w:rsid w:val="00BF6B64"/>
    <w:rsid w:val="00BF75D3"/>
    <w:rsid w:val="00C009E7"/>
    <w:rsid w:val="00C00F75"/>
    <w:rsid w:val="00C00FE7"/>
    <w:rsid w:val="00C01045"/>
    <w:rsid w:val="00C010FD"/>
    <w:rsid w:val="00C01A15"/>
    <w:rsid w:val="00C032CF"/>
    <w:rsid w:val="00C05AA8"/>
    <w:rsid w:val="00C0718A"/>
    <w:rsid w:val="00C100E7"/>
    <w:rsid w:val="00C101CF"/>
    <w:rsid w:val="00C102C6"/>
    <w:rsid w:val="00C11241"/>
    <w:rsid w:val="00C1182A"/>
    <w:rsid w:val="00C131E1"/>
    <w:rsid w:val="00C13537"/>
    <w:rsid w:val="00C14FBE"/>
    <w:rsid w:val="00C16009"/>
    <w:rsid w:val="00C17003"/>
    <w:rsid w:val="00C20DC1"/>
    <w:rsid w:val="00C20DEE"/>
    <w:rsid w:val="00C21A10"/>
    <w:rsid w:val="00C22DE9"/>
    <w:rsid w:val="00C236D2"/>
    <w:rsid w:val="00C24DCF"/>
    <w:rsid w:val="00C26643"/>
    <w:rsid w:val="00C26826"/>
    <w:rsid w:val="00C30503"/>
    <w:rsid w:val="00C3089F"/>
    <w:rsid w:val="00C32212"/>
    <w:rsid w:val="00C324C8"/>
    <w:rsid w:val="00C333DB"/>
    <w:rsid w:val="00C351FF"/>
    <w:rsid w:val="00C3604F"/>
    <w:rsid w:val="00C36070"/>
    <w:rsid w:val="00C36315"/>
    <w:rsid w:val="00C3658D"/>
    <w:rsid w:val="00C401E0"/>
    <w:rsid w:val="00C4180E"/>
    <w:rsid w:val="00C41AB4"/>
    <w:rsid w:val="00C425CB"/>
    <w:rsid w:val="00C4509B"/>
    <w:rsid w:val="00C46FE8"/>
    <w:rsid w:val="00C47FC9"/>
    <w:rsid w:val="00C53168"/>
    <w:rsid w:val="00C54CD4"/>
    <w:rsid w:val="00C55191"/>
    <w:rsid w:val="00C56944"/>
    <w:rsid w:val="00C57075"/>
    <w:rsid w:val="00C574F0"/>
    <w:rsid w:val="00C64D11"/>
    <w:rsid w:val="00C64ED9"/>
    <w:rsid w:val="00C64EF1"/>
    <w:rsid w:val="00C6662C"/>
    <w:rsid w:val="00C67A22"/>
    <w:rsid w:val="00C7038F"/>
    <w:rsid w:val="00C73DB5"/>
    <w:rsid w:val="00C74F54"/>
    <w:rsid w:val="00C75214"/>
    <w:rsid w:val="00C76960"/>
    <w:rsid w:val="00C772AD"/>
    <w:rsid w:val="00C83BA0"/>
    <w:rsid w:val="00C83F20"/>
    <w:rsid w:val="00C853FC"/>
    <w:rsid w:val="00C87B46"/>
    <w:rsid w:val="00C9326D"/>
    <w:rsid w:val="00C9392E"/>
    <w:rsid w:val="00C94E92"/>
    <w:rsid w:val="00C94F08"/>
    <w:rsid w:val="00C95730"/>
    <w:rsid w:val="00C96444"/>
    <w:rsid w:val="00C96510"/>
    <w:rsid w:val="00C97881"/>
    <w:rsid w:val="00CA0AAF"/>
    <w:rsid w:val="00CA2858"/>
    <w:rsid w:val="00CA2AD0"/>
    <w:rsid w:val="00CA35AC"/>
    <w:rsid w:val="00CA78A6"/>
    <w:rsid w:val="00CA7BB0"/>
    <w:rsid w:val="00CB02C6"/>
    <w:rsid w:val="00CB060C"/>
    <w:rsid w:val="00CB0B92"/>
    <w:rsid w:val="00CB1296"/>
    <w:rsid w:val="00CB1A2A"/>
    <w:rsid w:val="00CB6675"/>
    <w:rsid w:val="00CB736B"/>
    <w:rsid w:val="00CB7B18"/>
    <w:rsid w:val="00CC0CAC"/>
    <w:rsid w:val="00CC12AF"/>
    <w:rsid w:val="00CC1778"/>
    <w:rsid w:val="00CC2384"/>
    <w:rsid w:val="00CC3075"/>
    <w:rsid w:val="00CC37DA"/>
    <w:rsid w:val="00CC37E4"/>
    <w:rsid w:val="00CC4015"/>
    <w:rsid w:val="00CC6CC2"/>
    <w:rsid w:val="00CD1D22"/>
    <w:rsid w:val="00CD23D6"/>
    <w:rsid w:val="00CD454F"/>
    <w:rsid w:val="00CD508B"/>
    <w:rsid w:val="00CD67A0"/>
    <w:rsid w:val="00CD680F"/>
    <w:rsid w:val="00CD6C24"/>
    <w:rsid w:val="00CD783B"/>
    <w:rsid w:val="00CD7A35"/>
    <w:rsid w:val="00CE03B2"/>
    <w:rsid w:val="00CE0F25"/>
    <w:rsid w:val="00CE120E"/>
    <w:rsid w:val="00CE48E2"/>
    <w:rsid w:val="00CE5854"/>
    <w:rsid w:val="00CE6ADB"/>
    <w:rsid w:val="00CE6B86"/>
    <w:rsid w:val="00CE7C32"/>
    <w:rsid w:val="00CE7F49"/>
    <w:rsid w:val="00CF0353"/>
    <w:rsid w:val="00CF50D8"/>
    <w:rsid w:val="00CF5481"/>
    <w:rsid w:val="00CF69F3"/>
    <w:rsid w:val="00CF7093"/>
    <w:rsid w:val="00CF7916"/>
    <w:rsid w:val="00D011C1"/>
    <w:rsid w:val="00D024C8"/>
    <w:rsid w:val="00D04365"/>
    <w:rsid w:val="00D04455"/>
    <w:rsid w:val="00D07AD2"/>
    <w:rsid w:val="00D1025B"/>
    <w:rsid w:val="00D10A9D"/>
    <w:rsid w:val="00D116CA"/>
    <w:rsid w:val="00D11C5B"/>
    <w:rsid w:val="00D141EC"/>
    <w:rsid w:val="00D145FA"/>
    <w:rsid w:val="00D14F78"/>
    <w:rsid w:val="00D15011"/>
    <w:rsid w:val="00D152C7"/>
    <w:rsid w:val="00D20073"/>
    <w:rsid w:val="00D2055C"/>
    <w:rsid w:val="00D21585"/>
    <w:rsid w:val="00D21E15"/>
    <w:rsid w:val="00D2376B"/>
    <w:rsid w:val="00D23ADB"/>
    <w:rsid w:val="00D24143"/>
    <w:rsid w:val="00D24CE7"/>
    <w:rsid w:val="00D273C2"/>
    <w:rsid w:val="00D31AEB"/>
    <w:rsid w:val="00D34EBA"/>
    <w:rsid w:val="00D3555A"/>
    <w:rsid w:val="00D35E36"/>
    <w:rsid w:val="00D364B5"/>
    <w:rsid w:val="00D40154"/>
    <w:rsid w:val="00D406FC"/>
    <w:rsid w:val="00D40D0F"/>
    <w:rsid w:val="00D412BF"/>
    <w:rsid w:val="00D41BC6"/>
    <w:rsid w:val="00D426EC"/>
    <w:rsid w:val="00D445FE"/>
    <w:rsid w:val="00D45485"/>
    <w:rsid w:val="00D46FC6"/>
    <w:rsid w:val="00D47D83"/>
    <w:rsid w:val="00D51089"/>
    <w:rsid w:val="00D51286"/>
    <w:rsid w:val="00D54B1F"/>
    <w:rsid w:val="00D54CCB"/>
    <w:rsid w:val="00D56B72"/>
    <w:rsid w:val="00D576BD"/>
    <w:rsid w:val="00D608F7"/>
    <w:rsid w:val="00D61431"/>
    <w:rsid w:val="00D629A2"/>
    <w:rsid w:val="00D647AD"/>
    <w:rsid w:val="00D64F87"/>
    <w:rsid w:val="00D64FD5"/>
    <w:rsid w:val="00D65413"/>
    <w:rsid w:val="00D656DD"/>
    <w:rsid w:val="00D65A08"/>
    <w:rsid w:val="00D66A18"/>
    <w:rsid w:val="00D70099"/>
    <w:rsid w:val="00D71F00"/>
    <w:rsid w:val="00D733BA"/>
    <w:rsid w:val="00D73990"/>
    <w:rsid w:val="00D7607F"/>
    <w:rsid w:val="00D7644B"/>
    <w:rsid w:val="00D76AB6"/>
    <w:rsid w:val="00D7742C"/>
    <w:rsid w:val="00D80CCB"/>
    <w:rsid w:val="00D811F7"/>
    <w:rsid w:val="00D81908"/>
    <w:rsid w:val="00D81C98"/>
    <w:rsid w:val="00D8259A"/>
    <w:rsid w:val="00D8343F"/>
    <w:rsid w:val="00D86807"/>
    <w:rsid w:val="00D87CE0"/>
    <w:rsid w:val="00D91EA9"/>
    <w:rsid w:val="00D92238"/>
    <w:rsid w:val="00D93F71"/>
    <w:rsid w:val="00D94C45"/>
    <w:rsid w:val="00D9593A"/>
    <w:rsid w:val="00D95F7D"/>
    <w:rsid w:val="00DA0093"/>
    <w:rsid w:val="00DA23A5"/>
    <w:rsid w:val="00DA2856"/>
    <w:rsid w:val="00DA397D"/>
    <w:rsid w:val="00DB12C5"/>
    <w:rsid w:val="00DB1DCB"/>
    <w:rsid w:val="00DB222F"/>
    <w:rsid w:val="00DB373E"/>
    <w:rsid w:val="00DB7263"/>
    <w:rsid w:val="00DB7E65"/>
    <w:rsid w:val="00DC008C"/>
    <w:rsid w:val="00DC0224"/>
    <w:rsid w:val="00DC09BE"/>
    <w:rsid w:val="00DC2E9D"/>
    <w:rsid w:val="00DC3053"/>
    <w:rsid w:val="00DC5192"/>
    <w:rsid w:val="00DC597A"/>
    <w:rsid w:val="00DC6A4C"/>
    <w:rsid w:val="00DC6BE6"/>
    <w:rsid w:val="00DC71DE"/>
    <w:rsid w:val="00DC7363"/>
    <w:rsid w:val="00DC7DA4"/>
    <w:rsid w:val="00DC7F21"/>
    <w:rsid w:val="00DD02A6"/>
    <w:rsid w:val="00DD0C97"/>
    <w:rsid w:val="00DD154F"/>
    <w:rsid w:val="00DD15B8"/>
    <w:rsid w:val="00DD1607"/>
    <w:rsid w:val="00DD2E6B"/>
    <w:rsid w:val="00DD44BD"/>
    <w:rsid w:val="00DD5117"/>
    <w:rsid w:val="00DD6A9A"/>
    <w:rsid w:val="00DD6C46"/>
    <w:rsid w:val="00DE101A"/>
    <w:rsid w:val="00DE18C7"/>
    <w:rsid w:val="00DE1F23"/>
    <w:rsid w:val="00DE414E"/>
    <w:rsid w:val="00DE4A49"/>
    <w:rsid w:val="00DE4C7A"/>
    <w:rsid w:val="00DE5EB9"/>
    <w:rsid w:val="00DE712B"/>
    <w:rsid w:val="00DE7661"/>
    <w:rsid w:val="00DF0B0E"/>
    <w:rsid w:val="00DF3707"/>
    <w:rsid w:val="00DF3B34"/>
    <w:rsid w:val="00DF4891"/>
    <w:rsid w:val="00DF75B5"/>
    <w:rsid w:val="00DF7A93"/>
    <w:rsid w:val="00DF7C89"/>
    <w:rsid w:val="00E00993"/>
    <w:rsid w:val="00E01360"/>
    <w:rsid w:val="00E01657"/>
    <w:rsid w:val="00E01E6C"/>
    <w:rsid w:val="00E034B0"/>
    <w:rsid w:val="00E03984"/>
    <w:rsid w:val="00E03E17"/>
    <w:rsid w:val="00E04981"/>
    <w:rsid w:val="00E07C9D"/>
    <w:rsid w:val="00E100B5"/>
    <w:rsid w:val="00E10456"/>
    <w:rsid w:val="00E10AD5"/>
    <w:rsid w:val="00E14043"/>
    <w:rsid w:val="00E14DD1"/>
    <w:rsid w:val="00E1595C"/>
    <w:rsid w:val="00E20C41"/>
    <w:rsid w:val="00E20E63"/>
    <w:rsid w:val="00E21600"/>
    <w:rsid w:val="00E2295F"/>
    <w:rsid w:val="00E2431F"/>
    <w:rsid w:val="00E259DF"/>
    <w:rsid w:val="00E261B9"/>
    <w:rsid w:val="00E2646A"/>
    <w:rsid w:val="00E27529"/>
    <w:rsid w:val="00E2792B"/>
    <w:rsid w:val="00E32E3C"/>
    <w:rsid w:val="00E340C4"/>
    <w:rsid w:val="00E348FB"/>
    <w:rsid w:val="00E34ADC"/>
    <w:rsid w:val="00E35473"/>
    <w:rsid w:val="00E35BC4"/>
    <w:rsid w:val="00E35C89"/>
    <w:rsid w:val="00E35D6C"/>
    <w:rsid w:val="00E37767"/>
    <w:rsid w:val="00E37FC0"/>
    <w:rsid w:val="00E433C8"/>
    <w:rsid w:val="00E43485"/>
    <w:rsid w:val="00E44649"/>
    <w:rsid w:val="00E44D1E"/>
    <w:rsid w:val="00E454D2"/>
    <w:rsid w:val="00E4557E"/>
    <w:rsid w:val="00E460D0"/>
    <w:rsid w:val="00E46450"/>
    <w:rsid w:val="00E47773"/>
    <w:rsid w:val="00E51023"/>
    <w:rsid w:val="00E5348F"/>
    <w:rsid w:val="00E53EDD"/>
    <w:rsid w:val="00E556A0"/>
    <w:rsid w:val="00E55828"/>
    <w:rsid w:val="00E566AB"/>
    <w:rsid w:val="00E5785B"/>
    <w:rsid w:val="00E61058"/>
    <w:rsid w:val="00E610DD"/>
    <w:rsid w:val="00E615DA"/>
    <w:rsid w:val="00E63349"/>
    <w:rsid w:val="00E642BC"/>
    <w:rsid w:val="00E64AB8"/>
    <w:rsid w:val="00E650A9"/>
    <w:rsid w:val="00E6518D"/>
    <w:rsid w:val="00E65560"/>
    <w:rsid w:val="00E6708D"/>
    <w:rsid w:val="00E700B2"/>
    <w:rsid w:val="00E71B38"/>
    <w:rsid w:val="00E71C48"/>
    <w:rsid w:val="00E728E9"/>
    <w:rsid w:val="00E74060"/>
    <w:rsid w:val="00E741BE"/>
    <w:rsid w:val="00E75274"/>
    <w:rsid w:val="00E76C7E"/>
    <w:rsid w:val="00E770D5"/>
    <w:rsid w:val="00E776D3"/>
    <w:rsid w:val="00E77D74"/>
    <w:rsid w:val="00E8007D"/>
    <w:rsid w:val="00E804C4"/>
    <w:rsid w:val="00E80732"/>
    <w:rsid w:val="00E8146E"/>
    <w:rsid w:val="00E825BF"/>
    <w:rsid w:val="00E83607"/>
    <w:rsid w:val="00E841F3"/>
    <w:rsid w:val="00E843D7"/>
    <w:rsid w:val="00E85643"/>
    <w:rsid w:val="00E85832"/>
    <w:rsid w:val="00E86057"/>
    <w:rsid w:val="00E8626E"/>
    <w:rsid w:val="00E87B4F"/>
    <w:rsid w:val="00E90285"/>
    <w:rsid w:val="00E90F28"/>
    <w:rsid w:val="00E91B9D"/>
    <w:rsid w:val="00E938DC"/>
    <w:rsid w:val="00E96E7D"/>
    <w:rsid w:val="00E97100"/>
    <w:rsid w:val="00EA2E2A"/>
    <w:rsid w:val="00EA36A9"/>
    <w:rsid w:val="00EA6354"/>
    <w:rsid w:val="00EA6A89"/>
    <w:rsid w:val="00EB2AC1"/>
    <w:rsid w:val="00EB5409"/>
    <w:rsid w:val="00EB5A06"/>
    <w:rsid w:val="00EB607E"/>
    <w:rsid w:val="00EB772F"/>
    <w:rsid w:val="00EC1BFF"/>
    <w:rsid w:val="00EC1E79"/>
    <w:rsid w:val="00EC2604"/>
    <w:rsid w:val="00EC2ECB"/>
    <w:rsid w:val="00EC2FBF"/>
    <w:rsid w:val="00EC468A"/>
    <w:rsid w:val="00EC482E"/>
    <w:rsid w:val="00EC5874"/>
    <w:rsid w:val="00EC59EF"/>
    <w:rsid w:val="00EC608B"/>
    <w:rsid w:val="00EC6F80"/>
    <w:rsid w:val="00ED01B4"/>
    <w:rsid w:val="00ED0D82"/>
    <w:rsid w:val="00ED2914"/>
    <w:rsid w:val="00ED2BB7"/>
    <w:rsid w:val="00ED3455"/>
    <w:rsid w:val="00ED3F90"/>
    <w:rsid w:val="00ED4105"/>
    <w:rsid w:val="00ED49D1"/>
    <w:rsid w:val="00ED70D1"/>
    <w:rsid w:val="00ED7510"/>
    <w:rsid w:val="00EE055C"/>
    <w:rsid w:val="00EE0B60"/>
    <w:rsid w:val="00EE18E4"/>
    <w:rsid w:val="00EE36A9"/>
    <w:rsid w:val="00EE396A"/>
    <w:rsid w:val="00EE49A6"/>
    <w:rsid w:val="00EE4CC4"/>
    <w:rsid w:val="00EE5A01"/>
    <w:rsid w:val="00EE5DA1"/>
    <w:rsid w:val="00EE72AA"/>
    <w:rsid w:val="00EE77CC"/>
    <w:rsid w:val="00EE7FF2"/>
    <w:rsid w:val="00EF0662"/>
    <w:rsid w:val="00EF1638"/>
    <w:rsid w:val="00EF304D"/>
    <w:rsid w:val="00EF32F9"/>
    <w:rsid w:val="00EF3EEF"/>
    <w:rsid w:val="00EF5916"/>
    <w:rsid w:val="00EF7FFD"/>
    <w:rsid w:val="00F0066A"/>
    <w:rsid w:val="00F02E73"/>
    <w:rsid w:val="00F03C28"/>
    <w:rsid w:val="00F05235"/>
    <w:rsid w:val="00F066E2"/>
    <w:rsid w:val="00F109DA"/>
    <w:rsid w:val="00F11B49"/>
    <w:rsid w:val="00F11F19"/>
    <w:rsid w:val="00F1329D"/>
    <w:rsid w:val="00F158AE"/>
    <w:rsid w:val="00F17274"/>
    <w:rsid w:val="00F17B30"/>
    <w:rsid w:val="00F2133F"/>
    <w:rsid w:val="00F22E3A"/>
    <w:rsid w:val="00F2331E"/>
    <w:rsid w:val="00F24F39"/>
    <w:rsid w:val="00F25D55"/>
    <w:rsid w:val="00F30605"/>
    <w:rsid w:val="00F310EB"/>
    <w:rsid w:val="00F327DE"/>
    <w:rsid w:val="00F33572"/>
    <w:rsid w:val="00F33C60"/>
    <w:rsid w:val="00F343B7"/>
    <w:rsid w:val="00F417FB"/>
    <w:rsid w:val="00F42AAF"/>
    <w:rsid w:val="00F42ACE"/>
    <w:rsid w:val="00F42B5B"/>
    <w:rsid w:val="00F42CB1"/>
    <w:rsid w:val="00F42F32"/>
    <w:rsid w:val="00F43674"/>
    <w:rsid w:val="00F46F32"/>
    <w:rsid w:val="00F5018A"/>
    <w:rsid w:val="00F5018E"/>
    <w:rsid w:val="00F51F68"/>
    <w:rsid w:val="00F5211C"/>
    <w:rsid w:val="00F527B2"/>
    <w:rsid w:val="00F53526"/>
    <w:rsid w:val="00F54F45"/>
    <w:rsid w:val="00F55EFB"/>
    <w:rsid w:val="00F567E8"/>
    <w:rsid w:val="00F57171"/>
    <w:rsid w:val="00F5789D"/>
    <w:rsid w:val="00F60023"/>
    <w:rsid w:val="00F60974"/>
    <w:rsid w:val="00F60A17"/>
    <w:rsid w:val="00F61682"/>
    <w:rsid w:val="00F61C8C"/>
    <w:rsid w:val="00F61CFF"/>
    <w:rsid w:val="00F62463"/>
    <w:rsid w:val="00F62725"/>
    <w:rsid w:val="00F62AE8"/>
    <w:rsid w:val="00F62AFF"/>
    <w:rsid w:val="00F636A8"/>
    <w:rsid w:val="00F6499D"/>
    <w:rsid w:val="00F64AE5"/>
    <w:rsid w:val="00F6517E"/>
    <w:rsid w:val="00F65D3A"/>
    <w:rsid w:val="00F65FE4"/>
    <w:rsid w:val="00F7069E"/>
    <w:rsid w:val="00F7174D"/>
    <w:rsid w:val="00F73AF1"/>
    <w:rsid w:val="00F73BEB"/>
    <w:rsid w:val="00F74268"/>
    <w:rsid w:val="00F74C10"/>
    <w:rsid w:val="00F80E5B"/>
    <w:rsid w:val="00F8103B"/>
    <w:rsid w:val="00F81CA7"/>
    <w:rsid w:val="00F82C3A"/>
    <w:rsid w:val="00F83E93"/>
    <w:rsid w:val="00F84E3D"/>
    <w:rsid w:val="00F854A5"/>
    <w:rsid w:val="00F90327"/>
    <w:rsid w:val="00F90E13"/>
    <w:rsid w:val="00F91063"/>
    <w:rsid w:val="00F9206B"/>
    <w:rsid w:val="00F93AAB"/>
    <w:rsid w:val="00F95F97"/>
    <w:rsid w:val="00F962BC"/>
    <w:rsid w:val="00F96321"/>
    <w:rsid w:val="00F966D1"/>
    <w:rsid w:val="00FA0C1E"/>
    <w:rsid w:val="00FA24E5"/>
    <w:rsid w:val="00FA26DE"/>
    <w:rsid w:val="00FA385E"/>
    <w:rsid w:val="00FA3CE5"/>
    <w:rsid w:val="00FA40D8"/>
    <w:rsid w:val="00FA54B9"/>
    <w:rsid w:val="00FA609E"/>
    <w:rsid w:val="00FA60E3"/>
    <w:rsid w:val="00FA7399"/>
    <w:rsid w:val="00FB018D"/>
    <w:rsid w:val="00FB099F"/>
    <w:rsid w:val="00FB09A0"/>
    <w:rsid w:val="00FB185D"/>
    <w:rsid w:val="00FB1D08"/>
    <w:rsid w:val="00FB23FF"/>
    <w:rsid w:val="00FB2464"/>
    <w:rsid w:val="00FB249B"/>
    <w:rsid w:val="00FB2993"/>
    <w:rsid w:val="00FB2CD1"/>
    <w:rsid w:val="00FB3494"/>
    <w:rsid w:val="00FB52E3"/>
    <w:rsid w:val="00FB5968"/>
    <w:rsid w:val="00FB6A33"/>
    <w:rsid w:val="00FB79B7"/>
    <w:rsid w:val="00FC1302"/>
    <w:rsid w:val="00FC1BA1"/>
    <w:rsid w:val="00FC218F"/>
    <w:rsid w:val="00FC2AFF"/>
    <w:rsid w:val="00FC3192"/>
    <w:rsid w:val="00FC3943"/>
    <w:rsid w:val="00FC3C60"/>
    <w:rsid w:val="00FC41BA"/>
    <w:rsid w:val="00FC422A"/>
    <w:rsid w:val="00FC4677"/>
    <w:rsid w:val="00FC5938"/>
    <w:rsid w:val="00FC66AA"/>
    <w:rsid w:val="00FC6A07"/>
    <w:rsid w:val="00FC6C38"/>
    <w:rsid w:val="00FC7260"/>
    <w:rsid w:val="00FC7AFE"/>
    <w:rsid w:val="00FD17D7"/>
    <w:rsid w:val="00FD23F1"/>
    <w:rsid w:val="00FD2644"/>
    <w:rsid w:val="00FD308A"/>
    <w:rsid w:val="00FD4672"/>
    <w:rsid w:val="00FD5C38"/>
    <w:rsid w:val="00FD7056"/>
    <w:rsid w:val="00FE015C"/>
    <w:rsid w:val="00FE0696"/>
    <w:rsid w:val="00FE13E4"/>
    <w:rsid w:val="00FE1A13"/>
    <w:rsid w:val="00FE3748"/>
    <w:rsid w:val="00FE3D53"/>
    <w:rsid w:val="00FE4083"/>
    <w:rsid w:val="00FE4AEE"/>
    <w:rsid w:val="00FE5396"/>
    <w:rsid w:val="00FF0324"/>
    <w:rsid w:val="00FF0369"/>
    <w:rsid w:val="00FF1310"/>
    <w:rsid w:val="00FF1BB7"/>
    <w:rsid w:val="00FF20AB"/>
    <w:rsid w:val="00FF21A5"/>
    <w:rsid w:val="00FF2578"/>
    <w:rsid w:val="00FF3AEF"/>
    <w:rsid w:val="00FF4473"/>
    <w:rsid w:val="00FF62C8"/>
    <w:rsid w:val="00FF645E"/>
    <w:rsid w:val="00FF6DD3"/>
    <w:rsid w:val="00FF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27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82274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84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4A37"/>
    <w:rPr>
      <w:rFonts w:ascii="Tahoma" w:hAnsi="Tahoma" w:cs="Tahoma"/>
      <w:sz w:val="16"/>
      <w:szCs w:val="16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F006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15FDE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6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260</TotalTime>
  <Pages>2</Pages>
  <Words>294</Words>
  <Characters>1679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19</cp:revision>
  <cp:lastPrinted>2015-03-27T01:44:00Z</cp:lastPrinted>
  <dcterms:created xsi:type="dcterms:W3CDTF">2014-09-12T06:16:00Z</dcterms:created>
  <dcterms:modified xsi:type="dcterms:W3CDTF">2016-02-16T05:11:00Z</dcterms:modified>
</cp:coreProperties>
</file>