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3" w:rsidRPr="00693453" w:rsidRDefault="00D31F03" w:rsidP="00693453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16"/>
          <w:szCs w:val="16"/>
          <w:lang w:eastAsia="ru-RU"/>
        </w:rPr>
      </w:pPr>
    </w:p>
    <w:p w:rsidR="00D31F03" w:rsidRPr="00693453" w:rsidRDefault="00D31F03" w:rsidP="00852F1D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24"/>
          <w:szCs w:val="24"/>
          <w:lang w:eastAsia="ru-RU"/>
        </w:rPr>
      </w:pPr>
      <w:r>
        <w:rPr>
          <w:rFonts w:ascii="Cambria" w:hAnsi="Cambria" w:cs="Cambria"/>
          <w:b/>
          <w:bCs/>
          <w:noProof/>
          <w:kern w:val="32"/>
          <w:sz w:val="32"/>
          <w:szCs w:val="32"/>
          <w:lang w:eastAsia="ru-RU"/>
        </w:rPr>
        <w:t xml:space="preserve">                                                    </w:t>
      </w:r>
      <w:r w:rsidRPr="00AE5A12">
        <w:rPr>
          <w:rFonts w:ascii="Cambria" w:hAnsi="Cambria" w:cs="Cambria"/>
          <w:b/>
          <w:bCs/>
          <w:noProof/>
          <w:kern w:val="3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.75pt;visibility:visible">
            <v:imagedata r:id="rId5" o:title=""/>
          </v:shape>
        </w:pict>
      </w:r>
    </w:p>
    <w:p w:rsidR="00D31F03" w:rsidRPr="00693453" w:rsidRDefault="00D31F03" w:rsidP="00852F1D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D31F03" w:rsidRPr="00693453" w:rsidRDefault="00D31F03" w:rsidP="00852F1D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93453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АДМИНИСТРАЦИЯ ВОЗНЕСЕНСКОГО СЕЛЬСОВЕТА</w:t>
      </w:r>
      <w:r w:rsidRPr="00693453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br/>
        <w:t xml:space="preserve"> Саянского района Красноярского края</w:t>
      </w:r>
    </w:p>
    <w:p w:rsidR="00D31F03" w:rsidRPr="00693453" w:rsidRDefault="00D31F03" w:rsidP="00852F1D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453"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  <w:lang w:eastAsia="ru-RU"/>
        </w:rPr>
        <w:t>ПОСТАНОВЛЕНИЕ</w:t>
      </w:r>
    </w:p>
    <w:p w:rsidR="00D31F03" w:rsidRPr="00693453" w:rsidRDefault="00D31F03" w:rsidP="00693453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 xml:space="preserve">12 октября </w:t>
      </w:r>
      <w:r w:rsidRPr="00693453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>5</w:t>
      </w:r>
      <w:r w:rsidRPr="00693453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>ода</w:t>
      </w:r>
      <w:r w:rsidRPr="00693453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 xml:space="preserve">      с</w:t>
      </w: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>ело</w:t>
      </w:r>
      <w:r w:rsidRPr="00693453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  <w:lang w:eastAsia="ru-RU"/>
        </w:rPr>
        <w:t xml:space="preserve"> Вознесенка                                        </w:t>
      </w:r>
      <w:r w:rsidRPr="00693453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17</w:t>
      </w:r>
      <w:r w:rsidRPr="00693453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П</w:t>
      </w:r>
    </w:p>
    <w:p w:rsidR="00D31F03" w:rsidRPr="00852F1D" w:rsidRDefault="00D31F03" w:rsidP="004C5B62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852F1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«О приведении в соответствие                                                                                                   адресного хозяйства»</w:t>
      </w:r>
    </w:p>
    <w:p w:rsidR="00D31F03" w:rsidRDefault="00D31F03" w:rsidP="007B4750">
      <w:pPr>
        <w:pStyle w:val="ListParagraph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 1.    В 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целях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приведени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я в соответствие 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адресного хозяйства в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населенных пунктах сельсовета, 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присвоить адресное хозяйство 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земельному участку общей площадью 1500 квадратных метров - Красноярский край Саянский район  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ело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Вознесенка  ул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ица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Центральная 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80 «Г», с ориентирами между земельными участками размещенных объектов капитального строительства: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здание Вознесенского детского сада, и здания Администрации Вознесенского сельсовета.                                                                                           </w:t>
      </w:r>
    </w:p>
    <w:p w:rsidR="00D31F03" w:rsidRDefault="00D31F03" w:rsidP="007B4750">
      <w:pPr>
        <w:pStyle w:val="ListParagraph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2.  Контроль за исполнением да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нного Постановления оставляю за </w:t>
      </w: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собой.</w:t>
      </w:r>
    </w:p>
    <w:p w:rsidR="00D31F03" w:rsidRPr="001E3954" w:rsidRDefault="00D31F03" w:rsidP="007B4750">
      <w:pPr>
        <w:pStyle w:val="ListParagraph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3.  Постановление вступает в силу со дня подписания.</w:t>
      </w:r>
    </w:p>
    <w:p w:rsidR="00D31F03" w:rsidRPr="001E3954" w:rsidRDefault="00D31F03" w:rsidP="00693453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D31F03" w:rsidRPr="001E3954" w:rsidRDefault="00D31F03" w:rsidP="00693453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1E3954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D31F03" w:rsidRDefault="00D31F03"/>
    <w:sectPr w:rsidR="00D31F03" w:rsidSect="001A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1B"/>
    <w:multiLevelType w:val="hybridMultilevel"/>
    <w:tmpl w:val="F5D8FF20"/>
    <w:lvl w:ilvl="0" w:tplc="F98070B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35397AD4"/>
    <w:multiLevelType w:val="hybridMultilevel"/>
    <w:tmpl w:val="E526A162"/>
    <w:lvl w:ilvl="0" w:tplc="851854F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635F0683"/>
    <w:multiLevelType w:val="hybridMultilevel"/>
    <w:tmpl w:val="F28C83A8"/>
    <w:lvl w:ilvl="0" w:tplc="32F43872">
      <w:start w:val="2"/>
      <w:numFmt w:val="decimal"/>
      <w:lvlText w:val="%1."/>
      <w:lvlJc w:val="left"/>
      <w:pPr>
        <w:tabs>
          <w:tab w:val="num" w:pos="1822"/>
        </w:tabs>
        <w:ind w:left="18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42"/>
        </w:tabs>
        <w:ind w:left="2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62"/>
        </w:tabs>
        <w:ind w:left="3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82"/>
        </w:tabs>
        <w:ind w:left="3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02"/>
        </w:tabs>
        <w:ind w:left="4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22"/>
        </w:tabs>
        <w:ind w:left="5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42"/>
        </w:tabs>
        <w:ind w:left="6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62"/>
        </w:tabs>
        <w:ind w:left="6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82"/>
        </w:tabs>
        <w:ind w:left="75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6A6"/>
    <w:rsid w:val="001A6840"/>
    <w:rsid w:val="001C2535"/>
    <w:rsid w:val="001E3954"/>
    <w:rsid w:val="002E4F07"/>
    <w:rsid w:val="004C5B62"/>
    <w:rsid w:val="004E548D"/>
    <w:rsid w:val="005716A6"/>
    <w:rsid w:val="00602DEE"/>
    <w:rsid w:val="00657208"/>
    <w:rsid w:val="00693453"/>
    <w:rsid w:val="007B4750"/>
    <w:rsid w:val="008249FE"/>
    <w:rsid w:val="00852F1D"/>
    <w:rsid w:val="008C3DBB"/>
    <w:rsid w:val="008E0761"/>
    <w:rsid w:val="009F1EA4"/>
    <w:rsid w:val="00A14D20"/>
    <w:rsid w:val="00A15A95"/>
    <w:rsid w:val="00AA093B"/>
    <w:rsid w:val="00AE5A12"/>
    <w:rsid w:val="00BF1141"/>
    <w:rsid w:val="00D31F03"/>
    <w:rsid w:val="00E90247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49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188</Words>
  <Characters>1074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Леонид</cp:lastModifiedBy>
  <cp:revision>10</cp:revision>
  <cp:lastPrinted>2015-10-12T11:36:00Z</cp:lastPrinted>
  <dcterms:created xsi:type="dcterms:W3CDTF">2013-05-16T03:12:00Z</dcterms:created>
  <dcterms:modified xsi:type="dcterms:W3CDTF">2015-10-12T11:37:00Z</dcterms:modified>
</cp:coreProperties>
</file>