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D5" w:rsidRDefault="00E370D5" w:rsidP="00CF3A25">
      <w:pPr>
        <w:pStyle w:val="Heading1"/>
        <w:rPr>
          <w:rFonts w:ascii="Arial" w:hAnsi="Arial" w:cs="Arial"/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Pr="00710039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75pt;height:48.75pt;visibility:visible">
            <v:imagedata r:id="rId5" o:title="" gain="109227f" blacklevel="-6554f"/>
          </v:shape>
        </w:pict>
      </w:r>
      <w:r>
        <w:rPr>
          <w:sz w:val="24"/>
          <w:szCs w:val="24"/>
        </w:rPr>
        <w:t xml:space="preserve">      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</w:t>
      </w:r>
    </w:p>
    <w:p w:rsidR="00E370D5" w:rsidRDefault="00E370D5" w:rsidP="00CF3A25">
      <w:pPr>
        <w:pStyle w:val="BodyText"/>
        <w:rPr>
          <w:b/>
          <w:bCs/>
          <w:sz w:val="24"/>
          <w:szCs w:val="24"/>
        </w:rPr>
      </w:pPr>
    </w:p>
    <w:p w:rsidR="00E370D5" w:rsidRDefault="00E370D5" w:rsidP="00CF3A25">
      <w:pPr>
        <w:pStyle w:val="Body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КРАСНОЯРСКИЙ  КРАЙ  САЯНСКИЙ РАЙОН</w:t>
      </w:r>
    </w:p>
    <w:p w:rsidR="00E370D5" w:rsidRDefault="00E370D5" w:rsidP="00CF3A25">
      <w:pPr>
        <w:pStyle w:val="Body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ВОЗНЕСЕНСКИЙ  СЕЛЬСКИЙ  СОВЕТ ДЕПУТАТОВ</w:t>
      </w:r>
    </w:p>
    <w:p w:rsidR="00E370D5" w:rsidRDefault="00E370D5" w:rsidP="00CF3A25">
      <w:pPr>
        <w:pStyle w:val="Body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70D5" w:rsidRDefault="00E370D5" w:rsidP="00CF3A25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РЕШЕНИЕ                                       </w:t>
      </w:r>
    </w:p>
    <w:p w:rsidR="00E370D5" w:rsidRDefault="00E370D5" w:rsidP="00CF3A25">
      <w:pPr>
        <w:pStyle w:val="Body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70D5" w:rsidRDefault="00E370D5" w:rsidP="00CF3A25">
      <w:pPr>
        <w:pStyle w:val="Body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11.11 .2015 г.                                 с. Вознесенка                             № 17</w:t>
      </w:r>
    </w:p>
    <w:p w:rsidR="00E370D5" w:rsidRDefault="00E370D5" w:rsidP="00CF3A25">
      <w:pPr>
        <w:pStyle w:val="BodyText"/>
        <w:jc w:val="both"/>
        <w:rPr>
          <w:b/>
          <w:bCs/>
          <w:sz w:val="24"/>
          <w:szCs w:val="24"/>
        </w:rPr>
      </w:pPr>
    </w:p>
    <w:p w:rsidR="00E370D5" w:rsidRDefault="00E370D5" w:rsidP="00CF3A25">
      <w:pPr>
        <w:pStyle w:val="BodyText"/>
        <w:jc w:val="both"/>
        <w:rPr>
          <w:b/>
          <w:bCs/>
          <w:sz w:val="24"/>
          <w:szCs w:val="24"/>
        </w:rPr>
      </w:pPr>
    </w:p>
    <w:p w:rsidR="00E370D5" w:rsidRDefault="00E370D5" w:rsidP="00CF3A25">
      <w:pPr>
        <w:shd w:val="clear" w:color="auto" w:fill="FFFFFF"/>
        <w:spacing w:line="317" w:lineRule="exact"/>
        <w:ind w:right="-296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проекта решения                                                                                                                                              «О бюджете Вознесенского сельсовета на 2016 год                                                                                                           и плановый период 2017-2018гг».</w:t>
      </w:r>
    </w:p>
    <w:p w:rsidR="00E370D5" w:rsidRDefault="00E370D5" w:rsidP="00CF3A25">
      <w:pPr>
        <w:shd w:val="clear" w:color="auto" w:fill="FFFFFF"/>
        <w:spacing w:line="317" w:lineRule="exact"/>
        <w:ind w:right="-2966"/>
        <w:rPr>
          <w:rFonts w:ascii="Times New Roman" w:hAnsi="Times New Roman" w:cs="Times New Roman"/>
          <w:b/>
          <w:bCs/>
          <w:sz w:val="28"/>
          <w:szCs w:val="28"/>
        </w:rPr>
      </w:pPr>
    </w:p>
    <w:p w:rsidR="00E370D5" w:rsidRDefault="00E370D5" w:rsidP="00CF3A25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Руководствуясь Бюджетным кодексом Российской Федерации, Федеральным законами «Об общих принципах организации местного самоуправления в Российской Федерации», «О бюджетной классификации Российской Федерации», Положением «О бюджетном процессе в Администрации Вознесенского сельсовета, </w:t>
      </w:r>
      <w:r w:rsidRPr="001C7F70">
        <w:rPr>
          <w:rFonts w:ascii="Times New Roman" w:hAnsi="Times New Roman" w:cs="Times New Roman"/>
          <w:b/>
          <w:bCs/>
          <w:sz w:val="28"/>
          <w:szCs w:val="28"/>
        </w:rPr>
        <w:t>руководствуясь статьей  47 Устава  Вознесенского сельсовета</w:t>
      </w:r>
      <w:r>
        <w:rPr>
          <w:rFonts w:ascii="Times New Roman" w:hAnsi="Times New Roman" w:cs="Times New Roman"/>
          <w:b/>
          <w:bCs/>
          <w:sz w:val="28"/>
          <w:szCs w:val="28"/>
        </w:rPr>
        <w:t>, сельский Совет депутатов</w:t>
      </w:r>
    </w:p>
    <w:p w:rsidR="00E370D5" w:rsidRDefault="00E370D5" w:rsidP="00CF3A25">
      <w:pPr>
        <w:shd w:val="clear" w:color="auto" w:fill="FFFFFF"/>
        <w:spacing w:before="34" w:line="437" w:lineRule="exact"/>
        <w:ind w:left="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E370D5" w:rsidRDefault="00E370D5" w:rsidP="00CF3A25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Утвердить проект бюджета Вознесенского сельсовета на 2016 год и плановый период 2017-2018гг. Приложение.</w:t>
      </w:r>
    </w:p>
    <w:p w:rsidR="00E370D5" w:rsidRDefault="00E370D5" w:rsidP="00CF3A25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Опубликовать проект решения в газете «Сельские вести».</w:t>
      </w:r>
    </w:p>
    <w:p w:rsidR="00E370D5" w:rsidRDefault="00E370D5" w:rsidP="00CF3A25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Назначить публичные слушания по проекту бюджета.</w:t>
      </w:r>
    </w:p>
    <w:p w:rsidR="00E370D5" w:rsidRDefault="00E370D5" w:rsidP="00CF3A25">
      <w:pPr>
        <w:shd w:val="clear" w:color="auto" w:fill="FFFFFF"/>
        <w:spacing w:line="317" w:lineRule="exact"/>
        <w:ind w:right="-296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4.  Решение вступает в силу с момента подписания.</w:t>
      </w:r>
    </w:p>
    <w:p w:rsidR="00E370D5" w:rsidRDefault="00E370D5" w:rsidP="00CF3A25">
      <w:pPr>
        <w:shd w:val="clear" w:color="auto" w:fill="FFFFFF"/>
        <w:spacing w:line="317" w:lineRule="exact"/>
        <w:ind w:right="-2966"/>
        <w:rPr>
          <w:rFonts w:ascii="Times New Roman" w:hAnsi="Times New Roman" w:cs="Times New Roman"/>
          <w:b/>
          <w:bCs/>
          <w:sz w:val="28"/>
          <w:szCs w:val="28"/>
        </w:rPr>
      </w:pPr>
    </w:p>
    <w:p w:rsidR="00E370D5" w:rsidRDefault="00E370D5" w:rsidP="00CF3A25">
      <w:pPr>
        <w:shd w:val="clear" w:color="auto" w:fill="FFFFFF"/>
        <w:spacing w:line="317" w:lineRule="exact"/>
        <w:ind w:right="-2966"/>
        <w:rPr>
          <w:rFonts w:ascii="Times New Roman" w:hAnsi="Times New Roman" w:cs="Times New Roman"/>
          <w:b/>
          <w:bCs/>
          <w:sz w:val="28"/>
          <w:szCs w:val="28"/>
        </w:rPr>
      </w:pPr>
    </w:p>
    <w:p w:rsidR="00E370D5" w:rsidRDefault="00E370D5" w:rsidP="00CF3A25">
      <w:pPr>
        <w:tabs>
          <w:tab w:val="left" w:pos="-2127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17408A">
        <w:rPr>
          <w:rFonts w:ascii="Times New Roman" w:hAnsi="Times New Roman" w:cs="Times New Roman"/>
          <w:b/>
          <w:bCs/>
          <w:sz w:val="28"/>
          <w:szCs w:val="28"/>
        </w:rPr>
        <w:t xml:space="preserve">Глава Вознесенского сельсовета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</w:t>
      </w:r>
      <w:r w:rsidRPr="0017408A">
        <w:rPr>
          <w:rFonts w:ascii="Times New Roman" w:hAnsi="Times New Roman" w:cs="Times New Roman"/>
          <w:b/>
          <w:bCs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1740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17408A">
        <w:rPr>
          <w:rFonts w:ascii="Times New Roman" w:hAnsi="Times New Roman" w:cs="Times New Roman"/>
          <w:b/>
          <w:bCs/>
          <w:sz w:val="28"/>
          <w:szCs w:val="28"/>
        </w:rPr>
        <w:t>Л.А.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408A">
        <w:rPr>
          <w:rFonts w:ascii="Times New Roman" w:hAnsi="Times New Roman" w:cs="Times New Roman"/>
          <w:b/>
          <w:bCs/>
          <w:sz w:val="28"/>
          <w:szCs w:val="28"/>
        </w:rPr>
        <w:t>Циммерман.</w:t>
      </w:r>
    </w:p>
    <w:p w:rsidR="00E370D5" w:rsidRDefault="00E370D5" w:rsidP="00CF3A25">
      <w:pPr>
        <w:tabs>
          <w:tab w:val="left" w:pos="-2127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E370D5" w:rsidRDefault="00E370D5" w:rsidP="00CF3A25">
      <w:pPr>
        <w:tabs>
          <w:tab w:val="left" w:pos="-2127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E370D5" w:rsidRDefault="00E370D5" w:rsidP="00CF3A25">
      <w:pPr>
        <w:tabs>
          <w:tab w:val="left" w:pos="-2127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E370D5" w:rsidRDefault="00E370D5" w:rsidP="00CF3A25">
      <w:pPr>
        <w:tabs>
          <w:tab w:val="left" w:pos="-2127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E370D5" w:rsidRPr="00C0111B" w:rsidRDefault="00E370D5" w:rsidP="00C0111B">
      <w:pPr>
        <w:tabs>
          <w:tab w:val="left" w:pos="-2127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0111B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к Решению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C0111B">
        <w:rPr>
          <w:rFonts w:ascii="Times New Roman" w:hAnsi="Times New Roman" w:cs="Times New Roman"/>
          <w:b/>
          <w:bCs/>
          <w:sz w:val="24"/>
          <w:szCs w:val="24"/>
        </w:rPr>
        <w:t>от 11.11.2015года</w:t>
      </w:r>
    </w:p>
    <w:p w:rsidR="00E370D5" w:rsidRPr="00C0111B" w:rsidRDefault="00E370D5" w:rsidP="00C0111B">
      <w:pPr>
        <w:pStyle w:val="Title"/>
        <w:rPr>
          <w:b/>
          <w:bCs/>
          <w:sz w:val="24"/>
          <w:szCs w:val="24"/>
        </w:rPr>
      </w:pPr>
      <w:r w:rsidRPr="00C0111B">
        <w:rPr>
          <w:b/>
          <w:bCs/>
          <w:sz w:val="24"/>
          <w:szCs w:val="24"/>
        </w:rPr>
        <w:t xml:space="preserve">                    Проект</w:t>
      </w:r>
    </w:p>
    <w:p w:rsidR="00E370D5" w:rsidRPr="00C0111B" w:rsidRDefault="00E370D5" w:rsidP="00C0111B">
      <w:pPr>
        <w:pStyle w:val="Title"/>
        <w:rPr>
          <w:b/>
          <w:bCs/>
          <w:sz w:val="24"/>
          <w:szCs w:val="24"/>
        </w:rPr>
      </w:pPr>
    </w:p>
    <w:p w:rsidR="00E370D5" w:rsidRPr="00C0111B" w:rsidRDefault="00E370D5" w:rsidP="009C6C1D">
      <w:pPr>
        <w:keepNext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011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0111B">
        <w:rPr>
          <w:rFonts w:ascii="Times New Roman" w:hAnsi="Times New Roman" w:cs="Times New Roman"/>
          <w:sz w:val="24"/>
          <w:szCs w:val="24"/>
        </w:rPr>
        <w:t xml:space="preserve"> </w:t>
      </w:r>
      <w:r w:rsidRPr="00710039">
        <w:rPr>
          <w:rFonts w:ascii="Times New Roman" w:hAnsi="Times New Roman" w:cs="Times New Roman"/>
          <w:noProof/>
          <w:sz w:val="24"/>
          <w:szCs w:val="24"/>
        </w:rPr>
        <w:pict>
          <v:shape id="_x0000_i1026" type="#_x0000_t75" style="width:39.75pt;height:48.75pt;visibility:visible">
            <v:imagedata r:id="rId5" o:title=""/>
          </v:shape>
        </w:pict>
      </w:r>
      <w:r w:rsidRPr="00C011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C0111B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E370D5" w:rsidRPr="00C0111B" w:rsidRDefault="00E370D5" w:rsidP="00C0111B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111B">
        <w:rPr>
          <w:rFonts w:ascii="Times New Roman" w:hAnsi="Times New Roman" w:cs="Times New Roman"/>
          <w:b/>
          <w:bCs/>
          <w:sz w:val="24"/>
          <w:szCs w:val="24"/>
        </w:rPr>
        <w:t>КРАСНОЯРСКИЙ  КРАЙ  САЯНСКИЙ РАЙОН</w:t>
      </w:r>
    </w:p>
    <w:p w:rsidR="00E370D5" w:rsidRPr="00C0111B" w:rsidRDefault="00E370D5" w:rsidP="00C0111B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111B">
        <w:rPr>
          <w:rFonts w:ascii="Times New Roman" w:hAnsi="Times New Roman" w:cs="Times New Roman"/>
          <w:b/>
          <w:bCs/>
          <w:sz w:val="24"/>
          <w:szCs w:val="24"/>
        </w:rPr>
        <w:t>ВОЗНЕСЕНСКИЙ  СЕЛЬСКИЙ  СОВЕТ ДЕПУТАТОВ</w:t>
      </w:r>
    </w:p>
    <w:p w:rsidR="00E370D5" w:rsidRPr="00C0111B" w:rsidRDefault="00E370D5" w:rsidP="00C0111B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70D5" w:rsidRPr="00C0111B" w:rsidRDefault="00E370D5" w:rsidP="00C0111B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111B">
        <w:rPr>
          <w:rFonts w:ascii="Times New Roman" w:hAnsi="Times New Roman" w:cs="Times New Roman"/>
          <w:b/>
          <w:bCs/>
          <w:sz w:val="24"/>
          <w:szCs w:val="24"/>
        </w:rPr>
        <w:t xml:space="preserve"> РЕШЕНИЕ                                       </w:t>
      </w:r>
    </w:p>
    <w:p w:rsidR="00E370D5" w:rsidRPr="009C6C1D" w:rsidRDefault="00E370D5" w:rsidP="009C6C1D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111B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C0111B">
        <w:rPr>
          <w:rFonts w:ascii="Times New Roman" w:hAnsi="Times New Roman" w:cs="Times New Roman"/>
          <w:b/>
          <w:bCs/>
          <w:sz w:val="24"/>
          <w:szCs w:val="24"/>
        </w:rPr>
        <w:t xml:space="preserve">2015 г.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111B">
        <w:rPr>
          <w:rFonts w:ascii="Times New Roman" w:hAnsi="Times New Roman" w:cs="Times New Roman"/>
          <w:b/>
          <w:bCs/>
          <w:sz w:val="24"/>
          <w:szCs w:val="24"/>
        </w:rPr>
        <w:t xml:space="preserve">  с. Вознесенка                             № </w:t>
      </w:r>
      <w:r w:rsidRPr="00C0111B">
        <w:rPr>
          <w:rFonts w:ascii="Times New Roman" w:hAnsi="Times New Roman" w:cs="Times New Roman"/>
          <w:sz w:val="24"/>
          <w:szCs w:val="24"/>
        </w:rPr>
        <w:tab/>
      </w:r>
      <w:r w:rsidRPr="00C0111B">
        <w:rPr>
          <w:rFonts w:ascii="Times New Roman" w:hAnsi="Times New Roman" w:cs="Times New Roman"/>
          <w:sz w:val="24"/>
          <w:szCs w:val="24"/>
        </w:rPr>
        <w:tab/>
      </w:r>
      <w:r w:rsidRPr="00C0111B">
        <w:rPr>
          <w:rFonts w:ascii="Times New Roman" w:hAnsi="Times New Roman" w:cs="Times New Roman"/>
          <w:sz w:val="24"/>
          <w:szCs w:val="24"/>
        </w:rPr>
        <w:tab/>
      </w:r>
      <w:r w:rsidRPr="00C0111B">
        <w:rPr>
          <w:rFonts w:ascii="Times New Roman" w:hAnsi="Times New Roman" w:cs="Times New Roman"/>
          <w:sz w:val="24"/>
          <w:szCs w:val="24"/>
        </w:rPr>
        <w:tab/>
      </w:r>
      <w:r w:rsidRPr="00C0111B">
        <w:rPr>
          <w:rFonts w:ascii="Times New Roman" w:hAnsi="Times New Roman" w:cs="Times New Roman"/>
          <w:sz w:val="24"/>
          <w:szCs w:val="24"/>
        </w:rPr>
        <w:tab/>
      </w:r>
      <w:r w:rsidRPr="00C0111B">
        <w:rPr>
          <w:rFonts w:ascii="Times New Roman" w:hAnsi="Times New Roman" w:cs="Times New Roman"/>
          <w:sz w:val="24"/>
          <w:szCs w:val="24"/>
        </w:rPr>
        <w:tab/>
      </w:r>
      <w:r w:rsidRPr="00C0111B">
        <w:rPr>
          <w:rFonts w:ascii="Times New Roman" w:hAnsi="Times New Roman" w:cs="Times New Roman"/>
          <w:sz w:val="24"/>
          <w:szCs w:val="24"/>
        </w:rPr>
        <w:tab/>
      </w:r>
      <w:r w:rsidRPr="00C0111B">
        <w:rPr>
          <w:rFonts w:ascii="Times New Roman" w:hAnsi="Times New Roman" w:cs="Times New Roman"/>
          <w:sz w:val="24"/>
          <w:szCs w:val="24"/>
        </w:rPr>
        <w:tab/>
      </w:r>
    </w:p>
    <w:p w:rsidR="00E370D5" w:rsidRPr="009C6C1D" w:rsidRDefault="00E370D5" w:rsidP="009C6C1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6C1D">
        <w:rPr>
          <w:rFonts w:ascii="Times New Roman" w:hAnsi="Times New Roman" w:cs="Times New Roman"/>
          <w:b/>
          <w:bCs/>
          <w:sz w:val="24"/>
          <w:szCs w:val="24"/>
        </w:rPr>
        <w:t>О бюджете Вознесенского                                                                                                            сельсовета на 2016 год и                                                                                                             плановый период 2017-2018 годов</w:t>
      </w:r>
      <w:r w:rsidRPr="00C0111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370D5" w:rsidRPr="00C0111B" w:rsidRDefault="00E370D5" w:rsidP="00C0111B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0111B">
        <w:rPr>
          <w:rFonts w:ascii="Times New Roman" w:hAnsi="Times New Roman" w:cs="Times New Roman"/>
          <w:sz w:val="24"/>
          <w:szCs w:val="24"/>
        </w:rPr>
        <w:t>На основании ст. 35,43 Федерального закона от 06.10.2003г. № 131-ФЗ «Об общих принципах организации местного самоуправления в Российской Федерации», в соответствии с ч. 5 ст.3 и ст.5. 184.1 Бюджетного кодекса Российской Федерации, «Положения о бюджетном процессе в Администрации Вознесенского сельсовета», утвержденного решением сельского Совета депутатов №  18 от 23.12.2014г, руководствуясь статьей  47 Устава  Вознесенского сельсовета, Вознесенский Совет депутатов</w:t>
      </w:r>
    </w:p>
    <w:p w:rsidR="00E370D5" w:rsidRPr="00C0111B" w:rsidRDefault="00E370D5" w:rsidP="00C0111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111B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E370D5" w:rsidRPr="009C6C1D" w:rsidRDefault="00E370D5" w:rsidP="009C6C1D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111B">
        <w:rPr>
          <w:rFonts w:ascii="Times New Roman" w:hAnsi="Times New Roman" w:cs="Times New Roman"/>
          <w:b/>
          <w:bCs/>
          <w:sz w:val="24"/>
          <w:szCs w:val="24"/>
        </w:rPr>
        <w:t>Статья 1. Основные характеристики Вознесенского бюджета на 2016 год и плановый период 2017 - 2018 годов</w:t>
      </w:r>
    </w:p>
    <w:p w:rsidR="00E370D5" w:rsidRPr="00C0111B" w:rsidRDefault="00E370D5" w:rsidP="00C0111B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111B">
        <w:rPr>
          <w:rFonts w:ascii="Times New Roman" w:hAnsi="Times New Roman" w:cs="Times New Roman"/>
          <w:sz w:val="24"/>
          <w:szCs w:val="24"/>
        </w:rPr>
        <w:t xml:space="preserve">1. Утвердить основные характеристики Вознесенского бюджета </w:t>
      </w:r>
      <w:r w:rsidRPr="00C0111B">
        <w:rPr>
          <w:rFonts w:ascii="Times New Roman" w:hAnsi="Times New Roman" w:cs="Times New Roman"/>
          <w:sz w:val="24"/>
          <w:szCs w:val="24"/>
        </w:rPr>
        <w:br/>
        <w:t>на 2016 год:</w:t>
      </w:r>
    </w:p>
    <w:p w:rsidR="00E370D5" w:rsidRPr="00C0111B" w:rsidRDefault="00E370D5" w:rsidP="00C0111B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111B">
        <w:rPr>
          <w:rFonts w:ascii="Times New Roman" w:hAnsi="Times New Roman" w:cs="Times New Roman"/>
          <w:sz w:val="24"/>
          <w:szCs w:val="24"/>
        </w:rPr>
        <w:t xml:space="preserve">- прогнозируемый общий объем доходов Вознесенского бюджета в сумме 2359,1 тыс. рублей;   </w:t>
      </w:r>
    </w:p>
    <w:p w:rsidR="00E370D5" w:rsidRPr="00C0111B" w:rsidRDefault="00E370D5" w:rsidP="00C0111B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111B">
        <w:rPr>
          <w:rFonts w:ascii="Times New Roman" w:hAnsi="Times New Roman" w:cs="Times New Roman"/>
          <w:sz w:val="24"/>
          <w:szCs w:val="24"/>
        </w:rPr>
        <w:t xml:space="preserve">- общий объем расходов Вознесенского бюджета в сумме 2351,9 тыс. рублей;  </w:t>
      </w:r>
    </w:p>
    <w:p w:rsidR="00E370D5" w:rsidRPr="00C0111B" w:rsidRDefault="00E370D5" w:rsidP="00C0111B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111B">
        <w:rPr>
          <w:rFonts w:ascii="Times New Roman" w:hAnsi="Times New Roman" w:cs="Times New Roman"/>
          <w:sz w:val="24"/>
          <w:szCs w:val="24"/>
        </w:rPr>
        <w:t>- дефицит Вознесенского бюджета  в сумме 0,00 тыс. рублей;</w:t>
      </w:r>
    </w:p>
    <w:p w:rsidR="00E370D5" w:rsidRPr="00C0111B" w:rsidRDefault="00E370D5" w:rsidP="00C0111B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111B">
        <w:rPr>
          <w:rFonts w:ascii="Times New Roman" w:hAnsi="Times New Roman" w:cs="Times New Roman"/>
          <w:sz w:val="24"/>
          <w:szCs w:val="24"/>
        </w:rPr>
        <w:t>-источники внутреннего финансирования дефицита Вознесенского бюджета в сумме 0,00 тыс. рублей согласно приложению 1 к настоящему решению.</w:t>
      </w:r>
    </w:p>
    <w:p w:rsidR="00E370D5" w:rsidRPr="00C0111B" w:rsidRDefault="00E370D5" w:rsidP="00C0111B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111B">
        <w:rPr>
          <w:rFonts w:ascii="Times New Roman" w:hAnsi="Times New Roman" w:cs="Times New Roman"/>
          <w:sz w:val="24"/>
          <w:szCs w:val="24"/>
        </w:rPr>
        <w:t xml:space="preserve">2. Утвердить основные характеристики Вознесенского бюджета </w:t>
      </w:r>
      <w:r w:rsidRPr="00C0111B">
        <w:rPr>
          <w:rFonts w:ascii="Times New Roman" w:hAnsi="Times New Roman" w:cs="Times New Roman"/>
          <w:sz w:val="24"/>
          <w:szCs w:val="24"/>
        </w:rPr>
        <w:br/>
        <w:t>на 2017 год и на 2018 год:</w:t>
      </w:r>
    </w:p>
    <w:p w:rsidR="00E370D5" w:rsidRPr="00C0111B" w:rsidRDefault="00E370D5" w:rsidP="00C0111B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111B">
        <w:rPr>
          <w:rFonts w:ascii="Times New Roman" w:hAnsi="Times New Roman" w:cs="Times New Roman"/>
          <w:sz w:val="24"/>
          <w:szCs w:val="24"/>
        </w:rPr>
        <w:t xml:space="preserve">- прогнозируемый общий объем доходов Вознесенского бюджета </w:t>
      </w:r>
      <w:r w:rsidRPr="00C0111B">
        <w:rPr>
          <w:rFonts w:ascii="Times New Roman" w:hAnsi="Times New Roman" w:cs="Times New Roman"/>
          <w:sz w:val="24"/>
          <w:szCs w:val="24"/>
        </w:rPr>
        <w:br/>
        <w:t>на 2017 год в сумме 2289,2 тыс. рублей и на 2018 год в сумме 2279,0 тыс. рублей;</w:t>
      </w:r>
    </w:p>
    <w:p w:rsidR="00E370D5" w:rsidRPr="00C0111B" w:rsidRDefault="00E370D5" w:rsidP="00C0111B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111B">
        <w:rPr>
          <w:rFonts w:ascii="Times New Roman" w:hAnsi="Times New Roman" w:cs="Times New Roman"/>
          <w:sz w:val="24"/>
          <w:szCs w:val="24"/>
        </w:rPr>
        <w:t xml:space="preserve">- общий объем расходов Вознесенского бюджета на 2017 год в сумме 2232,0 тыс. рублей, </w:t>
      </w:r>
    </w:p>
    <w:p w:rsidR="00E370D5" w:rsidRPr="00C0111B" w:rsidRDefault="00E370D5" w:rsidP="00C0111B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111B">
        <w:rPr>
          <w:rFonts w:ascii="Times New Roman" w:hAnsi="Times New Roman" w:cs="Times New Roman"/>
          <w:sz w:val="24"/>
          <w:szCs w:val="24"/>
        </w:rPr>
        <w:t>в том числе условно утвержденные расходы 57,2 тыс. рублей, и на 2018 год в сумме 2165,0 тыс. рублей, в том числе условно утвержденные расходы в сумме 114,0 тыс. рублей;</w:t>
      </w:r>
    </w:p>
    <w:p w:rsidR="00E370D5" w:rsidRPr="00C0111B" w:rsidRDefault="00E370D5" w:rsidP="00C0111B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111B">
        <w:rPr>
          <w:rFonts w:ascii="Times New Roman" w:hAnsi="Times New Roman" w:cs="Times New Roman"/>
          <w:sz w:val="24"/>
          <w:szCs w:val="24"/>
        </w:rPr>
        <w:t>3) дефицит Вознесенского бюджета на 2017 год в сумме 0,00 тыс. рублей и на 2018 год в сумме 0,00 тыс. рублей;</w:t>
      </w:r>
    </w:p>
    <w:p w:rsidR="00E370D5" w:rsidRPr="00C0111B" w:rsidRDefault="00E370D5" w:rsidP="009C6C1D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111B">
        <w:rPr>
          <w:rFonts w:ascii="Times New Roman" w:hAnsi="Times New Roman" w:cs="Times New Roman"/>
          <w:sz w:val="24"/>
          <w:szCs w:val="24"/>
        </w:rPr>
        <w:t>- источники внутреннего финансирования дефицита Вознесенского бюджета на 2017 год в сумме 0,00 рублей и на 2018 год в сумме 0,00 тыс. рублей согласно приложению 1  к настоящему решению.</w:t>
      </w:r>
    </w:p>
    <w:p w:rsidR="00E370D5" w:rsidRPr="009C6C1D" w:rsidRDefault="00E370D5" w:rsidP="009C6C1D">
      <w:pPr>
        <w:autoSpaceDE w:val="0"/>
        <w:autoSpaceDN w:val="0"/>
        <w:adjustRightInd w:val="0"/>
        <w:ind w:firstLine="70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0111B">
        <w:rPr>
          <w:rFonts w:ascii="Times New Roman" w:hAnsi="Times New Roman" w:cs="Times New Roman"/>
          <w:b/>
          <w:bCs/>
          <w:sz w:val="24"/>
          <w:szCs w:val="24"/>
        </w:rPr>
        <w:t>Статья 2. Главные администраторы</w:t>
      </w:r>
    </w:p>
    <w:p w:rsidR="00E370D5" w:rsidRPr="00C0111B" w:rsidRDefault="00E370D5" w:rsidP="00C0111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0111B">
        <w:rPr>
          <w:rFonts w:ascii="Times New Roman" w:hAnsi="Times New Roman" w:cs="Times New Roman"/>
          <w:color w:val="000000"/>
          <w:sz w:val="24"/>
          <w:szCs w:val="24"/>
        </w:rPr>
        <w:t xml:space="preserve">  1. Утвердить перечень администраторов доходов бюджета сельсовета и закрепленные за ними доходные источники согласно приложению 2 к настоящему решению.</w:t>
      </w:r>
    </w:p>
    <w:p w:rsidR="00E370D5" w:rsidRPr="00C0111B" w:rsidRDefault="00E370D5" w:rsidP="00C0111B">
      <w:pPr>
        <w:rPr>
          <w:rFonts w:ascii="Times New Roman" w:hAnsi="Times New Roman" w:cs="Times New Roman"/>
          <w:sz w:val="24"/>
          <w:szCs w:val="24"/>
        </w:rPr>
      </w:pPr>
      <w:r w:rsidRPr="00C0111B">
        <w:rPr>
          <w:rFonts w:ascii="Times New Roman" w:hAnsi="Times New Roman" w:cs="Times New Roman"/>
          <w:sz w:val="24"/>
          <w:szCs w:val="24"/>
        </w:rPr>
        <w:t xml:space="preserve"> 2.  Утвердить перечень главных администраторов источников внутреннего финансирования дефицита бюджета и закрепленные за ними источники внутреннего финансирования дефицита бюджета согласно приложению 3 к настоящему решению.</w:t>
      </w:r>
    </w:p>
    <w:p w:rsidR="00E370D5" w:rsidRPr="009C6C1D" w:rsidRDefault="00E370D5" w:rsidP="009C6C1D">
      <w:pPr>
        <w:autoSpaceDE w:val="0"/>
        <w:autoSpaceDN w:val="0"/>
        <w:adjustRightInd w:val="0"/>
        <w:ind w:firstLine="70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0111B">
        <w:rPr>
          <w:rFonts w:ascii="Times New Roman" w:hAnsi="Times New Roman" w:cs="Times New Roman"/>
          <w:b/>
          <w:bCs/>
          <w:sz w:val="24"/>
          <w:szCs w:val="24"/>
        </w:rPr>
        <w:t>Статья 3. Доходы Вознесенского бюджета на 2016 год и плановый период 2017-2018 годов</w:t>
      </w:r>
    </w:p>
    <w:p w:rsidR="00E370D5" w:rsidRPr="00C0111B" w:rsidRDefault="00E370D5" w:rsidP="009C6C1D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0111B">
        <w:rPr>
          <w:rFonts w:ascii="Times New Roman" w:hAnsi="Times New Roman" w:cs="Times New Roman"/>
          <w:sz w:val="24"/>
          <w:szCs w:val="24"/>
        </w:rPr>
        <w:t>Утвердить доходы Вознесенского бюджета на 2016 год и плановый период 2017-2018 годов согласно приложению 4 к настоящему решению.</w:t>
      </w:r>
    </w:p>
    <w:p w:rsidR="00E370D5" w:rsidRPr="00C0111B" w:rsidRDefault="00E370D5" w:rsidP="00C0111B">
      <w:pPr>
        <w:autoSpaceDE w:val="0"/>
        <w:autoSpaceDN w:val="0"/>
        <w:adjustRightInd w:val="0"/>
        <w:ind w:firstLine="70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0111B">
        <w:rPr>
          <w:rFonts w:ascii="Times New Roman" w:hAnsi="Times New Roman" w:cs="Times New Roman"/>
          <w:b/>
          <w:bCs/>
          <w:sz w:val="24"/>
          <w:szCs w:val="24"/>
        </w:rPr>
        <w:t xml:space="preserve">Статья 4. Распределение на 2016 год и плановый период </w:t>
      </w:r>
      <w:r w:rsidRPr="00C0111B">
        <w:rPr>
          <w:rFonts w:ascii="Times New Roman" w:hAnsi="Times New Roman" w:cs="Times New Roman"/>
          <w:b/>
          <w:bCs/>
          <w:sz w:val="24"/>
          <w:szCs w:val="24"/>
        </w:rPr>
        <w:br/>
        <w:t>2017 - 2018 годов расходов Вознесенского бюджета по бюджетной классификации Российской Федерации</w:t>
      </w:r>
    </w:p>
    <w:p w:rsidR="00E370D5" w:rsidRPr="00C0111B" w:rsidRDefault="00E370D5" w:rsidP="00C0111B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0111B">
        <w:rPr>
          <w:rFonts w:ascii="Times New Roman" w:hAnsi="Times New Roman" w:cs="Times New Roman"/>
          <w:sz w:val="24"/>
          <w:szCs w:val="24"/>
        </w:rPr>
        <w:t xml:space="preserve">Утвердить в пределах общего объема расходов Вознесенского бюджета, </w:t>
      </w:r>
    </w:p>
    <w:p w:rsidR="00E370D5" w:rsidRPr="00C0111B" w:rsidRDefault="00E370D5" w:rsidP="00C0111B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111B">
        <w:rPr>
          <w:rFonts w:ascii="Times New Roman" w:hAnsi="Times New Roman" w:cs="Times New Roman"/>
          <w:sz w:val="24"/>
          <w:szCs w:val="24"/>
        </w:rPr>
        <w:t xml:space="preserve">установленного статьей 1 настоящего решения: </w:t>
      </w:r>
    </w:p>
    <w:p w:rsidR="00E370D5" w:rsidRPr="00C0111B" w:rsidRDefault="00E370D5" w:rsidP="00C0111B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111B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разделам и подразделам бюджетной классификации расходов бюджетов Вознесенского сельсовета на 2016 год и плановый период 2017-2018 годов согласно приложению 5 к настоящему решению;</w:t>
      </w:r>
    </w:p>
    <w:p w:rsidR="00E370D5" w:rsidRPr="00C0111B" w:rsidRDefault="00E370D5" w:rsidP="00C011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0111B">
        <w:rPr>
          <w:rFonts w:ascii="Times New Roman" w:hAnsi="Times New Roman" w:cs="Times New Roman"/>
          <w:sz w:val="24"/>
          <w:szCs w:val="24"/>
        </w:rPr>
        <w:t>- ведомственную структуру расходов Вознесенского бюджета на 2016 год согласно приложению 6 к настоящему решению;</w:t>
      </w:r>
    </w:p>
    <w:p w:rsidR="00E370D5" w:rsidRPr="00C0111B" w:rsidRDefault="00E370D5" w:rsidP="00C011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0111B">
        <w:rPr>
          <w:rFonts w:ascii="Times New Roman" w:hAnsi="Times New Roman" w:cs="Times New Roman"/>
          <w:sz w:val="24"/>
          <w:szCs w:val="24"/>
        </w:rPr>
        <w:t xml:space="preserve">- ведомственную структуру расходов Вознесенского бюджета </w:t>
      </w:r>
      <w:r w:rsidRPr="00C0111B">
        <w:rPr>
          <w:rFonts w:ascii="Times New Roman" w:hAnsi="Times New Roman" w:cs="Times New Roman"/>
          <w:sz w:val="24"/>
          <w:szCs w:val="24"/>
        </w:rPr>
        <w:br/>
        <w:t xml:space="preserve">на плановый период 2017-2018 годов согласно приложению 7 </w:t>
      </w:r>
      <w:r w:rsidRPr="00C0111B">
        <w:rPr>
          <w:rFonts w:ascii="Times New Roman" w:hAnsi="Times New Roman" w:cs="Times New Roman"/>
          <w:sz w:val="24"/>
          <w:szCs w:val="24"/>
        </w:rPr>
        <w:br/>
        <w:t>к настоящему решению;</w:t>
      </w:r>
    </w:p>
    <w:p w:rsidR="00E370D5" w:rsidRPr="00C0111B" w:rsidRDefault="00E370D5" w:rsidP="00C0111B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111B">
        <w:rPr>
          <w:rFonts w:ascii="Times New Roman" w:hAnsi="Times New Roman" w:cs="Times New Roman"/>
          <w:sz w:val="24"/>
          <w:szCs w:val="24"/>
        </w:rPr>
        <w:t>- распределение бюджетных ассигнований по разделам, подразделам, целевым статьям (муниципальным программам Вознесенского сельсовета и не программным направлениям деятельности), группам и подгруппам видов расходов классификации расходов Вознесенского бюджета на 2016 год согласно приложению 8 к настоящему решению;</w:t>
      </w:r>
    </w:p>
    <w:p w:rsidR="00E370D5" w:rsidRPr="00C0111B" w:rsidRDefault="00E370D5" w:rsidP="00C0111B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111B">
        <w:rPr>
          <w:rFonts w:ascii="Times New Roman" w:hAnsi="Times New Roman" w:cs="Times New Roman"/>
          <w:sz w:val="24"/>
          <w:szCs w:val="24"/>
        </w:rPr>
        <w:t>- распределение бюджетных ассигнований по разделам, подразделам, целевым статьям (муниципальным программам Вознесенского сельсовета и не программным направлениям деятельности), подгруппам видов расходов классификации расходов Вознесенского бюджета на плановый период 2017-2018 годов согласно приложению 9 к настоящему решению;</w:t>
      </w:r>
    </w:p>
    <w:p w:rsidR="00E370D5" w:rsidRPr="00C0111B" w:rsidRDefault="00E370D5" w:rsidP="00C0111B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111B">
        <w:rPr>
          <w:rFonts w:ascii="Times New Roman" w:hAnsi="Times New Roman" w:cs="Times New Roman"/>
          <w:sz w:val="24"/>
          <w:szCs w:val="24"/>
        </w:rPr>
        <w:t>- распределение бюджетных ассигнований по целевым статьям (муниципальным программам Вознесенского сельсовета и не программным направлениям деятельности), подгруппам видов расходов, классификации расходов Вознесенского  бюджета на 2016 год согласно приложению 10 к настоящему решению;</w:t>
      </w:r>
    </w:p>
    <w:p w:rsidR="00E370D5" w:rsidRPr="00C0111B" w:rsidRDefault="00E370D5" w:rsidP="00C0111B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111B">
        <w:rPr>
          <w:rFonts w:ascii="Times New Roman" w:hAnsi="Times New Roman" w:cs="Times New Roman"/>
          <w:sz w:val="24"/>
          <w:szCs w:val="24"/>
        </w:rPr>
        <w:t xml:space="preserve">- распределение бюджетных ассигнований по целевым статьям (муниципальным программам Вознесенского сельсовета и не программным направлениям деятельности), подгруппам видов расходов, классификации расходов Вознесенского бюджета </w:t>
      </w:r>
      <w:r w:rsidRPr="00C0111B">
        <w:rPr>
          <w:rFonts w:ascii="Times New Roman" w:hAnsi="Times New Roman" w:cs="Times New Roman"/>
          <w:sz w:val="24"/>
          <w:szCs w:val="24"/>
        </w:rPr>
        <w:br/>
        <w:t xml:space="preserve">на плановый период 2017-2018 годов согласно приложению 11 </w:t>
      </w:r>
      <w:r w:rsidRPr="00C0111B">
        <w:rPr>
          <w:rFonts w:ascii="Times New Roman" w:hAnsi="Times New Roman" w:cs="Times New Roman"/>
          <w:sz w:val="24"/>
          <w:szCs w:val="24"/>
        </w:rPr>
        <w:br/>
        <w:t>к настоящему решению.</w:t>
      </w:r>
    </w:p>
    <w:p w:rsidR="00E370D5" w:rsidRPr="009C6C1D" w:rsidRDefault="00E370D5" w:rsidP="009C6C1D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0111B">
        <w:rPr>
          <w:rFonts w:ascii="Times New Roman" w:hAnsi="Times New Roman" w:cs="Times New Roman"/>
          <w:b/>
          <w:bCs/>
          <w:sz w:val="24"/>
          <w:szCs w:val="24"/>
        </w:rPr>
        <w:t>Статья 5. Изменение показателей сводной бюджетной росписи Вознесенского бюджета в 2016 году</w:t>
      </w:r>
    </w:p>
    <w:p w:rsidR="00E370D5" w:rsidRPr="00C0111B" w:rsidRDefault="00E370D5" w:rsidP="00C0111B">
      <w:pPr>
        <w:autoSpaceDE w:val="0"/>
        <w:autoSpaceDN w:val="0"/>
        <w:adjustRightInd w:val="0"/>
        <w:ind w:firstLine="70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111B">
        <w:rPr>
          <w:rFonts w:ascii="Times New Roman" w:hAnsi="Times New Roman" w:cs="Times New Roman"/>
          <w:sz w:val="24"/>
          <w:szCs w:val="24"/>
        </w:rPr>
        <w:t>Установить, что глава администрации Вознесенского сельсовета вправе в ходе исполнения настоящего решения вносить изменения в сводную бюджетную роспись Вознесенского бюджета на 2016 год и плановый период 2017-2018 годов без внесения изменений в настоящее решение:</w:t>
      </w:r>
    </w:p>
    <w:p w:rsidR="00E370D5" w:rsidRPr="00C0111B" w:rsidRDefault="00E370D5" w:rsidP="00C0111B">
      <w:pPr>
        <w:autoSpaceDE w:val="0"/>
        <w:autoSpaceDN w:val="0"/>
        <w:adjustRightInd w:val="0"/>
        <w:ind w:firstLine="70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111B">
        <w:rPr>
          <w:rFonts w:ascii="Times New Roman" w:hAnsi="Times New Roman" w:cs="Times New Roman"/>
          <w:sz w:val="24"/>
          <w:szCs w:val="24"/>
        </w:rPr>
        <w:t>1) на сумму доходов, дополнительно полученных от платных услуг, оказываемых муниципальными 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учреждениями, сверх утвержденных настоящим решением и бюджетной сметой бюджетных ассигнований на обеспечение деятельности муниципальных казенных учреждений и направленных на финансирование расходов данных учреждений в соответствии с бюджетной сметой;</w:t>
      </w:r>
    </w:p>
    <w:p w:rsidR="00E370D5" w:rsidRPr="00C0111B" w:rsidRDefault="00E370D5" w:rsidP="00C0111B">
      <w:pPr>
        <w:autoSpaceDE w:val="0"/>
        <w:autoSpaceDN w:val="0"/>
        <w:adjustRightInd w:val="0"/>
        <w:ind w:firstLine="70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111B">
        <w:rPr>
          <w:rFonts w:ascii="Times New Roman" w:hAnsi="Times New Roman" w:cs="Times New Roman"/>
          <w:sz w:val="24"/>
          <w:szCs w:val="24"/>
        </w:rPr>
        <w:t>2) в случаях образования, переименования, реорганизации, ликвидации органов местного самоуправления , перераспределения их полномочий и численности в пределах общего объема средств, предусмотренных настоящим решением на обеспечение их деятельности;</w:t>
      </w:r>
    </w:p>
    <w:p w:rsidR="00E370D5" w:rsidRPr="00C0111B" w:rsidRDefault="00E370D5" w:rsidP="00C0111B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0111B">
        <w:rPr>
          <w:rFonts w:ascii="Times New Roman" w:hAnsi="Times New Roman" w:cs="Times New Roman"/>
          <w:sz w:val="24"/>
          <w:szCs w:val="24"/>
        </w:rPr>
        <w:t>3) в случаях переименования, реорганизации, ликвидации, создания муниципальных учреждений, перераспределения объема оказываемых муниципальных услуг, выполняемых работ и исполняемых муниципальных функций и численности в пределах общего объема средств, предусмотренных настоящим решением на обеспечение их деятельности;</w:t>
      </w:r>
    </w:p>
    <w:p w:rsidR="00E370D5" w:rsidRPr="00C0111B" w:rsidRDefault="00E370D5" w:rsidP="00C0111B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0111B">
        <w:rPr>
          <w:rFonts w:ascii="Times New Roman" w:hAnsi="Times New Roman" w:cs="Times New Roman"/>
          <w:sz w:val="24"/>
          <w:szCs w:val="24"/>
        </w:rPr>
        <w:t>4) в случае перераспределения бюджетных ассигнований в пределах общего объема расходов, предусмотренных муниципальному бюджетному  учреждению в виде субсидий, включая субсидии на финансовое обеспечение выполнения муниципального задания, субсидии на цели, не связанные с финансовым обеспечением выполнения муниципального задания, бюджетных инвестиций;</w:t>
      </w:r>
    </w:p>
    <w:p w:rsidR="00E370D5" w:rsidRPr="00C0111B" w:rsidRDefault="00E370D5" w:rsidP="00C0111B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0111B">
        <w:rPr>
          <w:rFonts w:ascii="Times New Roman" w:hAnsi="Times New Roman" w:cs="Times New Roman"/>
          <w:sz w:val="24"/>
          <w:szCs w:val="24"/>
        </w:rPr>
        <w:t>5) в случаях изменения размеров субсидий, предусмотренных муниципальным бюджетным  учреждениям на финансовое обеспечение выполнения муниципального задания;</w:t>
      </w:r>
    </w:p>
    <w:p w:rsidR="00E370D5" w:rsidRPr="00C0111B" w:rsidRDefault="00E370D5" w:rsidP="00C0111B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0111B">
        <w:rPr>
          <w:rFonts w:ascii="Times New Roman" w:hAnsi="Times New Roman" w:cs="Times New Roman"/>
          <w:sz w:val="24"/>
          <w:szCs w:val="24"/>
        </w:rPr>
        <w:t>6) 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районного бюджета муниципальным бюджетным учреждениям в виде субсидий на цели, не связанные с финансовым обеспечением выполнения муниципального задания;</w:t>
      </w:r>
    </w:p>
    <w:p w:rsidR="00E370D5" w:rsidRPr="00C0111B" w:rsidRDefault="00E370D5" w:rsidP="00C0111B">
      <w:pPr>
        <w:pStyle w:val="ConsPlusNormal"/>
        <w:ind w:firstLine="70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111B">
        <w:rPr>
          <w:rFonts w:ascii="Times New Roman" w:hAnsi="Times New Roman" w:cs="Times New Roman"/>
          <w:sz w:val="24"/>
          <w:szCs w:val="24"/>
        </w:rPr>
        <w:t xml:space="preserve">7) по главным распорядителям средств районного бюджета </w:t>
      </w:r>
      <w:r w:rsidRPr="00C0111B">
        <w:rPr>
          <w:rFonts w:ascii="Times New Roman" w:hAnsi="Times New Roman" w:cs="Times New Roman"/>
          <w:sz w:val="24"/>
          <w:szCs w:val="24"/>
        </w:rPr>
        <w:br/>
        <w:t xml:space="preserve">и муниципальным образованиям района с соответствующим увеличением объема средств субвенций, субсидий, предоставляемых местным бюджетам из краевого бюджета, - на сумму средств, предусмотренных настоящим решением для финансирования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труда). </w:t>
      </w:r>
    </w:p>
    <w:p w:rsidR="00E370D5" w:rsidRPr="00C0111B" w:rsidRDefault="00E370D5" w:rsidP="00C0111B">
      <w:pPr>
        <w:autoSpaceDE w:val="0"/>
        <w:autoSpaceDN w:val="0"/>
        <w:adjustRightInd w:val="0"/>
        <w:ind w:firstLine="70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111B">
        <w:rPr>
          <w:rFonts w:ascii="Times New Roman" w:hAnsi="Times New Roman" w:cs="Times New Roman"/>
          <w:sz w:val="24"/>
          <w:szCs w:val="24"/>
        </w:rPr>
        <w:t>8) в пределах общего объема средств, предусмотренных настоящим решением для финансирования мероприятий в рамках одной муниципальной программы Вознесенского сельсовета, после внесения изменений в указанную программу в установленном порядке;</w:t>
      </w:r>
    </w:p>
    <w:p w:rsidR="00E370D5" w:rsidRPr="00C0111B" w:rsidRDefault="00E370D5" w:rsidP="00C0111B">
      <w:pPr>
        <w:autoSpaceDE w:val="0"/>
        <w:autoSpaceDN w:val="0"/>
        <w:adjustRightInd w:val="0"/>
        <w:ind w:firstLine="70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111B">
        <w:rPr>
          <w:rFonts w:ascii="Times New Roman" w:hAnsi="Times New Roman" w:cs="Times New Roman"/>
          <w:sz w:val="24"/>
          <w:szCs w:val="24"/>
        </w:rPr>
        <w:t>9) на сумму остатков средств,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учреждениями, по состоянию на 1 января 2016 года, которые направляются на финансирование расходов данных учреждений в соответствии с бюджетной сметой;</w:t>
      </w:r>
    </w:p>
    <w:p w:rsidR="00E370D5" w:rsidRPr="00C0111B" w:rsidRDefault="00E370D5" w:rsidP="00C0111B">
      <w:pPr>
        <w:autoSpaceDE w:val="0"/>
        <w:autoSpaceDN w:val="0"/>
        <w:adjustRightInd w:val="0"/>
        <w:ind w:firstLine="70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0111B">
        <w:rPr>
          <w:rFonts w:ascii="Times New Roman" w:hAnsi="Times New Roman" w:cs="Times New Roman"/>
          <w:b/>
          <w:bCs/>
          <w:sz w:val="24"/>
          <w:szCs w:val="24"/>
        </w:rPr>
        <w:t>Статья 6. Публично нормативные обязательства Вознесенского сельсовета.</w:t>
      </w:r>
    </w:p>
    <w:p w:rsidR="00E370D5" w:rsidRPr="00C0111B" w:rsidRDefault="00E370D5" w:rsidP="00C0111B">
      <w:pPr>
        <w:autoSpaceDE w:val="0"/>
        <w:autoSpaceDN w:val="0"/>
        <w:adjustRightInd w:val="0"/>
        <w:ind w:firstLine="7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11B">
        <w:rPr>
          <w:rFonts w:ascii="Times New Roman" w:hAnsi="Times New Roman" w:cs="Times New Roman"/>
          <w:sz w:val="24"/>
          <w:szCs w:val="24"/>
        </w:rPr>
        <w:t xml:space="preserve">   Утвердить общий объем средств бюджета Вознесенского сельсовета на исполнение публичных нормативных обязательств Вознесенского сельсовета на 2016 год в сумме 00,00 рублей .</w:t>
      </w:r>
    </w:p>
    <w:p w:rsidR="00E370D5" w:rsidRPr="00C0111B" w:rsidRDefault="00E370D5" w:rsidP="00C0111B">
      <w:pPr>
        <w:autoSpaceDE w:val="0"/>
        <w:autoSpaceDN w:val="0"/>
        <w:adjustRightInd w:val="0"/>
        <w:ind w:firstLine="7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11B">
        <w:rPr>
          <w:rFonts w:ascii="Times New Roman" w:hAnsi="Times New Roman" w:cs="Times New Roman"/>
          <w:sz w:val="24"/>
          <w:szCs w:val="24"/>
        </w:rPr>
        <w:t>На 2017 год в сумме 00,00 рублей</w:t>
      </w:r>
    </w:p>
    <w:p w:rsidR="00E370D5" w:rsidRPr="00C0111B" w:rsidRDefault="00E370D5" w:rsidP="00C0111B">
      <w:pPr>
        <w:autoSpaceDE w:val="0"/>
        <w:autoSpaceDN w:val="0"/>
        <w:adjustRightInd w:val="0"/>
        <w:ind w:firstLine="70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0111B">
        <w:rPr>
          <w:rFonts w:ascii="Times New Roman" w:hAnsi="Times New Roman" w:cs="Times New Roman"/>
          <w:sz w:val="24"/>
          <w:szCs w:val="24"/>
        </w:rPr>
        <w:t>На 2018 год в сумме 00,00 рублей</w:t>
      </w:r>
      <w:r w:rsidRPr="00C0111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370D5" w:rsidRPr="009C6C1D" w:rsidRDefault="00E370D5" w:rsidP="009C6C1D">
      <w:pPr>
        <w:autoSpaceDE w:val="0"/>
        <w:autoSpaceDN w:val="0"/>
        <w:adjustRightInd w:val="0"/>
        <w:ind w:firstLine="70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0111B">
        <w:rPr>
          <w:rFonts w:ascii="Times New Roman" w:hAnsi="Times New Roman" w:cs="Times New Roman"/>
          <w:b/>
          <w:bCs/>
          <w:sz w:val="24"/>
          <w:szCs w:val="24"/>
        </w:rPr>
        <w:t>Статья 6. Муниципальный  внутренний долг Вознесенского сельсовета</w:t>
      </w:r>
    </w:p>
    <w:p w:rsidR="00E370D5" w:rsidRPr="00C0111B" w:rsidRDefault="00E370D5" w:rsidP="00C0111B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0111B">
        <w:rPr>
          <w:rFonts w:ascii="Times New Roman" w:hAnsi="Times New Roman" w:cs="Times New Roman"/>
          <w:sz w:val="24"/>
          <w:szCs w:val="24"/>
        </w:rPr>
        <w:t>1.. Установить верхний предел муниципального внутреннего долга Вознесенского сельсовета по долговым обязательствам Вознесенского сельсовета:</w:t>
      </w:r>
    </w:p>
    <w:p w:rsidR="00E370D5" w:rsidRPr="00C0111B" w:rsidRDefault="00E370D5" w:rsidP="00C0111B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0111B">
        <w:rPr>
          <w:rFonts w:ascii="Times New Roman" w:hAnsi="Times New Roman" w:cs="Times New Roman"/>
          <w:sz w:val="24"/>
          <w:szCs w:val="24"/>
        </w:rPr>
        <w:t>на 1 января 2017 года в сумме 0,00 тыс. рублей, в том числе по муниципальным гарантиям Вознесенского сельсовета 0,00 тыс. рублей;</w:t>
      </w:r>
    </w:p>
    <w:p w:rsidR="00E370D5" w:rsidRPr="00C0111B" w:rsidRDefault="00E370D5" w:rsidP="00C0111B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0111B">
        <w:rPr>
          <w:rFonts w:ascii="Times New Roman" w:hAnsi="Times New Roman" w:cs="Times New Roman"/>
          <w:sz w:val="24"/>
          <w:szCs w:val="24"/>
        </w:rPr>
        <w:t>на 1 января 2018 года в сумме 0,00 тыс. рублей, в том числе по муниципальным гарантиям Вознесенского сельсовета 0,00 тыс. рублей;</w:t>
      </w:r>
    </w:p>
    <w:p w:rsidR="00E370D5" w:rsidRPr="00C0111B" w:rsidRDefault="00E370D5" w:rsidP="00C0111B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0111B">
        <w:rPr>
          <w:rFonts w:ascii="Times New Roman" w:hAnsi="Times New Roman" w:cs="Times New Roman"/>
          <w:sz w:val="24"/>
          <w:szCs w:val="24"/>
        </w:rPr>
        <w:t>на 1 января 2019 года в сумме 0,00 тыс. рублей, в том числе по муниципальным гарантиям Вознесенского сельсовета 0,00 тыс. рублей.</w:t>
      </w:r>
    </w:p>
    <w:p w:rsidR="00E370D5" w:rsidRPr="009C6C1D" w:rsidRDefault="00E370D5" w:rsidP="009C6C1D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0111B">
        <w:rPr>
          <w:rFonts w:ascii="Times New Roman" w:hAnsi="Times New Roman" w:cs="Times New Roman"/>
          <w:sz w:val="24"/>
          <w:szCs w:val="24"/>
        </w:rPr>
        <w:t>Установить предельный объем муниципального д</w:t>
      </w:r>
      <w:r>
        <w:rPr>
          <w:rFonts w:ascii="Times New Roman" w:hAnsi="Times New Roman" w:cs="Times New Roman"/>
          <w:sz w:val="24"/>
          <w:szCs w:val="24"/>
        </w:rPr>
        <w:t>олга Вознесенского сельсовета в сумме:                                                                                                                                                                                                         187,5тыс. рублейна</w:t>
      </w:r>
      <w:r w:rsidRPr="00C0111B">
        <w:rPr>
          <w:rFonts w:ascii="Times New Roman" w:hAnsi="Times New Roman" w:cs="Times New Roman"/>
          <w:sz w:val="24"/>
          <w:szCs w:val="24"/>
        </w:rPr>
        <w:t>2016год;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192,8тыс. рублейна</w:t>
      </w:r>
      <w:r w:rsidRPr="00C0111B">
        <w:rPr>
          <w:rFonts w:ascii="Times New Roman" w:hAnsi="Times New Roman" w:cs="Times New Roman"/>
          <w:sz w:val="24"/>
          <w:szCs w:val="24"/>
        </w:rPr>
        <w:t>2017 год.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C0111B">
        <w:rPr>
          <w:rFonts w:ascii="Times New Roman" w:hAnsi="Times New Roman" w:cs="Times New Roman"/>
          <w:sz w:val="24"/>
          <w:szCs w:val="24"/>
        </w:rPr>
        <w:t>204,2 тыс. рублей на 2018 год;</w:t>
      </w:r>
    </w:p>
    <w:p w:rsidR="00E370D5" w:rsidRPr="009C6C1D" w:rsidRDefault="00E370D5" w:rsidP="009C6C1D">
      <w:pPr>
        <w:autoSpaceDE w:val="0"/>
        <w:autoSpaceDN w:val="0"/>
        <w:adjustRightInd w:val="0"/>
        <w:ind w:firstLine="70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0111B">
        <w:rPr>
          <w:rFonts w:ascii="Times New Roman" w:hAnsi="Times New Roman" w:cs="Times New Roman"/>
          <w:b/>
          <w:bCs/>
          <w:sz w:val="24"/>
          <w:szCs w:val="24"/>
        </w:rPr>
        <w:t>Статья 7. Индексация размеров денежного вознаграждения лиц, замещающих муниципальные должности Вознесенского сельсовета, и должностных окладов муниципальных служащих Вознесенского сельсовета.</w:t>
      </w:r>
    </w:p>
    <w:p w:rsidR="00E370D5" w:rsidRPr="009C6C1D" w:rsidRDefault="00E370D5" w:rsidP="009C6C1D">
      <w:pPr>
        <w:autoSpaceDE w:val="0"/>
        <w:autoSpaceDN w:val="0"/>
        <w:adjustRightInd w:val="0"/>
        <w:ind w:firstLine="70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111B">
        <w:rPr>
          <w:rFonts w:ascii="Times New Roman" w:hAnsi="Times New Roman" w:cs="Times New Roman"/>
          <w:sz w:val="24"/>
          <w:szCs w:val="24"/>
        </w:rPr>
        <w:t>Размеры денежного вознаграждения лиц, замещающих муниципальные должности Вознесенского сельсовета, размеры должностных окладов по должностям муниципальной службы Вознесенского сельсовета, проиндексированные в 2009, 2011, 2012, 2013,2015 годах, остаются на уровне 2015 года.</w:t>
      </w:r>
    </w:p>
    <w:p w:rsidR="00E370D5" w:rsidRPr="009C6C1D" w:rsidRDefault="00E370D5" w:rsidP="009C6C1D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0111B">
        <w:rPr>
          <w:rFonts w:ascii="Times New Roman" w:hAnsi="Times New Roman" w:cs="Times New Roman"/>
          <w:b/>
          <w:bCs/>
          <w:sz w:val="24"/>
          <w:szCs w:val="24"/>
        </w:rPr>
        <w:t>Статья 8. Индексация заработной платы работников муниципальных учреждений</w:t>
      </w:r>
    </w:p>
    <w:p w:rsidR="00E370D5" w:rsidRPr="00C0111B" w:rsidRDefault="00E370D5" w:rsidP="00C0111B">
      <w:pPr>
        <w:autoSpaceDE w:val="0"/>
        <w:autoSpaceDN w:val="0"/>
        <w:adjustRightInd w:val="0"/>
        <w:ind w:firstLine="70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111B">
        <w:rPr>
          <w:rFonts w:ascii="Times New Roman" w:hAnsi="Times New Roman" w:cs="Times New Roman"/>
          <w:sz w:val="24"/>
          <w:szCs w:val="24"/>
        </w:rPr>
        <w:t>Заработная плата работников  муниципальных учреждений в 2016 году и плановом периоде 2017 - 2018 годов остаются на уровне 2015 года.</w:t>
      </w:r>
    </w:p>
    <w:p w:rsidR="00E370D5" w:rsidRPr="009C6C1D" w:rsidRDefault="00E370D5" w:rsidP="009C6C1D">
      <w:pPr>
        <w:autoSpaceDE w:val="0"/>
        <w:autoSpaceDN w:val="0"/>
        <w:adjustRightInd w:val="0"/>
        <w:ind w:firstLine="70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0111B">
        <w:rPr>
          <w:rFonts w:ascii="Times New Roman" w:hAnsi="Times New Roman" w:cs="Times New Roman"/>
          <w:b/>
          <w:bCs/>
          <w:sz w:val="24"/>
          <w:szCs w:val="24"/>
        </w:rPr>
        <w:t>Статья 9. Особенности использования средств, получаемых муниципальными казенными учреждениями в 2016 году</w:t>
      </w:r>
    </w:p>
    <w:p w:rsidR="00E370D5" w:rsidRPr="00C0111B" w:rsidRDefault="00E370D5" w:rsidP="00C0111B">
      <w:pPr>
        <w:pStyle w:val="ConsPlusNormal"/>
        <w:ind w:firstLine="70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111B">
        <w:rPr>
          <w:rFonts w:ascii="Times New Roman" w:hAnsi="Times New Roman" w:cs="Times New Roman"/>
          <w:sz w:val="24"/>
          <w:szCs w:val="24"/>
        </w:rPr>
        <w:t>- Доходы от сдачи в аренду имущества, находящегося в муниципальной собственности и переданного в оперативное управление муниципальным казенным учреждениям, от платных услуг, оказываемых муниципальными казенными учреждениями, безвозмездные поступления от физических и юридических лиц, в том числе добровольные пожертвования, и от иной приносящей доход деятельности, осуществляемой муниципальными казенными учреждениями (далее по тексту статьи - доходы от сдачи в аренду имущества и от приносящей доход деятельности), направляются в пределах сумм, фактически поступивших в доход Вознесенского бюджета и отраженных на лицевых счетах муниципальных казенных учреждений, на обеспечение их деятельности в соответствии с бюджетной сметой.</w:t>
      </w:r>
    </w:p>
    <w:p w:rsidR="00E370D5" w:rsidRPr="00C0111B" w:rsidRDefault="00E370D5" w:rsidP="00C0111B">
      <w:pPr>
        <w:pStyle w:val="ConsPlusNormal"/>
        <w:ind w:firstLine="70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111B">
        <w:rPr>
          <w:rFonts w:ascii="Times New Roman" w:hAnsi="Times New Roman" w:cs="Times New Roman"/>
          <w:sz w:val="24"/>
          <w:szCs w:val="24"/>
        </w:rPr>
        <w:t xml:space="preserve">- Доходы от сдачи в аренду имущества используются на оплату услуг связи, транспортных и коммунальных услуг, арендной платы </w:t>
      </w:r>
      <w:r w:rsidRPr="00C0111B">
        <w:rPr>
          <w:rFonts w:ascii="Times New Roman" w:hAnsi="Times New Roman" w:cs="Times New Roman"/>
          <w:sz w:val="24"/>
          <w:szCs w:val="24"/>
        </w:rPr>
        <w:br/>
        <w:t>за пользование имуществом, работ, услуг по содержанию имущества, прочих работ и услуг, прочих расходов, увеличения стоимости основных средств и увеличения стоимости материальных запасов.</w:t>
      </w:r>
    </w:p>
    <w:p w:rsidR="00E370D5" w:rsidRPr="00C0111B" w:rsidRDefault="00E370D5" w:rsidP="00C0111B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370D5" w:rsidRPr="00C0111B" w:rsidRDefault="00E370D5" w:rsidP="00C0111B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0111B">
        <w:rPr>
          <w:rFonts w:ascii="Times New Roman" w:hAnsi="Times New Roman" w:cs="Times New Roman"/>
          <w:b/>
          <w:bCs/>
          <w:sz w:val="24"/>
          <w:szCs w:val="24"/>
        </w:rPr>
        <w:t>Статья 10. Особенности исполнения Вознесенского бюджета в 2016 году</w:t>
      </w:r>
    </w:p>
    <w:p w:rsidR="00E370D5" w:rsidRPr="00C0111B" w:rsidRDefault="00E370D5" w:rsidP="00C0111B">
      <w:pPr>
        <w:pStyle w:val="ConsPlusNormal"/>
        <w:ind w:firstLine="70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111B">
        <w:rPr>
          <w:rFonts w:ascii="Times New Roman" w:hAnsi="Times New Roman" w:cs="Times New Roman"/>
          <w:sz w:val="24"/>
          <w:szCs w:val="24"/>
        </w:rPr>
        <w:t xml:space="preserve"> Установить, что не использованные по состоянию на 1 января 2016 года остатки межбюджетных трансфертов, предоставленных бюджетам муниципальных образований края за счет средств федерального бюджета в форме субвенций, субсидий и иных межбюджетных трансфертов, имеющих целевое назначение, подлежат возврату в районный бюджет в течение первых 5 рабочих дней 2016 года.</w:t>
      </w:r>
    </w:p>
    <w:p w:rsidR="00E370D5" w:rsidRPr="00C0111B" w:rsidRDefault="00E370D5" w:rsidP="00C0111B">
      <w:pPr>
        <w:pStyle w:val="ConsPlusNormal"/>
        <w:ind w:firstLine="70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111B">
        <w:rPr>
          <w:rFonts w:ascii="Times New Roman" w:hAnsi="Times New Roman" w:cs="Times New Roman"/>
          <w:sz w:val="24"/>
          <w:szCs w:val="24"/>
        </w:rPr>
        <w:t>Остатки средств Вознесенского бюджета на 1 января 2016 года в полном объеме, за исключением неиспользованных остатков межбюджетных трансфертов, полученных из федерального бюджета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Вознесенского бюджета в 2016 году.</w:t>
      </w:r>
    </w:p>
    <w:p w:rsidR="00E370D5" w:rsidRPr="00C0111B" w:rsidRDefault="00E370D5" w:rsidP="00C0111B">
      <w:pPr>
        <w:pStyle w:val="ConsPlusNormal"/>
        <w:ind w:firstLine="70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111B">
        <w:rPr>
          <w:rFonts w:ascii="Times New Roman" w:hAnsi="Times New Roman" w:cs="Times New Roman"/>
          <w:sz w:val="24"/>
          <w:szCs w:val="24"/>
        </w:rPr>
        <w:t xml:space="preserve"> 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2016 года обязательствам, производится главными распорядителями средств Вознесенского бюджета за счет утвержденных им бюджетных ассигнований на 2016 год.</w:t>
      </w:r>
    </w:p>
    <w:p w:rsidR="00E370D5" w:rsidRPr="00C0111B" w:rsidRDefault="00E370D5" w:rsidP="00C0111B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370D5" w:rsidRPr="00C0111B" w:rsidRDefault="00E370D5" w:rsidP="00C0111B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111B">
        <w:rPr>
          <w:rFonts w:ascii="Times New Roman" w:hAnsi="Times New Roman" w:cs="Times New Roman"/>
          <w:b/>
          <w:bCs/>
          <w:sz w:val="24"/>
          <w:szCs w:val="24"/>
        </w:rPr>
        <w:t>Статья 11. Межбюджетные трансферты поселений</w:t>
      </w:r>
    </w:p>
    <w:p w:rsidR="00E370D5" w:rsidRPr="00C0111B" w:rsidRDefault="00E370D5" w:rsidP="00C0111B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E370D5" w:rsidRPr="00C0111B" w:rsidRDefault="00E370D5" w:rsidP="00C0111B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0111B">
        <w:rPr>
          <w:rFonts w:ascii="Times New Roman" w:hAnsi="Times New Roman" w:cs="Times New Roman"/>
          <w:sz w:val="24"/>
          <w:szCs w:val="24"/>
        </w:rPr>
        <w:t>Межбюджетные трансферты на осуществление части полномочий органа местного самоуправления муниципального образования Вознесенский сельсовет по решению следующих вопросов местного значения поселений:</w:t>
      </w:r>
    </w:p>
    <w:p w:rsidR="00E370D5" w:rsidRPr="00C0111B" w:rsidRDefault="00E370D5" w:rsidP="00C0111B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0111B">
        <w:rPr>
          <w:rFonts w:ascii="Times New Roman" w:hAnsi="Times New Roman" w:cs="Times New Roman"/>
          <w:sz w:val="24"/>
          <w:szCs w:val="24"/>
        </w:rPr>
        <w:t xml:space="preserve">       - в области градостроительной деятельности;</w:t>
      </w:r>
    </w:p>
    <w:p w:rsidR="00E370D5" w:rsidRPr="00C0111B" w:rsidRDefault="00E370D5" w:rsidP="00C0111B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0111B">
        <w:rPr>
          <w:rFonts w:ascii="Times New Roman" w:hAnsi="Times New Roman" w:cs="Times New Roman"/>
          <w:sz w:val="24"/>
          <w:szCs w:val="24"/>
        </w:rPr>
        <w:t xml:space="preserve">       - в части организации осуществления мероприятий по гражданской обороне  и                             </w:t>
      </w:r>
    </w:p>
    <w:p w:rsidR="00E370D5" w:rsidRPr="00C0111B" w:rsidRDefault="00E370D5" w:rsidP="00C0111B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0111B">
        <w:rPr>
          <w:rFonts w:ascii="Times New Roman" w:hAnsi="Times New Roman" w:cs="Times New Roman"/>
          <w:sz w:val="24"/>
          <w:szCs w:val="24"/>
        </w:rPr>
        <w:t xml:space="preserve">         и защите населения и территории поселения от чрезвычайных ситуаций                            </w:t>
      </w:r>
    </w:p>
    <w:p w:rsidR="00E370D5" w:rsidRPr="00C0111B" w:rsidRDefault="00E370D5" w:rsidP="00C0111B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0111B">
        <w:rPr>
          <w:rFonts w:ascii="Times New Roman" w:hAnsi="Times New Roman" w:cs="Times New Roman"/>
          <w:sz w:val="24"/>
          <w:szCs w:val="24"/>
        </w:rPr>
        <w:t xml:space="preserve">         природного и техногенного характера;</w:t>
      </w:r>
    </w:p>
    <w:p w:rsidR="00E370D5" w:rsidRPr="00C0111B" w:rsidRDefault="00E370D5" w:rsidP="00C0111B">
      <w:pPr>
        <w:autoSpaceDE w:val="0"/>
        <w:autoSpaceDN w:val="0"/>
        <w:adjustRightInd w:val="0"/>
        <w:ind w:left="1300" w:hanging="600"/>
        <w:jc w:val="both"/>
        <w:rPr>
          <w:rFonts w:ascii="Times New Roman" w:hAnsi="Times New Roman" w:cs="Times New Roman"/>
          <w:sz w:val="24"/>
          <w:szCs w:val="24"/>
        </w:rPr>
      </w:pPr>
      <w:r w:rsidRPr="00C0111B">
        <w:rPr>
          <w:rFonts w:ascii="Times New Roman" w:hAnsi="Times New Roman" w:cs="Times New Roman"/>
          <w:sz w:val="24"/>
          <w:szCs w:val="24"/>
        </w:rPr>
        <w:t xml:space="preserve">       -в части организации мероприятий по мобилизационной подготовке       муниципальных предприятий и учреждений на территории поселения;</w:t>
      </w:r>
    </w:p>
    <w:p w:rsidR="00E370D5" w:rsidRPr="00C0111B" w:rsidRDefault="00E370D5" w:rsidP="00C0111B">
      <w:pPr>
        <w:autoSpaceDE w:val="0"/>
        <w:autoSpaceDN w:val="0"/>
        <w:adjustRightInd w:val="0"/>
        <w:ind w:left="1300" w:hanging="600"/>
        <w:jc w:val="both"/>
        <w:rPr>
          <w:rFonts w:ascii="Times New Roman" w:hAnsi="Times New Roman" w:cs="Times New Roman"/>
          <w:sz w:val="24"/>
          <w:szCs w:val="24"/>
        </w:rPr>
      </w:pPr>
      <w:r w:rsidRPr="00C0111B">
        <w:rPr>
          <w:rFonts w:ascii="Times New Roman" w:hAnsi="Times New Roman" w:cs="Times New Roman"/>
          <w:sz w:val="24"/>
          <w:szCs w:val="24"/>
        </w:rPr>
        <w:t xml:space="preserve">       - в области молодежной политики и по обеспечению условий для</w:t>
      </w:r>
    </w:p>
    <w:p w:rsidR="00E370D5" w:rsidRPr="00C0111B" w:rsidRDefault="00E370D5" w:rsidP="00C0111B">
      <w:pPr>
        <w:autoSpaceDE w:val="0"/>
        <w:autoSpaceDN w:val="0"/>
        <w:adjustRightInd w:val="0"/>
        <w:ind w:left="1300" w:hanging="600"/>
        <w:jc w:val="both"/>
        <w:rPr>
          <w:rFonts w:ascii="Times New Roman" w:hAnsi="Times New Roman" w:cs="Times New Roman"/>
          <w:sz w:val="24"/>
          <w:szCs w:val="24"/>
        </w:rPr>
      </w:pPr>
      <w:r w:rsidRPr="00C0111B">
        <w:rPr>
          <w:rFonts w:ascii="Times New Roman" w:hAnsi="Times New Roman" w:cs="Times New Roman"/>
          <w:sz w:val="24"/>
          <w:szCs w:val="24"/>
        </w:rPr>
        <w:t xml:space="preserve">          развития на территории поселения физической культуры и спорта,</w:t>
      </w:r>
    </w:p>
    <w:p w:rsidR="00E370D5" w:rsidRPr="00C0111B" w:rsidRDefault="00E370D5" w:rsidP="00C0111B">
      <w:pPr>
        <w:autoSpaceDE w:val="0"/>
        <w:autoSpaceDN w:val="0"/>
        <w:adjustRightInd w:val="0"/>
        <w:ind w:left="1300" w:hanging="600"/>
        <w:jc w:val="both"/>
        <w:rPr>
          <w:rFonts w:ascii="Times New Roman" w:hAnsi="Times New Roman" w:cs="Times New Roman"/>
          <w:sz w:val="24"/>
          <w:szCs w:val="24"/>
        </w:rPr>
      </w:pPr>
      <w:r w:rsidRPr="00C0111B">
        <w:rPr>
          <w:rFonts w:ascii="Times New Roman" w:hAnsi="Times New Roman" w:cs="Times New Roman"/>
          <w:sz w:val="24"/>
          <w:szCs w:val="24"/>
        </w:rPr>
        <w:t xml:space="preserve">          организация проведения физкультурно-оздоровительных и спортивных</w:t>
      </w:r>
    </w:p>
    <w:p w:rsidR="00E370D5" w:rsidRPr="00C0111B" w:rsidRDefault="00E370D5" w:rsidP="00C0111B">
      <w:pPr>
        <w:autoSpaceDE w:val="0"/>
        <w:autoSpaceDN w:val="0"/>
        <w:adjustRightInd w:val="0"/>
        <w:ind w:left="1300" w:hanging="600"/>
        <w:jc w:val="both"/>
        <w:rPr>
          <w:rFonts w:ascii="Times New Roman" w:hAnsi="Times New Roman" w:cs="Times New Roman"/>
          <w:sz w:val="24"/>
          <w:szCs w:val="24"/>
        </w:rPr>
      </w:pPr>
      <w:r w:rsidRPr="00C0111B">
        <w:rPr>
          <w:rFonts w:ascii="Times New Roman" w:hAnsi="Times New Roman" w:cs="Times New Roman"/>
          <w:sz w:val="24"/>
          <w:szCs w:val="24"/>
        </w:rPr>
        <w:t xml:space="preserve">         мероприятий поселения</w:t>
      </w:r>
    </w:p>
    <w:p w:rsidR="00E370D5" w:rsidRPr="00C0111B" w:rsidRDefault="00E370D5" w:rsidP="00C011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111B">
        <w:rPr>
          <w:rFonts w:ascii="Times New Roman" w:hAnsi="Times New Roman" w:cs="Times New Roman"/>
          <w:sz w:val="24"/>
          <w:szCs w:val="24"/>
        </w:rPr>
        <w:t xml:space="preserve">  в соответствии с заключенными соглашениями на 2016 год в сумме 3,0 тыс.рублей.</w:t>
      </w:r>
    </w:p>
    <w:p w:rsidR="00E370D5" w:rsidRPr="00C0111B" w:rsidRDefault="00E370D5" w:rsidP="00C0111B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370D5" w:rsidRPr="00C0111B" w:rsidRDefault="00E370D5" w:rsidP="009C6C1D">
      <w:pPr>
        <w:shd w:val="clear" w:color="auto" w:fill="FFFFFF"/>
        <w:autoSpaceDE w:val="0"/>
        <w:autoSpaceDN w:val="0"/>
        <w:adjustRightInd w:val="0"/>
        <w:ind w:firstLine="70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0111B">
        <w:rPr>
          <w:rFonts w:ascii="Times New Roman" w:hAnsi="Times New Roman" w:cs="Times New Roman"/>
          <w:b/>
          <w:bCs/>
          <w:sz w:val="24"/>
          <w:szCs w:val="24"/>
        </w:rPr>
        <w:t>Статья 12. Дорожный фонд Вознесенского сельсовета</w:t>
      </w:r>
    </w:p>
    <w:p w:rsidR="00E370D5" w:rsidRPr="009C6C1D" w:rsidRDefault="00E370D5" w:rsidP="009C6C1D">
      <w:pPr>
        <w:shd w:val="clear" w:color="auto" w:fill="FFFFFF"/>
        <w:autoSpaceDE w:val="0"/>
        <w:autoSpaceDN w:val="0"/>
        <w:adjustRightInd w:val="0"/>
        <w:ind w:left="100"/>
        <w:outlineLvl w:val="2"/>
        <w:rPr>
          <w:rFonts w:ascii="Times New Roman" w:hAnsi="Times New Roman" w:cs="Times New Roman"/>
          <w:sz w:val="24"/>
          <w:szCs w:val="24"/>
        </w:rPr>
      </w:pPr>
      <w:r w:rsidRPr="00C0111B">
        <w:rPr>
          <w:rFonts w:ascii="Times New Roman" w:hAnsi="Times New Roman" w:cs="Times New Roman"/>
          <w:sz w:val="24"/>
          <w:szCs w:val="24"/>
        </w:rPr>
        <w:t xml:space="preserve">          Утвердить объем бюджетных ассигнований дорожного фонда Вознесенского сельсовета на 2016 год в сумме 60,7 тыс. рублей, на 2017 год в сумме 48,7 тыс. рублей, на 2018 год в сумме 50,2 тыс. рублей.</w:t>
      </w:r>
    </w:p>
    <w:p w:rsidR="00E370D5" w:rsidRPr="009C6C1D" w:rsidRDefault="00E370D5" w:rsidP="009C6C1D">
      <w:pPr>
        <w:autoSpaceDE w:val="0"/>
        <w:autoSpaceDN w:val="0"/>
        <w:adjustRightInd w:val="0"/>
        <w:ind w:firstLine="70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0111B">
        <w:rPr>
          <w:rFonts w:ascii="Times New Roman" w:hAnsi="Times New Roman" w:cs="Times New Roman"/>
          <w:b/>
          <w:bCs/>
          <w:sz w:val="24"/>
          <w:szCs w:val="24"/>
        </w:rPr>
        <w:t>Статья 13. Резервный фонд Вознесенского сельсовета</w:t>
      </w:r>
    </w:p>
    <w:p w:rsidR="00E370D5" w:rsidRPr="00C0111B" w:rsidRDefault="00E370D5" w:rsidP="00C0111B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0111B">
        <w:rPr>
          <w:rFonts w:ascii="Times New Roman" w:hAnsi="Times New Roman" w:cs="Times New Roman"/>
          <w:sz w:val="24"/>
          <w:szCs w:val="24"/>
        </w:rPr>
        <w:t>Установить, что в расходной части Вознесенского бюджета предусматривается</w:t>
      </w:r>
    </w:p>
    <w:p w:rsidR="00E370D5" w:rsidRDefault="00E370D5" w:rsidP="009C6C1D">
      <w:pPr>
        <w:tabs>
          <w:tab w:val="left" w:pos="-21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111B">
        <w:rPr>
          <w:rFonts w:ascii="Times New Roman" w:hAnsi="Times New Roman" w:cs="Times New Roman"/>
          <w:sz w:val="24"/>
          <w:szCs w:val="24"/>
        </w:rPr>
        <w:t xml:space="preserve"> резервный фонд Вознесенского сельсовета на 2016 год в сумме 0,5 тыс. рублей,  плановый период 2017 - в сумме 0,5 тыс. рублей, в 2018 году  в сумме 0.5 тыс. рублей.</w:t>
      </w:r>
    </w:p>
    <w:p w:rsidR="00E370D5" w:rsidRPr="009C6C1D" w:rsidRDefault="00E370D5" w:rsidP="009C6C1D">
      <w:pPr>
        <w:tabs>
          <w:tab w:val="left" w:pos="-2127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370D5" w:rsidRDefault="00E370D5" w:rsidP="009C6C1D">
      <w:pPr>
        <w:autoSpaceDE w:val="0"/>
        <w:autoSpaceDN w:val="0"/>
        <w:adjustRightInd w:val="0"/>
        <w:ind w:firstLine="70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0111B">
        <w:rPr>
          <w:rFonts w:ascii="Times New Roman" w:hAnsi="Times New Roman" w:cs="Times New Roman"/>
          <w:b/>
          <w:bCs/>
          <w:sz w:val="24"/>
          <w:szCs w:val="24"/>
        </w:rPr>
        <w:t>Статья 14. Обслуживание счета Вознесенского бюджета</w:t>
      </w:r>
    </w:p>
    <w:p w:rsidR="00E370D5" w:rsidRPr="009C6C1D" w:rsidRDefault="00E370D5" w:rsidP="009C6C1D">
      <w:pPr>
        <w:autoSpaceDE w:val="0"/>
        <w:autoSpaceDN w:val="0"/>
        <w:adjustRightInd w:val="0"/>
        <w:ind w:firstLine="70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370D5" w:rsidRDefault="00E370D5" w:rsidP="00C0111B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0111B">
        <w:rPr>
          <w:rFonts w:ascii="Times New Roman" w:hAnsi="Times New Roman" w:cs="Times New Roman"/>
          <w:sz w:val="24"/>
          <w:szCs w:val="24"/>
        </w:rPr>
        <w:t>1. Кассовое обслуживание исполнения Вознесенского бюджета в части проведения и учета операций по кассовым поступлениям в Вознесенский бюджет и кассовым выплатам из Вознесенского бюджета осуществляется Управлением Федерального казначейства по Красноярскому краю через открытие и ведение лицевого счета Вознесенского бюджета Финансово-экономическому управлению администрации Саянского района.</w:t>
      </w:r>
    </w:p>
    <w:p w:rsidR="00E370D5" w:rsidRPr="00C0111B" w:rsidRDefault="00E370D5" w:rsidP="00C0111B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E370D5" w:rsidRDefault="00E370D5" w:rsidP="00C0111B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0111B">
        <w:rPr>
          <w:rFonts w:ascii="Times New Roman" w:hAnsi="Times New Roman" w:cs="Times New Roman"/>
          <w:sz w:val="24"/>
          <w:szCs w:val="24"/>
        </w:rPr>
        <w:t>2. Исполнение бюджетов поселений  в части санкционирования оплаты денежных обязательств, открытия и ведения лицевых счетов осуществляется УФК казначейства Красноярского края по Саянскому району.</w:t>
      </w:r>
    </w:p>
    <w:p w:rsidR="00E370D5" w:rsidRPr="00C0111B" w:rsidRDefault="00E370D5" w:rsidP="00C0111B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E370D5" w:rsidRPr="00C0111B" w:rsidRDefault="00E370D5" w:rsidP="00C0111B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0111B">
        <w:rPr>
          <w:rFonts w:ascii="Times New Roman" w:hAnsi="Times New Roman" w:cs="Times New Roman"/>
          <w:sz w:val="24"/>
          <w:szCs w:val="24"/>
        </w:rPr>
        <w:t xml:space="preserve">3. Отдельные полномочия по исполнению местных бюджетов, указанные в пункте 2 настоящей статьи, осуществляются УФК отделом казначейства </w:t>
      </w:r>
    </w:p>
    <w:p w:rsidR="00E370D5" w:rsidRDefault="00E370D5" w:rsidP="009C6C1D">
      <w:pPr>
        <w:autoSpaceDE w:val="0"/>
        <w:autoSpaceDN w:val="0"/>
        <w:adjustRightInd w:val="0"/>
        <w:ind w:hanging="1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11B">
        <w:rPr>
          <w:rFonts w:ascii="Times New Roman" w:hAnsi="Times New Roman" w:cs="Times New Roman"/>
          <w:sz w:val="24"/>
          <w:szCs w:val="24"/>
        </w:rPr>
        <w:t>Красноярского края по Саянскому району на основании соглашений, заключенных между администрацией Саянского района и казначейством Красноярского края.</w:t>
      </w:r>
    </w:p>
    <w:p w:rsidR="00E370D5" w:rsidRPr="00C0111B" w:rsidRDefault="00E370D5" w:rsidP="009C6C1D">
      <w:pPr>
        <w:autoSpaceDE w:val="0"/>
        <w:autoSpaceDN w:val="0"/>
        <w:adjustRightInd w:val="0"/>
        <w:ind w:hanging="1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370D5" w:rsidRDefault="00E370D5" w:rsidP="009C6C1D">
      <w:pPr>
        <w:autoSpaceDE w:val="0"/>
        <w:autoSpaceDN w:val="0"/>
        <w:adjustRightInd w:val="0"/>
        <w:ind w:firstLine="70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0111B">
        <w:rPr>
          <w:rFonts w:ascii="Times New Roman" w:hAnsi="Times New Roman" w:cs="Times New Roman"/>
          <w:b/>
          <w:bCs/>
          <w:sz w:val="24"/>
          <w:szCs w:val="24"/>
        </w:rPr>
        <w:t>Статья 15. Вступление в силу настоящего решения, заключительные и переходные положения</w:t>
      </w:r>
    </w:p>
    <w:p w:rsidR="00E370D5" w:rsidRPr="00C0111B" w:rsidRDefault="00E370D5" w:rsidP="009C6C1D">
      <w:pPr>
        <w:autoSpaceDE w:val="0"/>
        <w:autoSpaceDN w:val="0"/>
        <w:adjustRightInd w:val="0"/>
        <w:ind w:firstLine="70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370D5" w:rsidRDefault="00E370D5" w:rsidP="00C011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11B">
        <w:rPr>
          <w:rFonts w:ascii="Times New Roman" w:hAnsi="Times New Roman" w:cs="Times New Roman"/>
          <w:sz w:val="24"/>
          <w:szCs w:val="24"/>
        </w:rPr>
        <w:t>Поручить администрации Вознесенского сельсовета ежеквартально предоставлять для публикации в газете «Сельские вести» сведения о ходе исполнения Вознесенского бюджета по основным параметрам 2016года.</w:t>
      </w:r>
    </w:p>
    <w:p w:rsidR="00E370D5" w:rsidRPr="00C0111B" w:rsidRDefault="00E370D5" w:rsidP="009C6C1D">
      <w:pPr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370D5" w:rsidRPr="00C0111B" w:rsidRDefault="00E370D5" w:rsidP="00C011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11B">
        <w:rPr>
          <w:rFonts w:ascii="Times New Roman" w:hAnsi="Times New Roman" w:cs="Times New Roman"/>
          <w:sz w:val="24"/>
          <w:szCs w:val="24"/>
        </w:rPr>
        <w:t>В соответствии со ст. 264.2 Бюджетного кодекса РФ отчет об исполнении Вознесенского бюджета за первый квартал, полугодии и девять месяцев, утвержденные главой администрации Вознесенского сельсовета направляется в районный финансовый отдел.</w:t>
      </w:r>
    </w:p>
    <w:p w:rsidR="00E370D5" w:rsidRPr="00C0111B" w:rsidRDefault="00E370D5" w:rsidP="00C0111B">
      <w:pPr>
        <w:autoSpaceDE w:val="0"/>
        <w:autoSpaceDN w:val="0"/>
        <w:adjustRightInd w:val="0"/>
        <w:ind w:firstLine="70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370D5" w:rsidRPr="00C0111B" w:rsidRDefault="00E370D5" w:rsidP="00C0111B">
      <w:pPr>
        <w:rPr>
          <w:rFonts w:ascii="Times New Roman" w:hAnsi="Times New Roman" w:cs="Times New Roman"/>
          <w:sz w:val="24"/>
          <w:szCs w:val="24"/>
        </w:rPr>
      </w:pPr>
      <w:r w:rsidRPr="00C0111B">
        <w:rPr>
          <w:rFonts w:ascii="Times New Roman" w:hAnsi="Times New Roman" w:cs="Times New Roman"/>
          <w:sz w:val="24"/>
          <w:szCs w:val="24"/>
        </w:rPr>
        <w:t xml:space="preserve">      3. Контроль  за  исполнением настоящего Решения  возложить на  комиссию по экономике,  финансам, собственности и  природопользованию, и   сельскому   хозяйству. </w:t>
      </w:r>
    </w:p>
    <w:p w:rsidR="00E370D5" w:rsidRPr="00C0111B" w:rsidRDefault="00E370D5" w:rsidP="00C0111B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111B">
        <w:rPr>
          <w:rFonts w:ascii="Times New Roman" w:hAnsi="Times New Roman" w:cs="Times New Roman"/>
          <w:sz w:val="24"/>
          <w:szCs w:val="24"/>
        </w:rPr>
        <w:t xml:space="preserve">      4. Настоящее решение подлежит официальному опубликованию в газете «Сельские вести».</w:t>
      </w:r>
    </w:p>
    <w:p w:rsidR="00E370D5" w:rsidRPr="00C0111B" w:rsidRDefault="00E370D5" w:rsidP="00C0111B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111B">
        <w:rPr>
          <w:rFonts w:ascii="Times New Roman" w:hAnsi="Times New Roman" w:cs="Times New Roman"/>
          <w:sz w:val="24"/>
          <w:szCs w:val="24"/>
        </w:rPr>
        <w:t xml:space="preserve">      5. Настоящее решение вступает в силу с 1 января 2016 года. </w:t>
      </w:r>
    </w:p>
    <w:p w:rsidR="00E370D5" w:rsidRPr="00C0111B" w:rsidRDefault="00E370D5" w:rsidP="00C0111B">
      <w:pPr>
        <w:autoSpaceDE w:val="0"/>
        <w:autoSpaceDN w:val="0"/>
        <w:adjustRightInd w:val="0"/>
        <w:ind w:firstLine="7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370D5" w:rsidRPr="00C0111B" w:rsidRDefault="00E370D5" w:rsidP="00C0111B">
      <w:pPr>
        <w:tabs>
          <w:tab w:val="left" w:pos="-2127"/>
        </w:tabs>
        <w:ind w:firstLine="70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370D5" w:rsidRPr="00C0111B" w:rsidRDefault="00E370D5" w:rsidP="00C0111B">
      <w:pPr>
        <w:tabs>
          <w:tab w:val="left" w:pos="-2127"/>
        </w:tabs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E370D5" w:rsidRPr="00C0111B" w:rsidRDefault="00E370D5" w:rsidP="00C0111B">
      <w:pPr>
        <w:tabs>
          <w:tab w:val="left" w:pos="-2127"/>
        </w:tabs>
        <w:rPr>
          <w:rFonts w:ascii="Times New Roman" w:hAnsi="Times New Roman" w:cs="Times New Roman"/>
          <w:sz w:val="24"/>
          <w:szCs w:val="24"/>
        </w:rPr>
      </w:pPr>
      <w:r w:rsidRPr="00C0111B">
        <w:rPr>
          <w:rFonts w:ascii="Times New Roman" w:hAnsi="Times New Roman" w:cs="Times New Roman"/>
          <w:sz w:val="24"/>
          <w:szCs w:val="24"/>
        </w:rPr>
        <w:t>Глава Вознесенского сельсовета</w:t>
      </w:r>
    </w:p>
    <w:p w:rsidR="00E370D5" w:rsidRPr="009B6671" w:rsidRDefault="00E370D5" w:rsidP="009C6C1D">
      <w:pPr>
        <w:tabs>
          <w:tab w:val="left" w:pos="-2127"/>
        </w:tabs>
        <w:rPr>
          <w:sz w:val="24"/>
          <w:szCs w:val="24"/>
        </w:rPr>
      </w:pPr>
      <w:r w:rsidRPr="00C0111B">
        <w:rPr>
          <w:rFonts w:ascii="Times New Roman" w:hAnsi="Times New Roman" w:cs="Times New Roman"/>
          <w:sz w:val="24"/>
          <w:szCs w:val="24"/>
        </w:rPr>
        <w:t>председатель Совета депутатов                                      Л.А.Циммерман.</w:t>
      </w:r>
      <w:r w:rsidRPr="009B6671">
        <w:rPr>
          <w:sz w:val="24"/>
          <w:szCs w:val="24"/>
        </w:rPr>
        <w:t xml:space="preserve"> </w:t>
      </w:r>
    </w:p>
    <w:p w:rsidR="00E370D5" w:rsidRDefault="00E370D5"/>
    <w:sectPr w:rsidR="00E370D5" w:rsidSect="009C6C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43C"/>
    <w:multiLevelType w:val="hybridMultilevel"/>
    <w:tmpl w:val="FBA80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27D5F"/>
    <w:multiLevelType w:val="singleLevel"/>
    <w:tmpl w:val="E2A0D90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A25"/>
    <w:rsid w:val="0017408A"/>
    <w:rsid w:val="001C7F70"/>
    <w:rsid w:val="005629C5"/>
    <w:rsid w:val="005F33BF"/>
    <w:rsid w:val="00607850"/>
    <w:rsid w:val="00710039"/>
    <w:rsid w:val="00822A8E"/>
    <w:rsid w:val="0096062E"/>
    <w:rsid w:val="009B6671"/>
    <w:rsid w:val="009B76F9"/>
    <w:rsid w:val="009C6C1D"/>
    <w:rsid w:val="00A62D68"/>
    <w:rsid w:val="00C0111B"/>
    <w:rsid w:val="00C4713B"/>
    <w:rsid w:val="00CF3A25"/>
    <w:rsid w:val="00E3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850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3A25"/>
    <w:pPr>
      <w:keepNext/>
      <w:spacing w:after="0" w:line="240" w:lineRule="auto"/>
      <w:outlineLvl w:val="0"/>
    </w:pPr>
    <w:rPr>
      <w:rFonts w:cs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3A25"/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F3A25"/>
    <w:rPr>
      <w:rFonts w:ascii="Arial" w:hAnsi="Arial" w:cs="Arial"/>
    </w:rPr>
  </w:style>
  <w:style w:type="paragraph" w:styleId="BodyText">
    <w:name w:val="Body Text"/>
    <w:basedOn w:val="Normal"/>
    <w:link w:val="BodyTextChar"/>
    <w:uiPriority w:val="99"/>
    <w:semiHidden/>
    <w:rsid w:val="00CF3A25"/>
    <w:pPr>
      <w:spacing w:after="120" w:line="240" w:lineRule="auto"/>
    </w:pPr>
    <w:rPr>
      <w:rFonts w:ascii="Arial" w:hAnsi="Arial" w:cs="Arial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1065B7"/>
    <w:rPr>
      <w:rFonts w:cs="Calibri"/>
    </w:rPr>
  </w:style>
  <w:style w:type="character" w:customStyle="1" w:styleId="1">
    <w:name w:val="Основной текст Знак1"/>
    <w:basedOn w:val="DefaultParagraphFont"/>
    <w:link w:val="BodyText"/>
    <w:uiPriority w:val="99"/>
    <w:semiHidden/>
    <w:locked/>
    <w:rsid w:val="00CF3A25"/>
  </w:style>
  <w:style w:type="paragraph" w:styleId="BalloonText">
    <w:name w:val="Balloon Text"/>
    <w:basedOn w:val="Normal"/>
    <w:link w:val="BalloonTextChar"/>
    <w:uiPriority w:val="99"/>
    <w:semiHidden/>
    <w:rsid w:val="00CF3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3A2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C0111B"/>
    <w:pPr>
      <w:spacing w:after="0" w:line="240" w:lineRule="auto"/>
      <w:jc w:val="center"/>
    </w:pPr>
    <w:rPr>
      <w:rFonts w:cs="Times New Roman"/>
      <w:caps/>
      <w:spacing w:val="120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0111B"/>
    <w:rPr>
      <w:rFonts w:ascii="Times New Roman" w:hAnsi="Times New Roman" w:cs="Times New Roman"/>
      <w:caps/>
      <w:spacing w:val="120"/>
      <w:sz w:val="24"/>
      <w:szCs w:val="24"/>
    </w:rPr>
  </w:style>
  <w:style w:type="paragraph" w:customStyle="1" w:styleId="ConsPlusNormal">
    <w:name w:val="ConsPlusNormal"/>
    <w:uiPriority w:val="99"/>
    <w:rsid w:val="00C0111B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9C6C1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8</Pages>
  <Words>2732</Words>
  <Characters>15576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Леонид</cp:lastModifiedBy>
  <cp:revision>6</cp:revision>
  <cp:lastPrinted>2015-11-16T04:11:00Z</cp:lastPrinted>
  <dcterms:created xsi:type="dcterms:W3CDTF">2015-11-15T15:27:00Z</dcterms:created>
  <dcterms:modified xsi:type="dcterms:W3CDTF">2015-11-16T04:12:00Z</dcterms:modified>
</cp:coreProperties>
</file>