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B9C" w:rsidRPr="00491E80" w:rsidRDefault="00574B9C" w:rsidP="00216B61">
      <w:pPr>
        <w:tabs>
          <w:tab w:val="left" w:pos="1701"/>
        </w:tabs>
        <w:jc w:val="center"/>
        <w:rPr>
          <w:sz w:val="26"/>
          <w:szCs w:val="26"/>
        </w:rPr>
      </w:pPr>
      <w:r w:rsidRPr="00765EE5">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60.75pt">
            <v:imagedata r:id="rId5" o:title=""/>
          </v:shape>
        </w:pict>
      </w:r>
      <w:r w:rsidRPr="00491E80">
        <w:rPr>
          <w:sz w:val="26"/>
          <w:szCs w:val="26"/>
        </w:rPr>
        <w:t xml:space="preserve">      </w:t>
      </w:r>
    </w:p>
    <w:p w:rsidR="00574B9C" w:rsidRPr="00BB6C28" w:rsidRDefault="00574B9C" w:rsidP="00216B61">
      <w:pPr>
        <w:tabs>
          <w:tab w:val="left" w:pos="1701"/>
        </w:tabs>
        <w:jc w:val="center"/>
        <w:rPr>
          <w:b/>
          <w:sz w:val="18"/>
          <w:szCs w:val="18"/>
        </w:rPr>
      </w:pPr>
    </w:p>
    <w:p w:rsidR="00574B9C" w:rsidRPr="00BB6C28" w:rsidRDefault="00574B9C" w:rsidP="00216B61">
      <w:pPr>
        <w:tabs>
          <w:tab w:val="left" w:pos="1701"/>
        </w:tabs>
        <w:jc w:val="center"/>
        <w:rPr>
          <w:b/>
        </w:rPr>
      </w:pPr>
      <w:r w:rsidRPr="00491E80">
        <w:rPr>
          <w:b/>
          <w:sz w:val="26"/>
          <w:szCs w:val="26"/>
        </w:rPr>
        <w:t xml:space="preserve">  </w:t>
      </w:r>
      <w:r w:rsidRPr="00BB6C28">
        <w:rPr>
          <w:b/>
        </w:rPr>
        <w:t>Малиновский сельский  Совет депутатов</w:t>
      </w:r>
    </w:p>
    <w:p w:rsidR="00574B9C" w:rsidRPr="00BB6C28" w:rsidRDefault="00574B9C" w:rsidP="00216B61">
      <w:pPr>
        <w:tabs>
          <w:tab w:val="left" w:pos="1701"/>
        </w:tabs>
        <w:jc w:val="center"/>
        <w:rPr>
          <w:b/>
        </w:rPr>
      </w:pPr>
      <w:r w:rsidRPr="00BB6C28">
        <w:rPr>
          <w:b/>
        </w:rPr>
        <w:t xml:space="preserve"> Саянского района Красноярского края </w:t>
      </w:r>
    </w:p>
    <w:p w:rsidR="00574B9C" w:rsidRPr="00BB6C28" w:rsidRDefault="00574B9C" w:rsidP="003339BA">
      <w:pPr>
        <w:tabs>
          <w:tab w:val="left" w:pos="0"/>
        </w:tabs>
        <w:jc w:val="center"/>
        <w:rPr>
          <w:b/>
        </w:rPr>
      </w:pPr>
    </w:p>
    <w:p w:rsidR="00574B9C" w:rsidRPr="00BB6C28" w:rsidRDefault="00574B9C" w:rsidP="00216B61">
      <w:pPr>
        <w:tabs>
          <w:tab w:val="left" w:pos="1701"/>
          <w:tab w:val="center" w:pos="4677"/>
        </w:tabs>
        <w:jc w:val="center"/>
        <w:rPr>
          <w:b/>
        </w:rPr>
      </w:pPr>
      <w:r w:rsidRPr="00BB6C28">
        <w:rPr>
          <w:b/>
        </w:rPr>
        <w:t>РЕШЕНИЕ</w:t>
      </w:r>
    </w:p>
    <w:p w:rsidR="00574B9C" w:rsidRPr="00BB6C28" w:rsidRDefault="00574B9C" w:rsidP="00216B61">
      <w:pPr>
        <w:jc w:val="center"/>
      </w:pPr>
      <w:r w:rsidRPr="00BB6C28">
        <w:t>с. Малиновка</w:t>
      </w:r>
    </w:p>
    <w:p w:rsidR="00574B9C" w:rsidRPr="00BB6C28" w:rsidRDefault="00574B9C" w:rsidP="00216B61">
      <w:pPr>
        <w:jc w:val="center"/>
        <w:rPr>
          <w:b/>
        </w:rPr>
      </w:pPr>
      <w:r w:rsidRPr="00BB6C28">
        <w:t xml:space="preserve">08.02.2016                                                                          № </w:t>
      </w:r>
      <w:r>
        <w:t>11</w:t>
      </w:r>
    </w:p>
    <w:p w:rsidR="00574B9C" w:rsidRPr="0042736C" w:rsidRDefault="00574B9C" w:rsidP="003C1309">
      <w:pPr>
        <w:tabs>
          <w:tab w:val="left" w:pos="4080"/>
        </w:tabs>
        <w:rPr>
          <w:sz w:val="26"/>
          <w:szCs w:val="26"/>
        </w:rPr>
      </w:pPr>
    </w:p>
    <w:p w:rsidR="00574B9C" w:rsidRPr="00CD4545" w:rsidRDefault="00574B9C" w:rsidP="00845171">
      <w:pPr>
        <w:tabs>
          <w:tab w:val="center" w:pos="4677"/>
        </w:tabs>
        <w:jc w:val="center"/>
      </w:pPr>
      <w:r w:rsidRPr="00CD4545">
        <w:t>О внесении изменений и дополнений в Устав  муниципального образования</w:t>
      </w:r>
    </w:p>
    <w:p w:rsidR="00574B9C" w:rsidRPr="00CD4545" w:rsidRDefault="00574B9C" w:rsidP="00845171">
      <w:pPr>
        <w:tabs>
          <w:tab w:val="center" w:pos="4677"/>
        </w:tabs>
        <w:jc w:val="center"/>
      </w:pPr>
      <w:r w:rsidRPr="00CD4545">
        <w:t>Малиновский сельсовет Саянского района Красноярского края</w:t>
      </w:r>
    </w:p>
    <w:p w:rsidR="00574B9C" w:rsidRPr="00CD4545" w:rsidRDefault="00574B9C" w:rsidP="001A1CE6">
      <w:pPr>
        <w:tabs>
          <w:tab w:val="center" w:pos="4677"/>
        </w:tabs>
      </w:pPr>
    </w:p>
    <w:p w:rsidR="00574B9C" w:rsidRDefault="00574B9C" w:rsidP="00BB6C28">
      <w:pPr>
        <w:tabs>
          <w:tab w:val="center" w:pos="4677"/>
        </w:tabs>
        <w:ind w:firstLine="360"/>
        <w:jc w:val="both"/>
      </w:pPr>
      <w:r>
        <w:tab/>
      </w:r>
      <w:r w:rsidRPr="00CD4545">
        <w:t>В целях  приведения Устава муниципального образования Малиновский сельсовет в соответствие с Федеральным законом от 06.10.2003 №131-ФЗ «Об общих принципах организации местного самоуправления в Российской Федерации</w:t>
      </w:r>
      <w:r w:rsidRPr="00CD4545">
        <w:rPr>
          <w:b/>
        </w:rPr>
        <w:t>»</w:t>
      </w:r>
      <w:r w:rsidRPr="00CD4545">
        <w:t>,</w:t>
      </w:r>
      <w:r w:rsidRPr="00CD4545">
        <w:rPr>
          <w:rStyle w:val="Strong"/>
          <w:b w:val="0"/>
        </w:rPr>
        <w:t xml:space="preserve"> с Законом Красноярского края от 15.10.2015 № 9-3724 «О закреплении вопросов местного значения за сельскими поселениями Красноярского края», </w:t>
      </w:r>
      <w:r w:rsidRPr="00CD4545">
        <w:t>руководствуясь статьей 70 Устава муниципального образования  Малиновский сельсовет, Малиновский сельский Совет депутатов</w:t>
      </w:r>
      <w:r>
        <w:t xml:space="preserve">  </w:t>
      </w:r>
    </w:p>
    <w:p w:rsidR="00574B9C" w:rsidRPr="00CD4545" w:rsidRDefault="00574B9C" w:rsidP="00C91D9D">
      <w:pPr>
        <w:tabs>
          <w:tab w:val="center" w:pos="4677"/>
        </w:tabs>
        <w:jc w:val="center"/>
        <w:rPr>
          <w:b/>
        </w:rPr>
      </w:pPr>
      <w:r w:rsidRPr="00CD4545">
        <w:rPr>
          <w:b/>
        </w:rPr>
        <w:t>РЕШИЛ:</w:t>
      </w:r>
    </w:p>
    <w:p w:rsidR="00574B9C" w:rsidRPr="00CD4545" w:rsidRDefault="00574B9C" w:rsidP="00C97A8D">
      <w:pPr>
        <w:tabs>
          <w:tab w:val="center" w:pos="4677"/>
        </w:tabs>
        <w:jc w:val="both"/>
      </w:pPr>
      <w:r w:rsidRPr="00CD4545">
        <w:tab/>
      </w:r>
      <w:r w:rsidRPr="00CD4545">
        <w:rPr>
          <w:b/>
        </w:rPr>
        <w:t>1.</w:t>
      </w:r>
      <w:r w:rsidRPr="00CD4545">
        <w:t xml:space="preserve">  Внести изменения и дополнения в Устав  муниципального образования Малиновский сельсовет Саянского района Красноярского края.</w:t>
      </w:r>
    </w:p>
    <w:p w:rsidR="00574B9C" w:rsidRPr="00CD4545" w:rsidRDefault="00574B9C" w:rsidP="00C97A8D">
      <w:pPr>
        <w:jc w:val="both"/>
      </w:pPr>
      <w:r w:rsidRPr="00CD4545">
        <w:tab/>
      </w:r>
      <w:r w:rsidRPr="005F6556">
        <w:rPr>
          <w:b/>
        </w:rPr>
        <w:t>1.1.</w:t>
      </w:r>
      <w:r>
        <w:t xml:space="preserve"> Статью 8 </w:t>
      </w:r>
      <w:r w:rsidRPr="00CD4545">
        <w:t>(вопросы местного значения) дополнить п</w:t>
      </w:r>
      <w:r>
        <w:t>одп</w:t>
      </w:r>
      <w:r w:rsidRPr="00CD4545">
        <w:t>унктом 1.41.</w:t>
      </w:r>
      <w:r>
        <w:t xml:space="preserve"> пункта 1</w:t>
      </w:r>
      <w:r w:rsidRPr="00CD4545">
        <w:t>:</w:t>
      </w:r>
    </w:p>
    <w:p w:rsidR="00574B9C" w:rsidRPr="00CD4545" w:rsidRDefault="00574B9C" w:rsidP="00C97A8D">
      <w:pPr>
        <w:jc w:val="both"/>
      </w:pPr>
      <w:r w:rsidRPr="00CD4545">
        <w:t xml:space="preserve">«1.41. Участие в соответствии с </w:t>
      </w:r>
      <w:r>
        <w:t xml:space="preserve">Федеральным законом от 24.07.2007 </w:t>
      </w:r>
      <w:r w:rsidRPr="00CD4545">
        <w:t>№221-ФЗ «О государственном кадастре недвижим</w:t>
      </w:r>
      <w:r>
        <w:t xml:space="preserve">ости» в выполнении комплексных </w:t>
      </w:r>
      <w:r w:rsidRPr="00CD4545">
        <w:t>кадастровых работ».</w:t>
      </w:r>
    </w:p>
    <w:p w:rsidR="00574B9C" w:rsidRPr="00CD4545" w:rsidRDefault="00574B9C" w:rsidP="00C97A8D">
      <w:pPr>
        <w:jc w:val="both"/>
      </w:pPr>
      <w:r w:rsidRPr="00CD4545">
        <w:tab/>
      </w:r>
      <w:r w:rsidRPr="005F6556">
        <w:rPr>
          <w:b/>
        </w:rPr>
        <w:t>1.2.</w:t>
      </w:r>
      <w:r>
        <w:t xml:space="preserve"> Подп</w:t>
      </w:r>
      <w:r w:rsidRPr="00CD4545">
        <w:t>ункт 1.19.</w:t>
      </w:r>
      <w:r>
        <w:t xml:space="preserve"> пункта 1 </w:t>
      </w:r>
      <w:r w:rsidRPr="00CD4545">
        <w:t xml:space="preserve"> </w:t>
      </w:r>
      <w:r>
        <w:t xml:space="preserve">статьи 8 </w:t>
      </w:r>
      <w:r w:rsidRPr="00CD4545">
        <w:t>изложить в новой редакции:</w:t>
      </w:r>
      <w:r w:rsidRPr="00CD4545">
        <w:tab/>
      </w:r>
    </w:p>
    <w:p w:rsidR="00574B9C" w:rsidRPr="00CD4545" w:rsidRDefault="00574B9C" w:rsidP="00C97A8D">
      <w:pPr>
        <w:jc w:val="both"/>
        <w:rPr>
          <w:rStyle w:val="4"/>
          <w:color w:val="000000"/>
        </w:rPr>
      </w:pPr>
      <w:r w:rsidRPr="00CD4545">
        <w:rPr>
          <w:rStyle w:val="4"/>
          <w:color w:val="000000"/>
        </w:rPr>
        <w:t>«1.19.  Участие в  организации  деятельности   по сбору (в том числе раздельному сбору) и транспортированию твердых  коммунальных отходов».</w:t>
      </w:r>
    </w:p>
    <w:p w:rsidR="00574B9C" w:rsidRPr="00CD4545" w:rsidRDefault="00574B9C" w:rsidP="00C97A8D">
      <w:pPr>
        <w:jc w:val="both"/>
        <w:rPr>
          <w:rStyle w:val="4"/>
          <w:color w:val="000000"/>
        </w:rPr>
      </w:pPr>
      <w:r w:rsidRPr="00CD4545">
        <w:rPr>
          <w:rStyle w:val="4"/>
          <w:color w:val="000000"/>
        </w:rPr>
        <w:tab/>
      </w:r>
      <w:r w:rsidRPr="005F6556">
        <w:rPr>
          <w:rStyle w:val="4"/>
          <w:b/>
          <w:color w:val="000000"/>
        </w:rPr>
        <w:t>1.3.</w:t>
      </w:r>
      <w:r w:rsidRPr="00CD4545">
        <w:rPr>
          <w:rStyle w:val="4"/>
          <w:color w:val="000000"/>
        </w:rPr>
        <w:t xml:space="preserve"> </w:t>
      </w:r>
      <w:r w:rsidRPr="00CD4545">
        <w:t>В п</w:t>
      </w:r>
      <w:r>
        <w:t>одп</w:t>
      </w:r>
      <w:r w:rsidRPr="00CD4545">
        <w:t>ункт</w:t>
      </w:r>
      <w:r>
        <w:t>е</w:t>
      </w:r>
      <w:r w:rsidRPr="00CD4545">
        <w:t xml:space="preserve"> 1.20. </w:t>
      </w:r>
      <w:r>
        <w:t xml:space="preserve"> пункта 1 статьи 8 </w:t>
      </w:r>
      <w:r w:rsidRPr="00CD4545">
        <w:rPr>
          <w:rStyle w:val="4"/>
          <w:color w:val="000000"/>
        </w:rPr>
        <w:t>исключить</w:t>
      </w:r>
      <w:r w:rsidRPr="00CD4545">
        <w:t xml:space="preserve"> слова </w:t>
      </w:r>
      <w:r>
        <w:t xml:space="preserve">«городских </w:t>
      </w:r>
      <w:r w:rsidRPr="00CD4545">
        <w:t>лесов</w:t>
      </w:r>
      <w:r>
        <w:t>».</w:t>
      </w:r>
      <w:r w:rsidRPr="00CD4545">
        <w:t xml:space="preserve"> </w:t>
      </w:r>
    </w:p>
    <w:p w:rsidR="00574B9C" w:rsidRPr="00CD4545" w:rsidRDefault="00574B9C" w:rsidP="00C97A8D">
      <w:pPr>
        <w:jc w:val="both"/>
      </w:pPr>
      <w:r w:rsidRPr="00CD4545">
        <w:rPr>
          <w:rStyle w:val="4"/>
          <w:color w:val="000000"/>
        </w:rPr>
        <w:tab/>
      </w:r>
      <w:r w:rsidRPr="005F6556">
        <w:rPr>
          <w:rStyle w:val="4"/>
          <w:b/>
          <w:color w:val="000000"/>
        </w:rPr>
        <w:t>1.4</w:t>
      </w:r>
      <w:r w:rsidRPr="00CD4545">
        <w:rPr>
          <w:rStyle w:val="4"/>
          <w:color w:val="000000"/>
        </w:rPr>
        <w:t>.</w:t>
      </w:r>
      <w:r w:rsidRPr="00CD4545">
        <w:t xml:space="preserve"> </w:t>
      </w:r>
      <w:r>
        <w:t>Подп</w:t>
      </w:r>
      <w:r w:rsidRPr="00CD4545">
        <w:t>ункты 1.7., 1.</w:t>
      </w:r>
      <w:r>
        <w:t>21., 1.25.,1.24., 1.27., 1.30., 1.35., 1.36.  пункта 1 статьи</w:t>
      </w:r>
      <w:r w:rsidRPr="00CD4545">
        <w:t xml:space="preserve"> 8 признать утратившим силу.</w:t>
      </w:r>
    </w:p>
    <w:p w:rsidR="00574B9C" w:rsidRPr="00CD4545" w:rsidRDefault="00574B9C" w:rsidP="00C97A8D">
      <w:pPr>
        <w:jc w:val="both"/>
      </w:pPr>
      <w:r w:rsidRPr="00CD4545">
        <w:tab/>
      </w:r>
      <w:r w:rsidRPr="005F6556">
        <w:rPr>
          <w:b/>
        </w:rPr>
        <w:t>1.5.</w:t>
      </w:r>
      <w:r w:rsidRPr="00CD4545">
        <w:t xml:space="preserve"> В пункте 1 статьи 8.1 слова «субъектов Российской Федерации»  заменить словами «Красноярского края».</w:t>
      </w:r>
    </w:p>
    <w:p w:rsidR="00574B9C" w:rsidRPr="00CD4545" w:rsidRDefault="00574B9C" w:rsidP="00D8464C">
      <w:pPr>
        <w:jc w:val="both"/>
      </w:pPr>
      <w:r w:rsidRPr="00CD4545">
        <w:tab/>
      </w:r>
      <w:r w:rsidRPr="005F6556">
        <w:rPr>
          <w:b/>
        </w:rPr>
        <w:t>1.6.</w:t>
      </w:r>
      <w:r w:rsidRPr="00CD4545">
        <w:t xml:space="preserve"> </w:t>
      </w:r>
      <w:r>
        <w:t xml:space="preserve">Подпункт 1.5 пункта 1 статьи 9 </w:t>
      </w:r>
      <w:r w:rsidRPr="00CD4545">
        <w:t xml:space="preserve"> дополнить:</w:t>
      </w:r>
    </w:p>
    <w:p w:rsidR="00574B9C" w:rsidRPr="00CD4545" w:rsidRDefault="00574B9C" w:rsidP="00D8464C">
      <w:pPr>
        <w:jc w:val="both"/>
      </w:pPr>
      <w:r w:rsidRPr="00CD4545">
        <w:t>«1.5.1  Утверждение и разработка программ  комплексного развития систем коммунальной инфраструктуры поселения».</w:t>
      </w:r>
      <w:r>
        <w:t xml:space="preserve"> </w:t>
      </w:r>
    </w:p>
    <w:p w:rsidR="00574B9C" w:rsidRPr="00CD4545" w:rsidRDefault="00574B9C" w:rsidP="00C97A8D">
      <w:pPr>
        <w:jc w:val="both"/>
      </w:pPr>
      <w:r w:rsidRPr="00CD4545">
        <w:tab/>
      </w:r>
      <w:r w:rsidRPr="005F6556">
        <w:rPr>
          <w:b/>
        </w:rPr>
        <w:t>1.7.</w:t>
      </w:r>
      <w:r w:rsidRPr="00CD4545">
        <w:t xml:space="preserve"> В пункте 6 статьи</w:t>
      </w:r>
      <w:r>
        <w:t xml:space="preserve"> 17 слова «пункта 2» заменить </w:t>
      </w:r>
      <w:r w:rsidRPr="00CD4545">
        <w:t>слова</w:t>
      </w:r>
      <w:r>
        <w:t>ми</w:t>
      </w:r>
      <w:r w:rsidRPr="00CD4545">
        <w:t xml:space="preserve"> «подпункта 2 пункта 1».</w:t>
      </w:r>
      <w:r>
        <w:t xml:space="preserve"> </w:t>
      </w:r>
    </w:p>
    <w:p w:rsidR="00574B9C" w:rsidRPr="00CD4545" w:rsidRDefault="00574B9C" w:rsidP="00DC19FF">
      <w:pPr>
        <w:pStyle w:val="BodyTextIndent2"/>
        <w:tabs>
          <w:tab w:val="left" w:pos="708"/>
        </w:tabs>
        <w:spacing w:after="0" w:line="240" w:lineRule="auto"/>
        <w:ind w:left="0"/>
        <w:jc w:val="both"/>
      </w:pPr>
      <w:r w:rsidRPr="00CD4545">
        <w:tab/>
      </w:r>
      <w:r w:rsidRPr="005F6556">
        <w:rPr>
          <w:b/>
        </w:rPr>
        <w:t>1.8.</w:t>
      </w:r>
      <w:r w:rsidRPr="00CD4545">
        <w:t xml:space="preserve"> Подпункты 7,8,9 и 14 пункта 1  статьи 17 изложить в новой редакции:</w:t>
      </w:r>
    </w:p>
    <w:p w:rsidR="00574B9C" w:rsidRDefault="00574B9C" w:rsidP="00DC19FF">
      <w:pPr>
        <w:jc w:val="both"/>
      </w:pPr>
      <w:r w:rsidRPr="00CD4545">
        <w:t>«7) выезда за пределы Российской Федерации на постоянное место жительства;</w:t>
      </w:r>
      <w:r>
        <w:t xml:space="preserve"> </w:t>
      </w:r>
      <w:r w:rsidRPr="00CD4545">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t xml:space="preserve"> </w:t>
      </w:r>
      <w:r w:rsidRPr="00CD4545">
        <w:t xml:space="preserve"> 9) отзыва избирателями;», «14)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r>
        <w:t xml:space="preserve"> </w:t>
      </w:r>
    </w:p>
    <w:p w:rsidR="00574B9C" w:rsidRDefault="00574B9C" w:rsidP="00DC19FF">
      <w:pPr>
        <w:jc w:val="both"/>
      </w:pPr>
    </w:p>
    <w:p w:rsidR="00574B9C" w:rsidRDefault="00574B9C" w:rsidP="00DC19FF">
      <w:pPr>
        <w:jc w:val="both"/>
      </w:pPr>
    </w:p>
    <w:p w:rsidR="00574B9C" w:rsidRPr="00CD4545" w:rsidRDefault="00574B9C" w:rsidP="00DC19FF">
      <w:pPr>
        <w:jc w:val="both"/>
      </w:pPr>
    </w:p>
    <w:p w:rsidR="00574B9C" w:rsidRPr="00CD4545" w:rsidRDefault="00574B9C" w:rsidP="0009417A">
      <w:pPr>
        <w:pStyle w:val="BodyTextIndent2"/>
        <w:tabs>
          <w:tab w:val="left" w:pos="708"/>
        </w:tabs>
        <w:spacing w:after="0" w:line="240" w:lineRule="auto"/>
        <w:jc w:val="both"/>
      </w:pPr>
      <w:r w:rsidRPr="00CD4545">
        <w:tab/>
      </w:r>
      <w:r w:rsidRPr="005F6556">
        <w:rPr>
          <w:b/>
        </w:rPr>
        <w:t>1.9.</w:t>
      </w:r>
      <w:r>
        <w:t xml:space="preserve"> </w:t>
      </w:r>
      <w:r w:rsidRPr="00CD4545">
        <w:t>Пункты 2 и 4  статьи 17 изложить в новой редакции:</w:t>
      </w:r>
    </w:p>
    <w:p w:rsidR="00574B9C" w:rsidRPr="00CD4545" w:rsidRDefault="00574B9C" w:rsidP="0009417A">
      <w:pPr>
        <w:pStyle w:val="BodyTextIndent"/>
        <w:tabs>
          <w:tab w:val="num" w:pos="0"/>
        </w:tabs>
        <w:autoSpaceDE w:val="0"/>
        <w:autoSpaceDN w:val="0"/>
        <w:adjustRightInd w:val="0"/>
        <w:spacing w:after="0"/>
        <w:ind w:left="0"/>
        <w:jc w:val="both"/>
      </w:pPr>
      <w:r w:rsidRPr="00CD4545">
        <w:t xml:space="preserve">«2. В случаях, предусмотренных подпунктами 3, 4, 5, 6  и 10 пункта 1 настоящей статьи, полномочия Главы сельсовета прекращаются досрочно с момента вступления в силу соответствующего акта, либо со времени, указанного в нем»,  </w:t>
      </w:r>
    </w:p>
    <w:p w:rsidR="00574B9C" w:rsidRPr="00CD4545" w:rsidRDefault="00574B9C" w:rsidP="0009417A">
      <w:pPr>
        <w:pStyle w:val="BodyTextIndent"/>
        <w:tabs>
          <w:tab w:val="num" w:pos="0"/>
        </w:tabs>
        <w:autoSpaceDE w:val="0"/>
        <w:autoSpaceDN w:val="0"/>
        <w:adjustRightInd w:val="0"/>
        <w:spacing w:after="0"/>
        <w:ind w:left="0"/>
        <w:jc w:val="both"/>
      </w:pPr>
      <w:r w:rsidRPr="00CD4545">
        <w:t>«4. В случаях, предусмотренных подпунктами 7, 8 и 14 пункта 1 настоящей статьи, полномочия Главы сельсовета прекращаются досрочно с момента принятия соответствующего решения представительным органом местного самоуправления.</w:t>
      </w:r>
    </w:p>
    <w:p w:rsidR="00574B9C" w:rsidRPr="00CD4545" w:rsidRDefault="00574B9C" w:rsidP="0009417A">
      <w:pPr>
        <w:tabs>
          <w:tab w:val="num" w:pos="0"/>
        </w:tabs>
        <w:autoSpaceDE w:val="0"/>
        <w:autoSpaceDN w:val="0"/>
        <w:adjustRightInd w:val="0"/>
        <w:jc w:val="both"/>
      </w:pPr>
      <w:r>
        <w:tab/>
      </w:r>
      <w:r w:rsidRPr="001C16D0">
        <w:rPr>
          <w:b/>
        </w:rPr>
        <w:t>1.10.</w:t>
      </w:r>
      <w:r>
        <w:t xml:space="preserve"> Статью 17.1. дополнить пунктом 17 следующего содержания: «17.</w:t>
      </w:r>
      <w:r w:rsidRPr="00CD4545">
        <w:t xml:space="preserve"> Глава сельсовета, в отношении которого  представительным органом местного самоуправления принято решение об удалении его в отставку, вправе обратиться с заявлением об обжаловании указанного решения в суд в течении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 </w:t>
      </w:r>
    </w:p>
    <w:p w:rsidR="00574B9C" w:rsidRPr="00CD4545" w:rsidRDefault="00574B9C" w:rsidP="000E031B">
      <w:pPr>
        <w:jc w:val="both"/>
      </w:pPr>
      <w:r w:rsidRPr="00CD4545">
        <w:t>Если глава сельсовета обжалует в судебном порядке указанное решение, досрочные выборы главы сельсовета не могут быть назначены до вступления решения суда в законную силу».</w:t>
      </w:r>
      <w:r>
        <w:t xml:space="preserve"> </w:t>
      </w:r>
    </w:p>
    <w:p w:rsidR="00574B9C" w:rsidRPr="00CD4545" w:rsidRDefault="00574B9C" w:rsidP="0071323A">
      <w:pPr>
        <w:jc w:val="both"/>
      </w:pPr>
      <w:r w:rsidRPr="00CD4545">
        <w:tab/>
      </w:r>
      <w:r>
        <w:rPr>
          <w:b/>
        </w:rPr>
        <w:t>1.11</w:t>
      </w:r>
      <w:r w:rsidRPr="005F6556">
        <w:rPr>
          <w:b/>
        </w:rPr>
        <w:t>.</w:t>
      </w:r>
      <w:r w:rsidRPr="00CD4545">
        <w:t xml:space="preserve"> Пункт 8 стать</w:t>
      </w:r>
      <w:r>
        <w:t>и 18  изложить в новой редакции</w:t>
      </w:r>
      <w:r w:rsidRPr="00CD4545">
        <w:t>:</w:t>
      </w:r>
    </w:p>
    <w:p w:rsidR="00574B9C" w:rsidRPr="00CD4545" w:rsidRDefault="00574B9C" w:rsidP="0071323A">
      <w:pPr>
        <w:jc w:val="both"/>
      </w:pPr>
      <w:r w:rsidRPr="00CD4545">
        <w:t>«8.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депутатов».</w:t>
      </w:r>
      <w:r>
        <w:t xml:space="preserve"> </w:t>
      </w:r>
    </w:p>
    <w:p w:rsidR="00574B9C" w:rsidRPr="00CD4545" w:rsidRDefault="00574B9C" w:rsidP="00C97A8D">
      <w:pPr>
        <w:jc w:val="both"/>
      </w:pPr>
      <w:r w:rsidRPr="00CD4545">
        <w:tab/>
      </w:r>
      <w:r>
        <w:rPr>
          <w:b/>
        </w:rPr>
        <w:t>1.12</w:t>
      </w:r>
      <w:r w:rsidRPr="005F6556">
        <w:rPr>
          <w:b/>
        </w:rPr>
        <w:t>.</w:t>
      </w:r>
      <w:r w:rsidRPr="00CD4545">
        <w:t xml:space="preserve"> В пункте 2 статьи 19  слова «в части 3» заменить слова</w:t>
      </w:r>
      <w:r>
        <w:t>ми</w:t>
      </w:r>
      <w:r w:rsidRPr="00CD4545">
        <w:t xml:space="preserve"> «в пункте 3».</w:t>
      </w:r>
      <w:r>
        <w:t xml:space="preserve"> </w:t>
      </w:r>
    </w:p>
    <w:p w:rsidR="00574B9C" w:rsidRPr="00CD4545" w:rsidRDefault="00574B9C" w:rsidP="00C97A8D">
      <w:pPr>
        <w:jc w:val="both"/>
      </w:pPr>
      <w:r w:rsidRPr="00CD4545">
        <w:tab/>
      </w:r>
      <w:r>
        <w:rPr>
          <w:b/>
        </w:rPr>
        <w:t>1.13</w:t>
      </w:r>
      <w:r w:rsidRPr="008A2880">
        <w:rPr>
          <w:b/>
        </w:rPr>
        <w:t>.</w:t>
      </w:r>
      <w:r w:rsidRPr="00CD4545">
        <w:t xml:space="preserve"> Подпункт 7 пункта 1 статьи 33 признать утратившим силу.</w:t>
      </w:r>
      <w:r>
        <w:t xml:space="preserve">   </w:t>
      </w:r>
    </w:p>
    <w:p w:rsidR="00574B9C" w:rsidRPr="00CD4545" w:rsidRDefault="00574B9C" w:rsidP="00C97A8D">
      <w:pPr>
        <w:jc w:val="both"/>
      </w:pPr>
      <w:r w:rsidRPr="00CD4545">
        <w:tab/>
      </w:r>
      <w:r w:rsidRPr="008A2880">
        <w:rPr>
          <w:b/>
        </w:rPr>
        <w:t>1.1</w:t>
      </w:r>
      <w:r>
        <w:rPr>
          <w:b/>
        </w:rPr>
        <w:t>4</w:t>
      </w:r>
      <w:r>
        <w:t xml:space="preserve">. </w:t>
      </w:r>
      <w:r w:rsidRPr="00CD4545">
        <w:t>В пункте 3 статьи 33.1  слова «заместитель главы администрации» заменить слова</w:t>
      </w:r>
      <w:r>
        <w:t>ми</w:t>
      </w:r>
      <w:r w:rsidRPr="00CD4545">
        <w:t xml:space="preserve"> «глава администрации».</w:t>
      </w:r>
      <w:r>
        <w:t xml:space="preserve">  </w:t>
      </w:r>
    </w:p>
    <w:p w:rsidR="00574B9C" w:rsidRPr="00CD4545" w:rsidRDefault="00574B9C" w:rsidP="00C97A8D">
      <w:pPr>
        <w:jc w:val="both"/>
      </w:pPr>
      <w:r w:rsidRPr="00CD4545">
        <w:tab/>
      </w:r>
      <w:r>
        <w:rPr>
          <w:b/>
        </w:rPr>
        <w:t>1.5</w:t>
      </w:r>
      <w:r w:rsidRPr="008A2880">
        <w:rPr>
          <w:b/>
        </w:rPr>
        <w:t>4</w:t>
      </w:r>
      <w:r>
        <w:t xml:space="preserve">. </w:t>
      </w:r>
      <w:r w:rsidRPr="00CD4545">
        <w:t>Подпункт 3 пункта 2 статьи 42 после слов «проекты межевания территорий» дополнить словами «за исключением случаев предусмотренных  Градостроительным  Кодексом Российской  Федерации».</w:t>
      </w:r>
    </w:p>
    <w:p w:rsidR="00574B9C" w:rsidRPr="00CD4545" w:rsidRDefault="00574B9C" w:rsidP="00DD4D7C">
      <w:pPr>
        <w:jc w:val="both"/>
      </w:pPr>
      <w:r w:rsidRPr="00CD4545">
        <w:tab/>
      </w:r>
      <w:r>
        <w:rPr>
          <w:b/>
        </w:rPr>
        <w:t>1.16</w:t>
      </w:r>
      <w:r w:rsidRPr="008A2880">
        <w:rPr>
          <w:b/>
        </w:rPr>
        <w:t>.</w:t>
      </w:r>
      <w:r w:rsidRPr="00CD4545">
        <w:t xml:space="preserve"> Статью 43 дополнить пунктом 8:</w:t>
      </w:r>
    </w:p>
    <w:p w:rsidR="00574B9C" w:rsidRPr="00CD4545" w:rsidRDefault="00574B9C" w:rsidP="00DD4D7C">
      <w:pPr>
        <w:jc w:val="both"/>
      </w:pPr>
      <w:r>
        <w:t>«</w:t>
      </w:r>
      <w:r w:rsidRPr="00CD4545">
        <w:t>8. Порядок назначения и проведения опроса граждан определяется уставом сельсовета и (или) нормативными правовыми актами сельского Совета депутатов в соответствии с законом Красноярского края».</w:t>
      </w:r>
      <w:r>
        <w:t xml:space="preserve"> </w:t>
      </w:r>
    </w:p>
    <w:p w:rsidR="00574B9C" w:rsidRDefault="00574B9C" w:rsidP="00DD4D7C">
      <w:pPr>
        <w:jc w:val="both"/>
      </w:pPr>
      <w:r w:rsidRPr="00CD4545">
        <w:tab/>
      </w:r>
      <w:r>
        <w:rPr>
          <w:b/>
        </w:rPr>
        <w:t>1.17</w:t>
      </w:r>
      <w:r w:rsidRPr="008A2880">
        <w:rPr>
          <w:b/>
        </w:rPr>
        <w:t>.</w:t>
      </w:r>
      <w:r>
        <w:t xml:space="preserve"> Пункт 1 статьи 50 </w:t>
      </w:r>
      <w:r w:rsidRPr="00CD4545">
        <w:t>изложить в новой редакции:</w:t>
      </w:r>
    </w:p>
    <w:p w:rsidR="00574B9C" w:rsidRPr="00CD4545" w:rsidRDefault="00574B9C" w:rsidP="00C97A8D">
      <w:pPr>
        <w:jc w:val="both"/>
      </w:pPr>
      <w:r>
        <w:t>«</w:t>
      </w:r>
      <w:r w:rsidRPr="00C83241">
        <w:t>1. Должность муниципальной службы - это должность в органе местн</w:t>
      </w:r>
      <w:r>
        <w:t>ого самоуправления, которая образуе</w:t>
      </w:r>
      <w:r w:rsidRPr="00C83241">
        <w:t xml:space="preserve">тся в соответствии с уставом Малиновского сельсовета, с установленным кругом обязанностей по обеспечению исполнения полномочий </w:t>
      </w:r>
      <w:r>
        <w:t xml:space="preserve">органа местного самоуправления  </w:t>
      </w:r>
      <w:r w:rsidRPr="00C83241">
        <w:t>или лица, заменяющего муниципальную должность</w:t>
      </w:r>
      <w:r>
        <w:t>»</w:t>
      </w:r>
      <w:r w:rsidRPr="00C83241">
        <w:t>.</w:t>
      </w:r>
      <w:r>
        <w:t xml:space="preserve"> </w:t>
      </w:r>
    </w:p>
    <w:p w:rsidR="00574B9C" w:rsidRPr="00CD4545" w:rsidRDefault="00574B9C" w:rsidP="00650C76">
      <w:pPr>
        <w:pStyle w:val="BodyTextIndent2"/>
        <w:tabs>
          <w:tab w:val="left" w:pos="708"/>
        </w:tabs>
        <w:spacing w:after="0" w:line="240" w:lineRule="auto"/>
        <w:ind w:left="0"/>
        <w:jc w:val="both"/>
      </w:pPr>
      <w:r w:rsidRPr="00CD4545">
        <w:tab/>
      </w:r>
      <w:r>
        <w:rPr>
          <w:b/>
        </w:rPr>
        <w:t>1.18</w:t>
      </w:r>
      <w:r w:rsidRPr="008A2880">
        <w:rPr>
          <w:b/>
        </w:rPr>
        <w:t>.</w:t>
      </w:r>
      <w:r w:rsidRPr="00CD4545">
        <w:t xml:space="preserve">   В пункте 3 статьи 50 слова «аппарата избирательной комиссии поселения»</w:t>
      </w:r>
      <w:r>
        <w:t xml:space="preserve"> исключить.</w:t>
      </w:r>
    </w:p>
    <w:p w:rsidR="00574B9C" w:rsidRPr="00CD4545" w:rsidRDefault="00574B9C" w:rsidP="00650C76">
      <w:pPr>
        <w:pStyle w:val="BodyTextIndent2"/>
        <w:tabs>
          <w:tab w:val="left" w:pos="708"/>
        </w:tabs>
        <w:spacing w:after="0" w:line="240" w:lineRule="auto"/>
        <w:ind w:left="0"/>
        <w:jc w:val="both"/>
      </w:pPr>
      <w:r w:rsidRPr="00CD4545">
        <w:tab/>
      </w:r>
      <w:r>
        <w:rPr>
          <w:b/>
        </w:rPr>
        <w:t>1.19</w:t>
      </w:r>
      <w:r w:rsidRPr="008A2880">
        <w:rPr>
          <w:b/>
        </w:rPr>
        <w:t>.</w:t>
      </w:r>
      <w:r w:rsidRPr="00CD4545">
        <w:t xml:space="preserve"> Статью 59 признать утратившей силу.</w:t>
      </w:r>
      <w:r>
        <w:t xml:space="preserve"> </w:t>
      </w:r>
    </w:p>
    <w:p w:rsidR="00574B9C" w:rsidRPr="00CD4545" w:rsidRDefault="00574B9C" w:rsidP="00C97A8D">
      <w:pPr>
        <w:jc w:val="both"/>
      </w:pPr>
      <w:r>
        <w:rPr>
          <w:b/>
        </w:rPr>
        <w:tab/>
        <w:t>1.20</w:t>
      </w:r>
      <w:r w:rsidRPr="008A2880">
        <w:rPr>
          <w:b/>
        </w:rPr>
        <w:t>.</w:t>
      </w:r>
      <w:r w:rsidRPr="00CD4545">
        <w:t xml:space="preserve"> В части 2 статьи 58 слова «доходы  от местных займов и лотерей;» исключить.</w:t>
      </w:r>
    </w:p>
    <w:p w:rsidR="00574B9C" w:rsidRPr="00CD4545" w:rsidRDefault="00574B9C" w:rsidP="0009417A">
      <w:pPr>
        <w:pStyle w:val="BodyText"/>
        <w:spacing w:after="0"/>
        <w:ind w:right="-6"/>
        <w:jc w:val="both"/>
      </w:pPr>
      <w:r w:rsidRPr="00CD4545">
        <w:tab/>
      </w:r>
      <w:r>
        <w:rPr>
          <w:b/>
        </w:rPr>
        <w:t>1.21</w:t>
      </w:r>
      <w:r w:rsidRPr="008A2880">
        <w:rPr>
          <w:b/>
        </w:rPr>
        <w:t>.</w:t>
      </w:r>
      <w:r w:rsidRPr="00CD4545">
        <w:t xml:space="preserve"> Статью 61 изложить в новой редакции:</w:t>
      </w:r>
    </w:p>
    <w:p w:rsidR="00574B9C" w:rsidRPr="00CD4545" w:rsidRDefault="00574B9C" w:rsidP="0009417A">
      <w:pPr>
        <w:pStyle w:val="BodyText"/>
        <w:spacing w:after="0"/>
        <w:ind w:right="-6"/>
        <w:jc w:val="both"/>
      </w:pPr>
      <w:r w:rsidRPr="00CD4545">
        <w:t>«Статья 61. Местные налоги и сборы</w:t>
      </w:r>
    </w:p>
    <w:p w:rsidR="00574B9C" w:rsidRPr="00CD4545" w:rsidRDefault="00574B9C" w:rsidP="00C97A8D">
      <w:pPr>
        <w:tabs>
          <w:tab w:val="num" w:pos="0"/>
        </w:tabs>
        <w:autoSpaceDE w:val="0"/>
        <w:autoSpaceDN w:val="0"/>
        <w:adjustRightInd w:val="0"/>
        <w:jc w:val="both"/>
      </w:pPr>
      <w:r w:rsidRPr="00CD4545">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r>
        <w:t xml:space="preserve">  </w:t>
      </w:r>
    </w:p>
    <w:p w:rsidR="00574B9C" w:rsidRPr="00CD4545" w:rsidRDefault="00574B9C" w:rsidP="00C97A8D">
      <w:r w:rsidRPr="00CD4545">
        <w:tab/>
      </w:r>
      <w:r w:rsidRPr="00CD4545">
        <w:rPr>
          <w:b/>
        </w:rPr>
        <w:t>2.</w:t>
      </w:r>
      <w:r w:rsidRPr="00CD4545">
        <w:t xml:space="preserve">  Контроль за исполнением настоящего решения возложить  на главу сельсовета.</w:t>
      </w:r>
    </w:p>
    <w:p w:rsidR="00574B9C" w:rsidRPr="00CD4545" w:rsidRDefault="00574B9C" w:rsidP="00C97A8D">
      <w:r w:rsidRPr="00CD4545">
        <w:tab/>
      </w:r>
      <w:r w:rsidRPr="00CD4545">
        <w:rPr>
          <w:b/>
        </w:rPr>
        <w:t>3.</w:t>
      </w:r>
      <w:r w:rsidRPr="00CD4545">
        <w:t xml:space="preserve">  Направить настоящее решение в Управление Министерства юстиции Российской Федерации по Красноярскому краю для государственной регистрации.</w:t>
      </w:r>
    </w:p>
    <w:p w:rsidR="00574B9C" w:rsidRPr="00CD4545" w:rsidRDefault="00574B9C" w:rsidP="00C97A8D">
      <w:r w:rsidRPr="00CD4545">
        <w:tab/>
      </w:r>
      <w:r w:rsidRPr="00CD4545">
        <w:rPr>
          <w:b/>
        </w:rPr>
        <w:t>4.</w:t>
      </w:r>
      <w:r w:rsidRPr="00CD4545">
        <w:t xml:space="preserve">  Настоящее решение после   государственной регистрации вступает в силу в день, следующий за днем официального опубликования в газете «Вести поселения». </w:t>
      </w:r>
      <w:r w:rsidRPr="00CD4545">
        <w:tab/>
        <w:t>Подпу</w:t>
      </w:r>
      <w:r>
        <w:t>нкты 1.1., 1.2., 1.3., 1.4.</w:t>
      </w:r>
      <w:r w:rsidRPr="00CD4545">
        <w:t xml:space="preserve"> пункта  1  настоящего Решения вступают в силу  с 01 января  2016 года.</w:t>
      </w:r>
    </w:p>
    <w:p w:rsidR="00574B9C" w:rsidRPr="00CD4545" w:rsidRDefault="00574B9C" w:rsidP="00C97A8D"/>
    <w:p w:rsidR="00574B9C" w:rsidRPr="00CD4545" w:rsidRDefault="00574B9C" w:rsidP="003B1C7F">
      <w:pPr>
        <w:tabs>
          <w:tab w:val="left" w:pos="2280"/>
        </w:tabs>
      </w:pPr>
    </w:p>
    <w:p w:rsidR="00574B9C" w:rsidRPr="00CD4545" w:rsidRDefault="00574B9C" w:rsidP="0042736C">
      <w:pPr>
        <w:jc w:val="center"/>
      </w:pPr>
      <w:r w:rsidRPr="00CD4545">
        <w:t xml:space="preserve">Глава Малиновского сельсовета        </w:t>
      </w:r>
      <w:r w:rsidRPr="00CD4545">
        <w:tab/>
      </w:r>
      <w:r w:rsidRPr="00CD4545">
        <w:tab/>
        <w:t xml:space="preserve">                         А. И. Мазуров</w:t>
      </w:r>
    </w:p>
    <w:p w:rsidR="00574B9C" w:rsidRPr="00CD4545" w:rsidRDefault="00574B9C" w:rsidP="003C1309">
      <w:pPr>
        <w:tabs>
          <w:tab w:val="left" w:pos="2280"/>
        </w:tabs>
        <w:jc w:val="right"/>
      </w:pPr>
    </w:p>
    <w:sectPr w:rsidR="00574B9C" w:rsidRPr="00CD4545" w:rsidSect="00C91D9D">
      <w:pgSz w:w="11906" w:h="16838"/>
      <w:pgMar w:top="360" w:right="926" w:bottom="71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54EB"/>
    <w:multiLevelType w:val="multilevel"/>
    <w:tmpl w:val="C8F60A58"/>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51E75F25"/>
    <w:multiLevelType w:val="hybridMultilevel"/>
    <w:tmpl w:val="C30AF238"/>
    <w:lvl w:ilvl="0" w:tplc="6CB240E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5D9723BB"/>
    <w:multiLevelType w:val="multilevel"/>
    <w:tmpl w:val="032271F4"/>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6B614785"/>
    <w:multiLevelType w:val="multilevel"/>
    <w:tmpl w:val="08DA154C"/>
    <w:lvl w:ilvl="0">
      <w:start w:val="1"/>
      <w:numFmt w:val="decimal"/>
      <w:lvlText w:val="%1"/>
      <w:lvlJc w:val="left"/>
      <w:pPr>
        <w:ind w:left="375" w:hanging="375"/>
      </w:pPr>
      <w:rPr>
        <w:rFonts w:cs="Times New Roman" w:hint="default"/>
        <w:color w:val="auto"/>
      </w:rPr>
    </w:lvl>
    <w:lvl w:ilvl="1">
      <w:start w:val="6"/>
      <w:numFmt w:val="decimal"/>
      <w:lvlText w:val="%1.%2"/>
      <w:lvlJc w:val="left"/>
      <w:pPr>
        <w:ind w:left="375" w:hanging="375"/>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309"/>
    <w:rsid w:val="000005A1"/>
    <w:rsid w:val="0000074C"/>
    <w:rsid w:val="0000103C"/>
    <w:rsid w:val="0000213C"/>
    <w:rsid w:val="00002616"/>
    <w:rsid w:val="00002831"/>
    <w:rsid w:val="000031E2"/>
    <w:rsid w:val="00004278"/>
    <w:rsid w:val="000049DB"/>
    <w:rsid w:val="00004F3E"/>
    <w:rsid w:val="00005428"/>
    <w:rsid w:val="000054FF"/>
    <w:rsid w:val="00006524"/>
    <w:rsid w:val="000077F9"/>
    <w:rsid w:val="00007F89"/>
    <w:rsid w:val="00010D72"/>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69B"/>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0ECE"/>
    <w:rsid w:val="000613EA"/>
    <w:rsid w:val="0006174E"/>
    <w:rsid w:val="00062334"/>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A3"/>
    <w:rsid w:val="00074F1D"/>
    <w:rsid w:val="00075128"/>
    <w:rsid w:val="0007524E"/>
    <w:rsid w:val="000763AD"/>
    <w:rsid w:val="000764E8"/>
    <w:rsid w:val="0007683A"/>
    <w:rsid w:val="00076993"/>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4C9B"/>
    <w:rsid w:val="00085564"/>
    <w:rsid w:val="00087419"/>
    <w:rsid w:val="00087CE5"/>
    <w:rsid w:val="000901D6"/>
    <w:rsid w:val="000906B2"/>
    <w:rsid w:val="0009077E"/>
    <w:rsid w:val="000911AF"/>
    <w:rsid w:val="0009194F"/>
    <w:rsid w:val="00092372"/>
    <w:rsid w:val="00093308"/>
    <w:rsid w:val="000933DE"/>
    <w:rsid w:val="000936A3"/>
    <w:rsid w:val="0009417A"/>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31B"/>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DF0"/>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734"/>
    <w:rsid w:val="000F7B13"/>
    <w:rsid w:val="0010200E"/>
    <w:rsid w:val="00104EC6"/>
    <w:rsid w:val="00104FD6"/>
    <w:rsid w:val="00105898"/>
    <w:rsid w:val="00105C72"/>
    <w:rsid w:val="00105D7F"/>
    <w:rsid w:val="00105E15"/>
    <w:rsid w:val="00106019"/>
    <w:rsid w:val="00106486"/>
    <w:rsid w:val="00106CA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3F4"/>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34F5"/>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385A"/>
    <w:rsid w:val="00194340"/>
    <w:rsid w:val="0019523C"/>
    <w:rsid w:val="00196866"/>
    <w:rsid w:val="0019691A"/>
    <w:rsid w:val="001A1705"/>
    <w:rsid w:val="001A1CE6"/>
    <w:rsid w:val="001A2B48"/>
    <w:rsid w:val="001A345E"/>
    <w:rsid w:val="001A3552"/>
    <w:rsid w:val="001A3927"/>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16D0"/>
    <w:rsid w:val="001C2BB0"/>
    <w:rsid w:val="001C35FA"/>
    <w:rsid w:val="001C414E"/>
    <w:rsid w:val="001C42F2"/>
    <w:rsid w:val="001C47B5"/>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352A"/>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6B61"/>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0782"/>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0AA4"/>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060"/>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388"/>
    <w:rsid w:val="00283D76"/>
    <w:rsid w:val="00283E84"/>
    <w:rsid w:val="00283F15"/>
    <w:rsid w:val="00284E8D"/>
    <w:rsid w:val="00285641"/>
    <w:rsid w:val="00285A50"/>
    <w:rsid w:val="00286061"/>
    <w:rsid w:val="00286072"/>
    <w:rsid w:val="002873D7"/>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74C"/>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5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5F4D"/>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9BA"/>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D81"/>
    <w:rsid w:val="00353E4E"/>
    <w:rsid w:val="00353FBD"/>
    <w:rsid w:val="00353FC7"/>
    <w:rsid w:val="0035454F"/>
    <w:rsid w:val="0035486B"/>
    <w:rsid w:val="00354AE8"/>
    <w:rsid w:val="003551C8"/>
    <w:rsid w:val="00355C8C"/>
    <w:rsid w:val="00357C23"/>
    <w:rsid w:val="00357EDD"/>
    <w:rsid w:val="00360DC6"/>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132F"/>
    <w:rsid w:val="00372524"/>
    <w:rsid w:val="00372883"/>
    <w:rsid w:val="003729A5"/>
    <w:rsid w:val="00373304"/>
    <w:rsid w:val="00373D13"/>
    <w:rsid w:val="00374994"/>
    <w:rsid w:val="00375456"/>
    <w:rsid w:val="0037563A"/>
    <w:rsid w:val="003758E0"/>
    <w:rsid w:val="00375A94"/>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2D68"/>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2C88"/>
    <w:rsid w:val="003A3FDA"/>
    <w:rsid w:val="003A4074"/>
    <w:rsid w:val="003A426C"/>
    <w:rsid w:val="003A4852"/>
    <w:rsid w:val="003A4B63"/>
    <w:rsid w:val="003A5005"/>
    <w:rsid w:val="003A526A"/>
    <w:rsid w:val="003A5CA8"/>
    <w:rsid w:val="003A637F"/>
    <w:rsid w:val="003A6457"/>
    <w:rsid w:val="003A6574"/>
    <w:rsid w:val="003A70A7"/>
    <w:rsid w:val="003B0104"/>
    <w:rsid w:val="003B0F4E"/>
    <w:rsid w:val="003B1178"/>
    <w:rsid w:val="003B11C7"/>
    <w:rsid w:val="003B1864"/>
    <w:rsid w:val="003B1899"/>
    <w:rsid w:val="003B1C7F"/>
    <w:rsid w:val="003B2691"/>
    <w:rsid w:val="003B360C"/>
    <w:rsid w:val="003B389C"/>
    <w:rsid w:val="003B39C0"/>
    <w:rsid w:val="003B47E6"/>
    <w:rsid w:val="003B54D9"/>
    <w:rsid w:val="003B5DB0"/>
    <w:rsid w:val="003B5E09"/>
    <w:rsid w:val="003B5EE1"/>
    <w:rsid w:val="003B6056"/>
    <w:rsid w:val="003B634B"/>
    <w:rsid w:val="003B660B"/>
    <w:rsid w:val="003B79DD"/>
    <w:rsid w:val="003B7D26"/>
    <w:rsid w:val="003C01BD"/>
    <w:rsid w:val="003C01FD"/>
    <w:rsid w:val="003C0239"/>
    <w:rsid w:val="003C034D"/>
    <w:rsid w:val="003C1091"/>
    <w:rsid w:val="003C1309"/>
    <w:rsid w:val="003C188B"/>
    <w:rsid w:val="003C1A9C"/>
    <w:rsid w:val="003C2446"/>
    <w:rsid w:val="003C26A4"/>
    <w:rsid w:val="003C3098"/>
    <w:rsid w:val="003C3233"/>
    <w:rsid w:val="003C4295"/>
    <w:rsid w:val="003C49EA"/>
    <w:rsid w:val="003C4FAD"/>
    <w:rsid w:val="003C519C"/>
    <w:rsid w:val="003C5240"/>
    <w:rsid w:val="003C557A"/>
    <w:rsid w:val="003C62BF"/>
    <w:rsid w:val="003C66AA"/>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0B"/>
    <w:rsid w:val="00420F64"/>
    <w:rsid w:val="004216CB"/>
    <w:rsid w:val="00422B68"/>
    <w:rsid w:val="00423305"/>
    <w:rsid w:val="00423E2A"/>
    <w:rsid w:val="0042569F"/>
    <w:rsid w:val="00425C7A"/>
    <w:rsid w:val="0042736C"/>
    <w:rsid w:val="004274B2"/>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30D"/>
    <w:rsid w:val="004714F4"/>
    <w:rsid w:val="00471773"/>
    <w:rsid w:val="00471CFA"/>
    <w:rsid w:val="004730A6"/>
    <w:rsid w:val="0047335B"/>
    <w:rsid w:val="00473378"/>
    <w:rsid w:val="004740FE"/>
    <w:rsid w:val="00474B89"/>
    <w:rsid w:val="00474DBB"/>
    <w:rsid w:val="004755EF"/>
    <w:rsid w:val="0047597C"/>
    <w:rsid w:val="00475D6C"/>
    <w:rsid w:val="004765B0"/>
    <w:rsid w:val="00476670"/>
    <w:rsid w:val="00476A3E"/>
    <w:rsid w:val="00476AE9"/>
    <w:rsid w:val="00476D7F"/>
    <w:rsid w:val="00476FB0"/>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1E80"/>
    <w:rsid w:val="00492528"/>
    <w:rsid w:val="00492D85"/>
    <w:rsid w:val="00493F74"/>
    <w:rsid w:val="00494933"/>
    <w:rsid w:val="00494C8F"/>
    <w:rsid w:val="004964A7"/>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E0F"/>
    <w:rsid w:val="004A4F2E"/>
    <w:rsid w:val="004A5053"/>
    <w:rsid w:val="004A57F8"/>
    <w:rsid w:val="004A57FF"/>
    <w:rsid w:val="004A59AD"/>
    <w:rsid w:val="004A5A32"/>
    <w:rsid w:val="004A5B1E"/>
    <w:rsid w:val="004A5E92"/>
    <w:rsid w:val="004A66D4"/>
    <w:rsid w:val="004A73DF"/>
    <w:rsid w:val="004A794B"/>
    <w:rsid w:val="004A7AB9"/>
    <w:rsid w:val="004A7D54"/>
    <w:rsid w:val="004B15F7"/>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5D6"/>
    <w:rsid w:val="004D09A1"/>
    <w:rsid w:val="004D0A40"/>
    <w:rsid w:val="004D10E2"/>
    <w:rsid w:val="004D1128"/>
    <w:rsid w:val="004D1665"/>
    <w:rsid w:val="004D167C"/>
    <w:rsid w:val="004D1EEE"/>
    <w:rsid w:val="004D209B"/>
    <w:rsid w:val="004D32A9"/>
    <w:rsid w:val="004D37EE"/>
    <w:rsid w:val="004D46BE"/>
    <w:rsid w:val="004D511D"/>
    <w:rsid w:val="004D5D40"/>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64F"/>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6E2"/>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B9C"/>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453A"/>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AEF"/>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9C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556"/>
    <w:rsid w:val="005F6A38"/>
    <w:rsid w:val="005F7DA0"/>
    <w:rsid w:val="00600432"/>
    <w:rsid w:val="00601A2A"/>
    <w:rsid w:val="00602838"/>
    <w:rsid w:val="00603025"/>
    <w:rsid w:val="006032DD"/>
    <w:rsid w:val="006042B8"/>
    <w:rsid w:val="00604A6A"/>
    <w:rsid w:val="00606412"/>
    <w:rsid w:val="006069C5"/>
    <w:rsid w:val="006100F9"/>
    <w:rsid w:val="00610E4A"/>
    <w:rsid w:val="00611485"/>
    <w:rsid w:val="00611498"/>
    <w:rsid w:val="0061178D"/>
    <w:rsid w:val="00611848"/>
    <w:rsid w:val="00612BCE"/>
    <w:rsid w:val="00612D0B"/>
    <w:rsid w:val="00612F16"/>
    <w:rsid w:val="006135D9"/>
    <w:rsid w:val="006139FA"/>
    <w:rsid w:val="0061409E"/>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E4F"/>
    <w:rsid w:val="00633FC3"/>
    <w:rsid w:val="00634620"/>
    <w:rsid w:val="00634F95"/>
    <w:rsid w:val="006403F7"/>
    <w:rsid w:val="00641325"/>
    <w:rsid w:val="006413E6"/>
    <w:rsid w:val="00642DF1"/>
    <w:rsid w:val="006430B1"/>
    <w:rsid w:val="0064312C"/>
    <w:rsid w:val="006434DB"/>
    <w:rsid w:val="0064392E"/>
    <w:rsid w:val="00643D2E"/>
    <w:rsid w:val="00644C2D"/>
    <w:rsid w:val="006458D5"/>
    <w:rsid w:val="00645B69"/>
    <w:rsid w:val="00645B92"/>
    <w:rsid w:val="00645D37"/>
    <w:rsid w:val="00646D91"/>
    <w:rsid w:val="00646FA6"/>
    <w:rsid w:val="00647210"/>
    <w:rsid w:val="00647869"/>
    <w:rsid w:val="006504B5"/>
    <w:rsid w:val="00650B2B"/>
    <w:rsid w:val="00650C76"/>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146"/>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52B3"/>
    <w:rsid w:val="00676594"/>
    <w:rsid w:val="006765AC"/>
    <w:rsid w:val="00676EE5"/>
    <w:rsid w:val="006773A7"/>
    <w:rsid w:val="0068034D"/>
    <w:rsid w:val="00680518"/>
    <w:rsid w:val="00680681"/>
    <w:rsid w:val="00681205"/>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3CBC"/>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897"/>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40F"/>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5E44"/>
    <w:rsid w:val="006F61F5"/>
    <w:rsid w:val="006F70C0"/>
    <w:rsid w:val="006F7432"/>
    <w:rsid w:val="006F7BD0"/>
    <w:rsid w:val="006F7CE2"/>
    <w:rsid w:val="006F7EC0"/>
    <w:rsid w:val="006F7EFC"/>
    <w:rsid w:val="00700B3C"/>
    <w:rsid w:val="00701285"/>
    <w:rsid w:val="0070182D"/>
    <w:rsid w:val="00701C6F"/>
    <w:rsid w:val="0070205A"/>
    <w:rsid w:val="00702709"/>
    <w:rsid w:val="00702DDE"/>
    <w:rsid w:val="00704291"/>
    <w:rsid w:val="00704A94"/>
    <w:rsid w:val="00704B3C"/>
    <w:rsid w:val="00704CC0"/>
    <w:rsid w:val="00704D1A"/>
    <w:rsid w:val="0070561A"/>
    <w:rsid w:val="0070669C"/>
    <w:rsid w:val="00706B3C"/>
    <w:rsid w:val="007070DC"/>
    <w:rsid w:val="007072C8"/>
    <w:rsid w:val="00707BB0"/>
    <w:rsid w:val="00710981"/>
    <w:rsid w:val="00710EA1"/>
    <w:rsid w:val="007114EA"/>
    <w:rsid w:val="00711753"/>
    <w:rsid w:val="00711B60"/>
    <w:rsid w:val="0071323A"/>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3F7"/>
    <w:rsid w:val="00726636"/>
    <w:rsid w:val="00726A0F"/>
    <w:rsid w:val="00726C10"/>
    <w:rsid w:val="007272C2"/>
    <w:rsid w:val="00727385"/>
    <w:rsid w:val="00727CC2"/>
    <w:rsid w:val="00730688"/>
    <w:rsid w:val="00730E12"/>
    <w:rsid w:val="00731A41"/>
    <w:rsid w:val="00731A98"/>
    <w:rsid w:val="00732100"/>
    <w:rsid w:val="00732212"/>
    <w:rsid w:val="00732252"/>
    <w:rsid w:val="0073232F"/>
    <w:rsid w:val="00733744"/>
    <w:rsid w:val="0073403F"/>
    <w:rsid w:val="0073466E"/>
    <w:rsid w:val="00734824"/>
    <w:rsid w:val="00734BB5"/>
    <w:rsid w:val="00734FBD"/>
    <w:rsid w:val="00735647"/>
    <w:rsid w:val="00735E19"/>
    <w:rsid w:val="00735ED3"/>
    <w:rsid w:val="00735F69"/>
    <w:rsid w:val="00735F7B"/>
    <w:rsid w:val="00736E40"/>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BCA"/>
    <w:rsid w:val="00745E08"/>
    <w:rsid w:val="00745F17"/>
    <w:rsid w:val="00745F1F"/>
    <w:rsid w:val="00746A3D"/>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2BA"/>
    <w:rsid w:val="0076431A"/>
    <w:rsid w:val="00764DA6"/>
    <w:rsid w:val="00765CE4"/>
    <w:rsid w:val="00765EE5"/>
    <w:rsid w:val="00766F8B"/>
    <w:rsid w:val="00767142"/>
    <w:rsid w:val="0077195A"/>
    <w:rsid w:val="00772411"/>
    <w:rsid w:val="00772559"/>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2D3C"/>
    <w:rsid w:val="007B4051"/>
    <w:rsid w:val="007B410F"/>
    <w:rsid w:val="007B47C2"/>
    <w:rsid w:val="007B5F14"/>
    <w:rsid w:val="007B6916"/>
    <w:rsid w:val="007B702B"/>
    <w:rsid w:val="007B7178"/>
    <w:rsid w:val="007B71DE"/>
    <w:rsid w:val="007B729C"/>
    <w:rsid w:val="007B7898"/>
    <w:rsid w:val="007B7A41"/>
    <w:rsid w:val="007C023D"/>
    <w:rsid w:val="007C0AAB"/>
    <w:rsid w:val="007C1B7F"/>
    <w:rsid w:val="007C227A"/>
    <w:rsid w:val="007C2D61"/>
    <w:rsid w:val="007C3F99"/>
    <w:rsid w:val="007C4095"/>
    <w:rsid w:val="007C40A1"/>
    <w:rsid w:val="007C6CD1"/>
    <w:rsid w:val="007C6EAE"/>
    <w:rsid w:val="007C70D5"/>
    <w:rsid w:val="007D0BD8"/>
    <w:rsid w:val="007D0CAB"/>
    <w:rsid w:val="007D227E"/>
    <w:rsid w:val="007D4757"/>
    <w:rsid w:val="007D487A"/>
    <w:rsid w:val="007D4F25"/>
    <w:rsid w:val="007D723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3FFC"/>
    <w:rsid w:val="007F40AC"/>
    <w:rsid w:val="007F4424"/>
    <w:rsid w:val="007F4FCC"/>
    <w:rsid w:val="007F5180"/>
    <w:rsid w:val="007F5DD4"/>
    <w:rsid w:val="007F6456"/>
    <w:rsid w:val="007F6500"/>
    <w:rsid w:val="007F6A23"/>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35B"/>
    <w:rsid w:val="0081276E"/>
    <w:rsid w:val="00812833"/>
    <w:rsid w:val="00812D81"/>
    <w:rsid w:val="0081306F"/>
    <w:rsid w:val="00813389"/>
    <w:rsid w:val="00813E7C"/>
    <w:rsid w:val="00814435"/>
    <w:rsid w:val="00815742"/>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0E06"/>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171"/>
    <w:rsid w:val="00845323"/>
    <w:rsid w:val="00846298"/>
    <w:rsid w:val="00846413"/>
    <w:rsid w:val="00846686"/>
    <w:rsid w:val="00846BB0"/>
    <w:rsid w:val="00850738"/>
    <w:rsid w:val="00850812"/>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A02"/>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880"/>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379"/>
    <w:rsid w:val="008B3461"/>
    <w:rsid w:val="008B3E48"/>
    <w:rsid w:val="008B515B"/>
    <w:rsid w:val="008B5574"/>
    <w:rsid w:val="008B6304"/>
    <w:rsid w:val="008B68BB"/>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34E8"/>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05"/>
    <w:rsid w:val="008E7FC0"/>
    <w:rsid w:val="008F0977"/>
    <w:rsid w:val="008F11ED"/>
    <w:rsid w:val="008F15BA"/>
    <w:rsid w:val="008F232D"/>
    <w:rsid w:val="008F311F"/>
    <w:rsid w:val="008F3364"/>
    <w:rsid w:val="008F4018"/>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5E6D"/>
    <w:rsid w:val="00906A2D"/>
    <w:rsid w:val="009078E7"/>
    <w:rsid w:val="009079F4"/>
    <w:rsid w:val="009109CD"/>
    <w:rsid w:val="00910CAC"/>
    <w:rsid w:val="00910F88"/>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6BD"/>
    <w:rsid w:val="00947DF6"/>
    <w:rsid w:val="0095037B"/>
    <w:rsid w:val="0095109F"/>
    <w:rsid w:val="009522E9"/>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5FE2"/>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2A4"/>
    <w:rsid w:val="00975551"/>
    <w:rsid w:val="00975613"/>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6E5D"/>
    <w:rsid w:val="009A7CAD"/>
    <w:rsid w:val="009B0B1B"/>
    <w:rsid w:val="009B18FF"/>
    <w:rsid w:val="009B2DCF"/>
    <w:rsid w:val="009B3F6F"/>
    <w:rsid w:val="009B3FEF"/>
    <w:rsid w:val="009B444E"/>
    <w:rsid w:val="009B49EF"/>
    <w:rsid w:val="009B4A01"/>
    <w:rsid w:val="009B5122"/>
    <w:rsid w:val="009B555F"/>
    <w:rsid w:val="009B5BBE"/>
    <w:rsid w:val="009B640E"/>
    <w:rsid w:val="009B661B"/>
    <w:rsid w:val="009B6A6B"/>
    <w:rsid w:val="009B6B46"/>
    <w:rsid w:val="009B6E91"/>
    <w:rsid w:val="009B6EF8"/>
    <w:rsid w:val="009B719B"/>
    <w:rsid w:val="009B7B17"/>
    <w:rsid w:val="009C0756"/>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C4D"/>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2259"/>
    <w:rsid w:val="00A33846"/>
    <w:rsid w:val="00A33E74"/>
    <w:rsid w:val="00A3410E"/>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8D4"/>
    <w:rsid w:val="00A45925"/>
    <w:rsid w:val="00A45EE4"/>
    <w:rsid w:val="00A46B39"/>
    <w:rsid w:val="00A46DBC"/>
    <w:rsid w:val="00A475B0"/>
    <w:rsid w:val="00A475E4"/>
    <w:rsid w:val="00A479E3"/>
    <w:rsid w:val="00A511BC"/>
    <w:rsid w:val="00A51892"/>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6A"/>
    <w:rsid w:val="00AA04ED"/>
    <w:rsid w:val="00AA0AD8"/>
    <w:rsid w:val="00AA0F99"/>
    <w:rsid w:val="00AA10C2"/>
    <w:rsid w:val="00AA14F3"/>
    <w:rsid w:val="00AA1F49"/>
    <w:rsid w:val="00AA2019"/>
    <w:rsid w:val="00AA2061"/>
    <w:rsid w:val="00AA22DA"/>
    <w:rsid w:val="00AA27F2"/>
    <w:rsid w:val="00AA2AD2"/>
    <w:rsid w:val="00AA34CA"/>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B75C8"/>
    <w:rsid w:val="00AC0415"/>
    <w:rsid w:val="00AC1398"/>
    <w:rsid w:val="00AC1D6B"/>
    <w:rsid w:val="00AC42C6"/>
    <w:rsid w:val="00AC4A10"/>
    <w:rsid w:val="00AC4F1B"/>
    <w:rsid w:val="00AC5BE1"/>
    <w:rsid w:val="00AC5FB5"/>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38C"/>
    <w:rsid w:val="00AF3863"/>
    <w:rsid w:val="00AF3F6A"/>
    <w:rsid w:val="00AF5621"/>
    <w:rsid w:val="00AF56E3"/>
    <w:rsid w:val="00AF625F"/>
    <w:rsid w:val="00AF6668"/>
    <w:rsid w:val="00AF697E"/>
    <w:rsid w:val="00AF6D72"/>
    <w:rsid w:val="00AF714F"/>
    <w:rsid w:val="00AF7173"/>
    <w:rsid w:val="00AF7291"/>
    <w:rsid w:val="00AF742E"/>
    <w:rsid w:val="00AF7C48"/>
    <w:rsid w:val="00AF7FF3"/>
    <w:rsid w:val="00B0006C"/>
    <w:rsid w:val="00B00164"/>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181C"/>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3414"/>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317"/>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6A2"/>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53B"/>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650E"/>
    <w:rsid w:val="00BB6A1D"/>
    <w:rsid w:val="00BB6C28"/>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567F"/>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C32"/>
    <w:rsid w:val="00C11DE0"/>
    <w:rsid w:val="00C12792"/>
    <w:rsid w:val="00C129BC"/>
    <w:rsid w:val="00C12DFB"/>
    <w:rsid w:val="00C1321C"/>
    <w:rsid w:val="00C13C89"/>
    <w:rsid w:val="00C13EE1"/>
    <w:rsid w:val="00C14BEB"/>
    <w:rsid w:val="00C15248"/>
    <w:rsid w:val="00C15811"/>
    <w:rsid w:val="00C158B5"/>
    <w:rsid w:val="00C15DAC"/>
    <w:rsid w:val="00C160E0"/>
    <w:rsid w:val="00C1615F"/>
    <w:rsid w:val="00C161EE"/>
    <w:rsid w:val="00C164FC"/>
    <w:rsid w:val="00C16556"/>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085"/>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214"/>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227A"/>
    <w:rsid w:val="00C83241"/>
    <w:rsid w:val="00C833D0"/>
    <w:rsid w:val="00C83CFE"/>
    <w:rsid w:val="00C84AD1"/>
    <w:rsid w:val="00C8530C"/>
    <w:rsid w:val="00C8590B"/>
    <w:rsid w:val="00C860EF"/>
    <w:rsid w:val="00C8728F"/>
    <w:rsid w:val="00C874D9"/>
    <w:rsid w:val="00C87A45"/>
    <w:rsid w:val="00C87F03"/>
    <w:rsid w:val="00C9077E"/>
    <w:rsid w:val="00C90837"/>
    <w:rsid w:val="00C9132D"/>
    <w:rsid w:val="00C91D9D"/>
    <w:rsid w:val="00C92AB0"/>
    <w:rsid w:val="00C93676"/>
    <w:rsid w:val="00C93AB9"/>
    <w:rsid w:val="00C93EF2"/>
    <w:rsid w:val="00C940D7"/>
    <w:rsid w:val="00C941F8"/>
    <w:rsid w:val="00C945A2"/>
    <w:rsid w:val="00C95CC4"/>
    <w:rsid w:val="00C962A1"/>
    <w:rsid w:val="00C9691C"/>
    <w:rsid w:val="00C96EBA"/>
    <w:rsid w:val="00C975B0"/>
    <w:rsid w:val="00C97A8D"/>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61F"/>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7482"/>
    <w:rsid w:val="00CC7D03"/>
    <w:rsid w:val="00CD0637"/>
    <w:rsid w:val="00CD086D"/>
    <w:rsid w:val="00CD094F"/>
    <w:rsid w:val="00CD0D34"/>
    <w:rsid w:val="00CD1807"/>
    <w:rsid w:val="00CD197C"/>
    <w:rsid w:val="00CD1C0D"/>
    <w:rsid w:val="00CD305C"/>
    <w:rsid w:val="00CD30BD"/>
    <w:rsid w:val="00CD3558"/>
    <w:rsid w:val="00CD355D"/>
    <w:rsid w:val="00CD3588"/>
    <w:rsid w:val="00CD380B"/>
    <w:rsid w:val="00CD3B0C"/>
    <w:rsid w:val="00CD41B8"/>
    <w:rsid w:val="00CD4545"/>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E7ED5"/>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314"/>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801BE"/>
    <w:rsid w:val="00D8050D"/>
    <w:rsid w:val="00D81493"/>
    <w:rsid w:val="00D81BC9"/>
    <w:rsid w:val="00D8280F"/>
    <w:rsid w:val="00D828C0"/>
    <w:rsid w:val="00D8464C"/>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0588"/>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2449"/>
    <w:rsid w:val="00DB3411"/>
    <w:rsid w:val="00DB35E4"/>
    <w:rsid w:val="00DB3AE5"/>
    <w:rsid w:val="00DB3C6C"/>
    <w:rsid w:val="00DB4C2E"/>
    <w:rsid w:val="00DB5239"/>
    <w:rsid w:val="00DB5A43"/>
    <w:rsid w:val="00DB600D"/>
    <w:rsid w:val="00DC02F4"/>
    <w:rsid w:val="00DC0CAD"/>
    <w:rsid w:val="00DC0F72"/>
    <w:rsid w:val="00DC1430"/>
    <w:rsid w:val="00DC1624"/>
    <w:rsid w:val="00DC19FF"/>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2A0"/>
    <w:rsid w:val="00DD1DD7"/>
    <w:rsid w:val="00DD1E66"/>
    <w:rsid w:val="00DD1E8A"/>
    <w:rsid w:val="00DD209E"/>
    <w:rsid w:val="00DD2C09"/>
    <w:rsid w:val="00DD327D"/>
    <w:rsid w:val="00DD3A6F"/>
    <w:rsid w:val="00DD3AB8"/>
    <w:rsid w:val="00DD3BFF"/>
    <w:rsid w:val="00DD40FD"/>
    <w:rsid w:val="00DD44E7"/>
    <w:rsid w:val="00DD4AAF"/>
    <w:rsid w:val="00DD4D7C"/>
    <w:rsid w:val="00DD522F"/>
    <w:rsid w:val="00DD5414"/>
    <w:rsid w:val="00DD5543"/>
    <w:rsid w:val="00DD58FD"/>
    <w:rsid w:val="00DD5C3E"/>
    <w:rsid w:val="00DD6841"/>
    <w:rsid w:val="00DD6E10"/>
    <w:rsid w:val="00DD6E1B"/>
    <w:rsid w:val="00DD6F57"/>
    <w:rsid w:val="00DD7108"/>
    <w:rsid w:val="00DD74D8"/>
    <w:rsid w:val="00DD767B"/>
    <w:rsid w:val="00DD775C"/>
    <w:rsid w:val="00DE0298"/>
    <w:rsid w:val="00DE03B5"/>
    <w:rsid w:val="00DE10A8"/>
    <w:rsid w:val="00DE2434"/>
    <w:rsid w:val="00DE2F62"/>
    <w:rsid w:val="00DE3A47"/>
    <w:rsid w:val="00DE4A6D"/>
    <w:rsid w:val="00DE4DCE"/>
    <w:rsid w:val="00DE5684"/>
    <w:rsid w:val="00DE6C0B"/>
    <w:rsid w:val="00DE7E8A"/>
    <w:rsid w:val="00DF009F"/>
    <w:rsid w:val="00DF0592"/>
    <w:rsid w:val="00DF09CA"/>
    <w:rsid w:val="00DF0A12"/>
    <w:rsid w:val="00DF0FD7"/>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2FD"/>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C9"/>
    <w:rsid w:val="00E167DE"/>
    <w:rsid w:val="00E16EE0"/>
    <w:rsid w:val="00E17364"/>
    <w:rsid w:val="00E176F7"/>
    <w:rsid w:val="00E17C5C"/>
    <w:rsid w:val="00E208DA"/>
    <w:rsid w:val="00E20CEA"/>
    <w:rsid w:val="00E20E0A"/>
    <w:rsid w:val="00E20E69"/>
    <w:rsid w:val="00E2115D"/>
    <w:rsid w:val="00E214D6"/>
    <w:rsid w:val="00E21D5F"/>
    <w:rsid w:val="00E22367"/>
    <w:rsid w:val="00E22B65"/>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D5B"/>
    <w:rsid w:val="00E32E87"/>
    <w:rsid w:val="00E32F07"/>
    <w:rsid w:val="00E3363B"/>
    <w:rsid w:val="00E33659"/>
    <w:rsid w:val="00E343C6"/>
    <w:rsid w:val="00E34B9D"/>
    <w:rsid w:val="00E35C74"/>
    <w:rsid w:val="00E35E05"/>
    <w:rsid w:val="00E372E0"/>
    <w:rsid w:val="00E37E4A"/>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3927"/>
    <w:rsid w:val="00E7574F"/>
    <w:rsid w:val="00E75F82"/>
    <w:rsid w:val="00E76075"/>
    <w:rsid w:val="00E762A8"/>
    <w:rsid w:val="00E766F2"/>
    <w:rsid w:val="00E77118"/>
    <w:rsid w:val="00E77158"/>
    <w:rsid w:val="00E7730D"/>
    <w:rsid w:val="00E77AB3"/>
    <w:rsid w:val="00E80305"/>
    <w:rsid w:val="00E807F3"/>
    <w:rsid w:val="00E80C15"/>
    <w:rsid w:val="00E80D1A"/>
    <w:rsid w:val="00E80F52"/>
    <w:rsid w:val="00E8181A"/>
    <w:rsid w:val="00E8190B"/>
    <w:rsid w:val="00E81987"/>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495F"/>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057E"/>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6CE"/>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4E57"/>
    <w:rsid w:val="00F05565"/>
    <w:rsid w:val="00F074BF"/>
    <w:rsid w:val="00F0790E"/>
    <w:rsid w:val="00F07DD1"/>
    <w:rsid w:val="00F07DE8"/>
    <w:rsid w:val="00F1016F"/>
    <w:rsid w:val="00F10E14"/>
    <w:rsid w:val="00F1174B"/>
    <w:rsid w:val="00F1246E"/>
    <w:rsid w:val="00F12AB2"/>
    <w:rsid w:val="00F13492"/>
    <w:rsid w:val="00F13666"/>
    <w:rsid w:val="00F1425E"/>
    <w:rsid w:val="00F145CD"/>
    <w:rsid w:val="00F14C84"/>
    <w:rsid w:val="00F14D41"/>
    <w:rsid w:val="00F1553F"/>
    <w:rsid w:val="00F158AC"/>
    <w:rsid w:val="00F15C3F"/>
    <w:rsid w:val="00F166A1"/>
    <w:rsid w:val="00F16890"/>
    <w:rsid w:val="00F16939"/>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5FC9"/>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085"/>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2D"/>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17B9"/>
    <w:rsid w:val="00FB190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05B8"/>
    <w:rsid w:val="00FD10F1"/>
    <w:rsid w:val="00FD2076"/>
    <w:rsid w:val="00FD2CE7"/>
    <w:rsid w:val="00FD40D8"/>
    <w:rsid w:val="00FD53C7"/>
    <w:rsid w:val="00FD579A"/>
    <w:rsid w:val="00FD61BF"/>
    <w:rsid w:val="00FD67E8"/>
    <w:rsid w:val="00FD7048"/>
    <w:rsid w:val="00FD735A"/>
    <w:rsid w:val="00FD73BC"/>
    <w:rsid w:val="00FD746B"/>
    <w:rsid w:val="00FD7A25"/>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587"/>
    <w:rsid w:val="00FF170D"/>
    <w:rsid w:val="00FF2193"/>
    <w:rsid w:val="00FF22CD"/>
    <w:rsid w:val="00FF24B8"/>
    <w:rsid w:val="00FF26CB"/>
    <w:rsid w:val="00FF278B"/>
    <w:rsid w:val="00FF29FE"/>
    <w:rsid w:val="00FF3DC9"/>
    <w:rsid w:val="00FF476D"/>
    <w:rsid w:val="00FF4DAA"/>
    <w:rsid w:val="00FF5812"/>
    <w:rsid w:val="00FF585B"/>
    <w:rsid w:val="00FF6242"/>
    <w:rsid w:val="00FF6845"/>
    <w:rsid w:val="00FF7524"/>
    <w:rsid w:val="00FF78B5"/>
    <w:rsid w:val="00FF7B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0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1309"/>
    <w:pPr>
      <w:ind w:left="720"/>
      <w:contextualSpacing/>
    </w:pPr>
  </w:style>
  <w:style w:type="character" w:styleId="Hyperlink">
    <w:name w:val="Hyperlink"/>
    <w:basedOn w:val="DefaultParagraphFont"/>
    <w:uiPriority w:val="99"/>
    <w:semiHidden/>
    <w:rsid w:val="003C1309"/>
    <w:rPr>
      <w:rFonts w:cs="Times New Roman"/>
      <w:color w:val="0000FF"/>
      <w:u w:val="single"/>
    </w:rPr>
  </w:style>
  <w:style w:type="character" w:customStyle="1" w:styleId="apple-converted-space">
    <w:name w:val="apple-converted-space"/>
    <w:basedOn w:val="DefaultParagraphFont"/>
    <w:uiPriority w:val="99"/>
    <w:rsid w:val="003C1309"/>
    <w:rPr>
      <w:rFonts w:cs="Times New Roman"/>
    </w:rPr>
  </w:style>
  <w:style w:type="paragraph" w:customStyle="1" w:styleId="u">
    <w:name w:val="u"/>
    <w:basedOn w:val="Normal"/>
    <w:uiPriority w:val="99"/>
    <w:rsid w:val="003C1309"/>
    <w:pPr>
      <w:spacing w:before="100" w:beforeAutospacing="1" w:after="100" w:afterAutospacing="1"/>
    </w:pPr>
  </w:style>
  <w:style w:type="paragraph" w:customStyle="1" w:styleId="ConsPlusNormal">
    <w:name w:val="ConsPlusNormal"/>
    <w:uiPriority w:val="99"/>
    <w:rsid w:val="001A1CE6"/>
    <w:pPr>
      <w:autoSpaceDE w:val="0"/>
      <w:autoSpaceDN w:val="0"/>
      <w:adjustRightInd w:val="0"/>
      <w:ind w:firstLine="720"/>
    </w:pPr>
    <w:rPr>
      <w:rFonts w:ascii="Arial" w:eastAsia="Times New Roman" w:hAnsi="Arial" w:cs="Arial"/>
      <w:sz w:val="20"/>
      <w:szCs w:val="20"/>
    </w:rPr>
  </w:style>
  <w:style w:type="character" w:styleId="Strong">
    <w:name w:val="Strong"/>
    <w:basedOn w:val="DefaultParagraphFont"/>
    <w:uiPriority w:val="99"/>
    <w:qFormat/>
    <w:rsid w:val="001A1CE6"/>
    <w:rPr>
      <w:rFonts w:cs="Times New Roman"/>
      <w:b/>
      <w:bCs/>
    </w:rPr>
  </w:style>
  <w:style w:type="paragraph" w:styleId="NormalWeb">
    <w:name w:val="Normal (Web)"/>
    <w:basedOn w:val="Normal"/>
    <w:uiPriority w:val="99"/>
    <w:rsid w:val="00216B61"/>
    <w:pPr>
      <w:spacing w:before="100" w:beforeAutospacing="1" w:after="100" w:afterAutospacing="1"/>
    </w:pPr>
    <w:rPr>
      <w:rFonts w:eastAsia="Calibri"/>
    </w:rPr>
  </w:style>
  <w:style w:type="character" w:customStyle="1" w:styleId="4">
    <w:name w:val="Основной текст (4)_"/>
    <w:basedOn w:val="DefaultParagraphFont"/>
    <w:link w:val="40"/>
    <w:uiPriority w:val="99"/>
    <w:locked/>
    <w:rsid w:val="006069C5"/>
    <w:rPr>
      <w:rFonts w:cs="Times New Roman"/>
      <w:lang w:bidi="ar-SA"/>
    </w:rPr>
  </w:style>
  <w:style w:type="paragraph" w:customStyle="1" w:styleId="40">
    <w:name w:val="Основной текст (4)"/>
    <w:basedOn w:val="Normal"/>
    <w:link w:val="4"/>
    <w:uiPriority w:val="99"/>
    <w:rsid w:val="006069C5"/>
    <w:pPr>
      <w:widowControl w:val="0"/>
      <w:shd w:val="clear" w:color="auto" w:fill="FFFFFF"/>
      <w:spacing w:before="60" w:after="60" w:line="221" w:lineRule="exact"/>
      <w:ind w:firstLine="1120"/>
      <w:jc w:val="both"/>
    </w:pPr>
    <w:rPr>
      <w:rFonts w:eastAsia="Calibri"/>
      <w:noProof/>
      <w:sz w:val="20"/>
      <w:szCs w:val="20"/>
    </w:rPr>
  </w:style>
  <w:style w:type="paragraph" w:styleId="BodyText2">
    <w:name w:val="Body Text 2"/>
    <w:basedOn w:val="Normal"/>
    <w:link w:val="BodyText2Char"/>
    <w:uiPriority w:val="99"/>
    <w:rsid w:val="00CE7ED5"/>
    <w:pPr>
      <w:spacing w:line="259" w:lineRule="auto"/>
    </w:pPr>
    <w:rPr>
      <w:rFonts w:eastAsia="Calibri"/>
      <w:sz w:val="28"/>
      <w:szCs w:val="20"/>
    </w:rPr>
  </w:style>
  <w:style w:type="character" w:customStyle="1" w:styleId="BodyText2Char">
    <w:name w:val="Body Text 2 Char"/>
    <w:basedOn w:val="DefaultParagraphFont"/>
    <w:link w:val="BodyText2"/>
    <w:uiPriority w:val="99"/>
    <w:semiHidden/>
    <w:locked/>
    <w:rsid w:val="008E7F05"/>
    <w:rPr>
      <w:rFonts w:ascii="Times New Roman" w:hAnsi="Times New Roman" w:cs="Times New Roman"/>
      <w:sz w:val="24"/>
      <w:szCs w:val="24"/>
    </w:rPr>
  </w:style>
  <w:style w:type="paragraph" w:styleId="BodyTextIndent">
    <w:name w:val="Body Text Indent"/>
    <w:basedOn w:val="Normal"/>
    <w:link w:val="BodyTextIndentChar"/>
    <w:uiPriority w:val="99"/>
    <w:rsid w:val="00CE7ED5"/>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8E7F05"/>
    <w:rPr>
      <w:rFonts w:ascii="Times New Roman" w:hAnsi="Times New Roman" w:cs="Times New Roman"/>
      <w:sz w:val="24"/>
      <w:szCs w:val="24"/>
    </w:rPr>
  </w:style>
  <w:style w:type="paragraph" w:styleId="BodyTextIndent2">
    <w:name w:val="Body Text Indent 2"/>
    <w:basedOn w:val="Normal"/>
    <w:link w:val="BodyTextIndent2Char"/>
    <w:uiPriority w:val="99"/>
    <w:rsid w:val="00CE7ED5"/>
    <w:pPr>
      <w:spacing w:after="120" w:line="480" w:lineRule="auto"/>
      <w:ind w:left="283"/>
    </w:pPr>
    <w:rPr>
      <w:rFonts w:eastAsia="Calibri"/>
    </w:rPr>
  </w:style>
  <w:style w:type="character" w:customStyle="1" w:styleId="BodyTextIndent2Char">
    <w:name w:val="Body Text Indent 2 Char"/>
    <w:basedOn w:val="DefaultParagraphFont"/>
    <w:link w:val="BodyTextIndent2"/>
    <w:uiPriority w:val="99"/>
    <w:semiHidden/>
    <w:locked/>
    <w:rsid w:val="008E7F05"/>
    <w:rPr>
      <w:rFonts w:ascii="Times New Roman" w:hAnsi="Times New Roman" w:cs="Times New Roman"/>
      <w:sz w:val="24"/>
      <w:szCs w:val="24"/>
    </w:rPr>
  </w:style>
  <w:style w:type="paragraph" w:styleId="BodyText">
    <w:name w:val="Body Text"/>
    <w:basedOn w:val="Normal"/>
    <w:link w:val="BodyTextChar"/>
    <w:uiPriority w:val="99"/>
    <w:rsid w:val="00CD3B0C"/>
    <w:pPr>
      <w:spacing w:after="120"/>
    </w:pPr>
  </w:style>
  <w:style w:type="character" w:customStyle="1" w:styleId="BodyTextChar">
    <w:name w:val="Body Text Char"/>
    <w:basedOn w:val="DefaultParagraphFont"/>
    <w:link w:val="BodyText"/>
    <w:uiPriority w:val="99"/>
    <w:semiHidden/>
    <w:locked/>
    <w:rsid w:val="008E7F05"/>
    <w:rPr>
      <w:rFonts w:ascii="Times New Roman" w:hAnsi="Times New Roman" w:cs="Times New Roman"/>
      <w:sz w:val="24"/>
      <w:szCs w:val="24"/>
    </w:rPr>
  </w:style>
  <w:style w:type="paragraph" w:customStyle="1" w:styleId="a">
    <w:name w:val="Без интервала"/>
    <w:uiPriority w:val="99"/>
    <w:rsid w:val="00CD3B0C"/>
  </w:style>
  <w:style w:type="paragraph" w:styleId="BalloonText">
    <w:name w:val="Balloon Text"/>
    <w:basedOn w:val="Normal"/>
    <w:link w:val="BalloonTextChar"/>
    <w:uiPriority w:val="99"/>
    <w:semiHidden/>
    <w:rsid w:val="002873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7F05"/>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461460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428</TotalTime>
  <Pages>2</Pages>
  <Words>979</Words>
  <Characters>5584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2016-03-03T04:10:00Z</cp:lastPrinted>
  <dcterms:created xsi:type="dcterms:W3CDTF">2015-12-10T03:04:00Z</dcterms:created>
  <dcterms:modified xsi:type="dcterms:W3CDTF">2016-03-03T05:31:00Z</dcterms:modified>
</cp:coreProperties>
</file>