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2C" w:rsidRDefault="001E062C">
      <w:pPr>
        <w:pStyle w:val="BodyText"/>
        <w:jc w:val="center"/>
        <w:rPr>
          <w:b/>
          <w:sz w:val="26"/>
          <w:szCs w:val="26"/>
        </w:rPr>
      </w:pPr>
    </w:p>
    <w:p w:rsidR="001E062C" w:rsidRDefault="001E062C">
      <w:pPr>
        <w:pStyle w:val="BodyText"/>
        <w:jc w:val="center"/>
        <w:rPr>
          <w:b/>
          <w:sz w:val="26"/>
          <w:szCs w:val="26"/>
        </w:rPr>
      </w:pPr>
    </w:p>
    <w:p w:rsidR="001E062C" w:rsidRPr="00536D7B" w:rsidRDefault="001E062C">
      <w:pPr>
        <w:pStyle w:val="BodyText"/>
        <w:jc w:val="center"/>
        <w:rPr>
          <w:b/>
          <w:sz w:val="26"/>
          <w:szCs w:val="26"/>
        </w:rPr>
      </w:pPr>
      <w:r w:rsidRPr="00536D7B">
        <w:rPr>
          <w:b/>
          <w:sz w:val="26"/>
          <w:szCs w:val="26"/>
        </w:rPr>
        <w:t>КРАСНОЯРСКИЙ  КРАЙ  САЯНСКИЙ РАЙОН</w:t>
      </w:r>
    </w:p>
    <w:p w:rsidR="001E062C" w:rsidRPr="00536D7B" w:rsidRDefault="001E062C">
      <w:pPr>
        <w:pStyle w:val="BodyText"/>
        <w:jc w:val="center"/>
        <w:rPr>
          <w:b/>
          <w:sz w:val="26"/>
          <w:szCs w:val="26"/>
        </w:rPr>
      </w:pPr>
      <w:r w:rsidRPr="00536D7B">
        <w:rPr>
          <w:b/>
          <w:sz w:val="26"/>
          <w:szCs w:val="26"/>
        </w:rPr>
        <w:t>МАЛИНОВСКИЙ   СЕЛЬСКИЙ  СОВЕТ ДЕПУТАТОВ</w:t>
      </w:r>
    </w:p>
    <w:p w:rsidR="001E062C" w:rsidRPr="00536D7B" w:rsidRDefault="001E062C">
      <w:pPr>
        <w:pStyle w:val="BodyText"/>
        <w:jc w:val="center"/>
        <w:rPr>
          <w:b/>
          <w:sz w:val="26"/>
          <w:szCs w:val="26"/>
        </w:rPr>
      </w:pPr>
    </w:p>
    <w:p w:rsidR="001E062C" w:rsidRPr="00536D7B" w:rsidRDefault="001E062C" w:rsidP="00607511">
      <w:pPr>
        <w:pStyle w:val="BodyText"/>
        <w:jc w:val="center"/>
        <w:rPr>
          <w:b/>
          <w:sz w:val="26"/>
          <w:szCs w:val="26"/>
        </w:rPr>
      </w:pPr>
      <w:r w:rsidRPr="00536D7B">
        <w:rPr>
          <w:b/>
          <w:sz w:val="26"/>
          <w:szCs w:val="26"/>
        </w:rPr>
        <w:t>РЕШЕНИЕ</w:t>
      </w:r>
    </w:p>
    <w:p w:rsidR="001E062C" w:rsidRDefault="001E062C" w:rsidP="00607511">
      <w:pPr>
        <w:pStyle w:val="BodyTex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01</w:t>
      </w:r>
      <w:r w:rsidRPr="00536D7B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10</w:t>
      </w:r>
      <w:r w:rsidRPr="00536D7B">
        <w:rPr>
          <w:b/>
          <w:bCs/>
          <w:sz w:val="26"/>
          <w:szCs w:val="26"/>
        </w:rPr>
        <w:t>.201</w:t>
      </w:r>
      <w:r>
        <w:rPr>
          <w:b/>
          <w:bCs/>
          <w:sz w:val="26"/>
          <w:szCs w:val="26"/>
        </w:rPr>
        <w:t>5</w:t>
      </w:r>
      <w:r w:rsidRPr="00536D7B">
        <w:rPr>
          <w:b/>
          <w:bCs/>
          <w:sz w:val="26"/>
          <w:szCs w:val="26"/>
        </w:rPr>
        <w:t xml:space="preserve">   </w:t>
      </w:r>
      <w:r w:rsidRPr="00536D7B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536D7B">
        <w:rPr>
          <w:b/>
          <w:bCs/>
          <w:sz w:val="26"/>
          <w:szCs w:val="26"/>
        </w:rPr>
        <w:tab/>
      </w:r>
      <w:r w:rsidRPr="00536D7B">
        <w:rPr>
          <w:sz w:val="26"/>
          <w:szCs w:val="26"/>
        </w:rPr>
        <w:t>с.Малиновка</w:t>
      </w:r>
      <w:r w:rsidRPr="00536D7B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                              №5</w:t>
      </w:r>
    </w:p>
    <w:p w:rsidR="001E062C" w:rsidRDefault="001E062C" w:rsidP="00E90560">
      <w:pPr>
        <w:pStyle w:val="NormalWeb"/>
        <w:spacing w:before="0" w:beforeAutospacing="0" w:after="0" w:afterAutospacing="0"/>
        <w:ind w:firstLine="708"/>
        <w:rPr>
          <w:spacing w:val="-2"/>
          <w:sz w:val="26"/>
          <w:szCs w:val="26"/>
        </w:rPr>
      </w:pPr>
    </w:p>
    <w:p w:rsidR="001E062C" w:rsidRDefault="001E062C" w:rsidP="00E27E00">
      <w:pPr>
        <w:ind w:left="600"/>
        <w:rPr>
          <w:sz w:val="26"/>
          <w:szCs w:val="26"/>
        </w:rPr>
      </w:pPr>
      <w:r>
        <w:rPr>
          <w:sz w:val="26"/>
          <w:szCs w:val="26"/>
        </w:rPr>
        <w:t xml:space="preserve">Об увеличении размеров </w:t>
      </w:r>
      <w:r w:rsidRPr="00A03875">
        <w:rPr>
          <w:sz w:val="26"/>
          <w:szCs w:val="26"/>
        </w:rPr>
        <w:t xml:space="preserve">денежного </w:t>
      </w:r>
    </w:p>
    <w:p w:rsidR="001E062C" w:rsidRDefault="001E062C" w:rsidP="00E27E00">
      <w:pPr>
        <w:ind w:left="600"/>
        <w:rPr>
          <w:sz w:val="26"/>
          <w:szCs w:val="26"/>
        </w:rPr>
      </w:pPr>
      <w:r w:rsidRPr="00A03875">
        <w:rPr>
          <w:sz w:val="26"/>
          <w:szCs w:val="26"/>
        </w:rPr>
        <w:t>вознаграждения выборных должностных</w:t>
      </w:r>
      <w:r>
        <w:rPr>
          <w:sz w:val="26"/>
          <w:szCs w:val="26"/>
        </w:rPr>
        <w:t xml:space="preserve"> лиц и </w:t>
      </w:r>
    </w:p>
    <w:p w:rsidR="001E062C" w:rsidRDefault="001E062C" w:rsidP="00E27E00">
      <w:pPr>
        <w:ind w:left="600"/>
        <w:rPr>
          <w:sz w:val="26"/>
          <w:szCs w:val="26"/>
        </w:rPr>
      </w:pPr>
      <w:r w:rsidRPr="00A03875">
        <w:rPr>
          <w:sz w:val="26"/>
          <w:szCs w:val="26"/>
        </w:rPr>
        <w:t xml:space="preserve">размеров должностных окладов муниципальных служащих </w:t>
      </w:r>
    </w:p>
    <w:p w:rsidR="001E062C" w:rsidRPr="00536D7B" w:rsidRDefault="001E062C" w:rsidP="00E90560">
      <w:pPr>
        <w:pStyle w:val="NormalWeb"/>
        <w:spacing w:before="0" w:beforeAutospacing="0" w:after="0" w:afterAutospacing="0"/>
        <w:ind w:firstLine="708"/>
        <w:rPr>
          <w:rStyle w:val="Strong"/>
          <w:b w:val="0"/>
          <w:spacing w:val="-2"/>
          <w:sz w:val="26"/>
          <w:szCs w:val="26"/>
        </w:rPr>
      </w:pPr>
    </w:p>
    <w:p w:rsidR="001E062C" w:rsidRPr="00FB3603" w:rsidRDefault="001E062C" w:rsidP="00FB3603">
      <w:pPr>
        <w:pStyle w:val="NormalWeb"/>
        <w:spacing w:before="0" w:beforeAutospacing="0" w:after="0" w:afterAutospacing="0"/>
        <w:ind w:left="600"/>
        <w:rPr>
          <w:spacing w:val="-4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Ру</w:t>
      </w:r>
      <w:r w:rsidRPr="00536D7B">
        <w:rPr>
          <w:sz w:val="26"/>
          <w:szCs w:val="26"/>
        </w:rPr>
        <w:t>ководствуяс</w:t>
      </w:r>
      <w:r>
        <w:rPr>
          <w:sz w:val="26"/>
          <w:szCs w:val="26"/>
        </w:rPr>
        <w:t>ь  ст. 144  Трудов</w:t>
      </w:r>
      <w:r w:rsidRPr="00536D7B">
        <w:rPr>
          <w:sz w:val="26"/>
          <w:szCs w:val="26"/>
        </w:rPr>
        <w:t>ого кодекса Российской Федерации,</w:t>
      </w:r>
      <w:r>
        <w:rPr>
          <w:sz w:val="26"/>
          <w:szCs w:val="26"/>
        </w:rPr>
        <w:t xml:space="preserve">  ст.7  Закона   Красноярского края    от 01.12.2014  №7-2877 «О краевом  бюджете </w:t>
      </w:r>
      <w:r w:rsidRPr="0076157B">
        <w:rPr>
          <w:rStyle w:val="Strong"/>
          <w:b w:val="0"/>
          <w:spacing w:val="-2"/>
          <w:sz w:val="26"/>
          <w:szCs w:val="26"/>
        </w:rPr>
        <w:t xml:space="preserve"> </w:t>
      </w:r>
      <w:r w:rsidRPr="00536D7B">
        <w:rPr>
          <w:rStyle w:val="Strong"/>
          <w:b w:val="0"/>
          <w:spacing w:val="-2"/>
          <w:sz w:val="26"/>
          <w:szCs w:val="26"/>
        </w:rPr>
        <w:t>на 201</w:t>
      </w:r>
      <w:r>
        <w:rPr>
          <w:rStyle w:val="Strong"/>
          <w:b w:val="0"/>
          <w:spacing w:val="-2"/>
          <w:sz w:val="26"/>
          <w:szCs w:val="26"/>
        </w:rPr>
        <w:t>5</w:t>
      </w:r>
      <w:r w:rsidRPr="00536D7B">
        <w:rPr>
          <w:rStyle w:val="Strong"/>
          <w:b w:val="0"/>
          <w:spacing w:val="-2"/>
          <w:sz w:val="26"/>
          <w:szCs w:val="26"/>
        </w:rPr>
        <w:t xml:space="preserve"> год и плановый период 201</w:t>
      </w:r>
      <w:r>
        <w:rPr>
          <w:rStyle w:val="Strong"/>
          <w:b w:val="0"/>
          <w:spacing w:val="-2"/>
          <w:sz w:val="26"/>
          <w:szCs w:val="26"/>
        </w:rPr>
        <w:t>6</w:t>
      </w:r>
      <w:r w:rsidRPr="00536D7B">
        <w:rPr>
          <w:rStyle w:val="Strong"/>
          <w:b w:val="0"/>
          <w:spacing w:val="-2"/>
          <w:sz w:val="26"/>
          <w:szCs w:val="26"/>
        </w:rPr>
        <w:t>-201</w:t>
      </w:r>
      <w:r>
        <w:rPr>
          <w:rStyle w:val="Strong"/>
          <w:b w:val="0"/>
          <w:spacing w:val="-2"/>
          <w:sz w:val="26"/>
          <w:szCs w:val="26"/>
        </w:rPr>
        <w:t xml:space="preserve">7 </w:t>
      </w:r>
      <w:r w:rsidRPr="00536D7B">
        <w:rPr>
          <w:rStyle w:val="Strong"/>
          <w:b w:val="0"/>
          <w:spacing w:val="-2"/>
          <w:sz w:val="26"/>
          <w:szCs w:val="26"/>
        </w:rPr>
        <w:t>годов»</w:t>
      </w:r>
      <w:r>
        <w:rPr>
          <w:rStyle w:val="Strong"/>
          <w:b w:val="0"/>
          <w:spacing w:val="-2"/>
          <w:sz w:val="26"/>
          <w:szCs w:val="26"/>
        </w:rPr>
        <w:t>,</w:t>
      </w:r>
      <w:r>
        <w:rPr>
          <w:sz w:val="26"/>
          <w:szCs w:val="26"/>
        </w:rPr>
        <w:t xml:space="preserve"> статьей 83 Бюджетного кодекса  Российской  Федерации, </w:t>
      </w:r>
      <w:r w:rsidRPr="00536D7B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решением</w:t>
      </w:r>
      <w:r w:rsidRPr="00536D7B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Малиновского сельского Совета депутатов </w:t>
      </w:r>
      <w:r w:rsidRPr="00536D7B">
        <w:rPr>
          <w:b/>
          <w:spacing w:val="-2"/>
          <w:sz w:val="26"/>
          <w:szCs w:val="26"/>
        </w:rPr>
        <w:t xml:space="preserve"> </w:t>
      </w:r>
      <w:r w:rsidRPr="00536D7B">
        <w:rPr>
          <w:sz w:val="26"/>
          <w:szCs w:val="26"/>
        </w:rPr>
        <w:t>от</w:t>
      </w:r>
      <w:r w:rsidRPr="00536D7B">
        <w:rPr>
          <w:b/>
          <w:spacing w:val="-2"/>
          <w:sz w:val="26"/>
          <w:szCs w:val="26"/>
        </w:rPr>
        <w:t xml:space="preserve"> </w:t>
      </w:r>
      <w:r w:rsidRPr="00536D7B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536D7B">
        <w:rPr>
          <w:sz w:val="26"/>
          <w:szCs w:val="26"/>
        </w:rPr>
        <w:t>.12.</w:t>
      </w:r>
      <w:r w:rsidRPr="00534468">
        <w:rPr>
          <w:sz w:val="26"/>
          <w:szCs w:val="26"/>
        </w:rPr>
        <w:t xml:space="preserve">2014 </w:t>
      </w:r>
      <w:r w:rsidRPr="00534468">
        <w:rPr>
          <w:spacing w:val="-2"/>
          <w:sz w:val="26"/>
          <w:szCs w:val="26"/>
        </w:rPr>
        <w:t xml:space="preserve"> </w:t>
      </w:r>
      <w:r w:rsidRPr="00536D7B">
        <w:rPr>
          <w:sz w:val="26"/>
          <w:szCs w:val="26"/>
        </w:rPr>
        <w:t>№ 1</w:t>
      </w:r>
      <w:r>
        <w:rPr>
          <w:sz w:val="26"/>
          <w:szCs w:val="26"/>
        </w:rPr>
        <w:t>59</w:t>
      </w:r>
      <w:r w:rsidRPr="00536D7B">
        <w:rPr>
          <w:sz w:val="26"/>
          <w:szCs w:val="26"/>
        </w:rPr>
        <w:t xml:space="preserve"> </w:t>
      </w:r>
      <w:r w:rsidRPr="00534468">
        <w:rPr>
          <w:spacing w:val="-2"/>
          <w:sz w:val="26"/>
          <w:szCs w:val="26"/>
        </w:rPr>
        <w:t>«</w:t>
      </w:r>
      <w:r w:rsidRPr="00536D7B">
        <w:rPr>
          <w:rStyle w:val="Strong"/>
          <w:b w:val="0"/>
          <w:spacing w:val="-2"/>
          <w:sz w:val="26"/>
          <w:szCs w:val="26"/>
        </w:rPr>
        <w:t>О бюджете Малиновского  сельсовета на 201</w:t>
      </w:r>
      <w:r>
        <w:rPr>
          <w:rStyle w:val="Strong"/>
          <w:b w:val="0"/>
          <w:spacing w:val="-2"/>
          <w:sz w:val="26"/>
          <w:szCs w:val="26"/>
        </w:rPr>
        <w:t>5</w:t>
      </w:r>
      <w:r w:rsidRPr="00536D7B">
        <w:rPr>
          <w:rStyle w:val="Strong"/>
          <w:b w:val="0"/>
          <w:spacing w:val="-2"/>
          <w:sz w:val="26"/>
          <w:szCs w:val="26"/>
        </w:rPr>
        <w:t xml:space="preserve"> год и плановый период 201</w:t>
      </w:r>
      <w:r>
        <w:rPr>
          <w:rStyle w:val="Strong"/>
          <w:b w:val="0"/>
          <w:spacing w:val="-2"/>
          <w:sz w:val="26"/>
          <w:szCs w:val="26"/>
        </w:rPr>
        <w:t>6</w:t>
      </w:r>
      <w:r w:rsidRPr="00536D7B">
        <w:rPr>
          <w:rStyle w:val="Strong"/>
          <w:b w:val="0"/>
          <w:spacing w:val="-2"/>
          <w:sz w:val="26"/>
          <w:szCs w:val="26"/>
        </w:rPr>
        <w:t>-201</w:t>
      </w:r>
      <w:r>
        <w:rPr>
          <w:rStyle w:val="Strong"/>
          <w:b w:val="0"/>
          <w:spacing w:val="-2"/>
          <w:sz w:val="26"/>
          <w:szCs w:val="26"/>
        </w:rPr>
        <w:t xml:space="preserve">7 </w:t>
      </w:r>
      <w:r w:rsidRPr="00536D7B">
        <w:rPr>
          <w:rStyle w:val="Strong"/>
          <w:b w:val="0"/>
          <w:spacing w:val="-2"/>
          <w:sz w:val="26"/>
          <w:szCs w:val="26"/>
        </w:rPr>
        <w:t>годов»</w:t>
      </w:r>
      <w:r w:rsidRPr="00536D7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соответствии с </w:t>
      </w:r>
      <w:r w:rsidRPr="00536D7B">
        <w:rPr>
          <w:spacing w:val="-3"/>
          <w:sz w:val="26"/>
          <w:szCs w:val="26"/>
        </w:rPr>
        <w:t>Устав</w:t>
      </w:r>
      <w:r>
        <w:rPr>
          <w:spacing w:val="-3"/>
          <w:sz w:val="26"/>
          <w:szCs w:val="26"/>
        </w:rPr>
        <w:t>ом</w:t>
      </w:r>
      <w:r w:rsidRPr="00536D7B">
        <w:rPr>
          <w:spacing w:val="-3"/>
          <w:sz w:val="26"/>
          <w:szCs w:val="26"/>
        </w:rPr>
        <w:t xml:space="preserve"> Малиновского сельсовета,</w:t>
      </w:r>
      <w:r w:rsidRPr="00536D7B">
        <w:rPr>
          <w:b/>
          <w:bCs/>
          <w:sz w:val="26"/>
          <w:szCs w:val="26"/>
        </w:rPr>
        <w:t xml:space="preserve"> </w:t>
      </w:r>
      <w:r w:rsidRPr="00536D7B">
        <w:rPr>
          <w:bCs/>
          <w:sz w:val="26"/>
          <w:szCs w:val="26"/>
        </w:rPr>
        <w:t>Малиновский</w:t>
      </w:r>
      <w:r w:rsidRPr="00536D7B">
        <w:rPr>
          <w:spacing w:val="-4"/>
          <w:sz w:val="26"/>
          <w:szCs w:val="26"/>
        </w:rPr>
        <w:t xml:space="preserve"> сельский  Совет депутатов</w:t>
      </w:r>
    </w:p>
    <w:p w:rsidR="001E062C" w:rsidRDefault="001E062C" w:rsidP="004E7B4A">
      <w:pPr>
        <w:pStyle w:val="NormalWeb"/>
        <w:spacing w:before="0" w:beforeAutospacing="0" w:after="0" w:afterAutospacing="0"/>
        <w:ind w:left="600"/>
        <w:jc w:val="center"/>
        <w:rPr>
          <w:b/>
          <w:bCs/>
          <w:sz w:val="26"/>
          <w:szCs w:val="26"/>
        </w:rPr>
      </w:pPr>
      <w:r w:rsidRPr="00536D7B">
        <w:rPr>
          <w:b/>
          <w:spacing w:val="-9"/>
          <w:sz w:val="26"/>
          <w:szCs w:val="26"/>
        </w:rPr>
        <w:t>РЕШИЛ:</w:t>
      </w:r>
    </w:p>
    <w:p w:rsidR="001E062C" w:rsidRDefault="001E062C" w:rsidP="00E27E00">
      <w:pPr>
        <w:ind w:left="600" w:firstLine="502"/>
        <w:rPr>
          <w:sz w:val="26"/>
          <w:szCs w:val="26"/>
        </w:rPr>
      </w:pPr>
      <w:r w:rsidRPr="00A03875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Увеличить </w:t>
      </w:r>
      <w:r w:rsidRPr="00A03875">
        <w:rPr>
          <w:sz w:val="26"/>
          <w:szCs w:val="26"/>
        </w:rPr>
        <w:t>предельное значение денежного вознаграждения выборных должностных</w:t>
      </w:r>
      <w:r>
        <w:rPr>
          <w:sz w:val="26"/>
          <w:szCs w:val="26"/>
        </w:rPr>
        <w:t xml:space="preserve"> </w:t>
      </w:r>
      <w:r w:rsidRPr="00A03875">
        <w:rPr>
          <w:sz w:val="26"/>
          <w:szCs w:val="26"/>
        </w:rPr>
        <w:t xml:space="preserve">лиц, осуществляющих свои </w:t>
      </w:r>
      <w:r>
        <w:rPr>
          <w:sz w:val="26"/>
          <w:szCs w:val="26"/>
        </w:rPr>
        <w:t>полномочия на постоянной основе и</w:t>
      </w:r>
      <w:r w:rsidRPr="008C4F36">
        <w:rPr>
          <w:sz w:val="26"/>
          <w:szCs w:val="26"/>
        </w:rPr>
        <w:t xml:space="preserve"> </w:t>
      </w:r>
      <w:r w:rsidRPr="00A03875">
        <w:rPr>
          <w:sz w:val="26"/>
          <w:szCs w:val="26"/>
        </w:rPr>
        <w:t>предельные значения размеров должностных</w:t>
      </w:r>
      <w:r>
        <w:rPr>
          <w:sz w:val="26"/>
          <w:szCs w:val="26"/>
        </w:rPr>
        <w:t xml:space="preserve"> окладов муниципальных служащих на 5 % с 01 июня 2015года.</w:t>
      </w:r>
    </w:p>
    <w:p w:rsidR="001E062C" w:rsidRPr="00A03875" w:rsidRDefault="001E062C" w:rsidP="00227884">
      <w:pPr>
        <w:ind w:left="600" w:firstLine="502"/>
        <w:rPr>
          <w:sz w:val="26"/>
          <w:szCs w:val="26"/>
        </w:rPr>
      </w:pPr>
      <w:r w:rsidRPr="00A03875">
        <w:rPr>
          <w:sz w:val="26"/>
          <w:szCs w:val="26"/>
        </w:rPr>
        <w:t xml:space="preserve"> </w:t>
      </w:r>
    </w:p>
    <w:p w:rsidR="001E062C" w:rsidRDefault="001E062C" w:rsidP="00BF4680">
      <w:pPr>
        <w:ind w:left="600" w:firstLine="480"/>
        <w:rPr>
          <w:sz w:val="26"/>
          <w:szCs w:val="26"/>
        </w:rPr>
      </w:pPr>
      <w:r>
        <w:rPr>
          <w:sz w:val="26"/>
          <w:szCs w:val="26"/>
        </w:rPr>
        <w:t>2</w:t>
      </w:r>
      <w:r w:rsidRPr="00A03875">
        <w:rPr>
          <w:sz w:val="26"/>
          <w:szCs w:val="26"/>
        </w:rPr>
        <w:t xml:space="preserve">. </w:t>
      </w:r>
      <w:r>
        <w:rPr>
          <w:sz w:val="26"/>
          <w:szCs w:val="26"/>
        </w:rPr>
        <w:t>Пункт  1 настоящего решения</w:t>
      </w:r>
      <w:r w:rsidRPr="00A03875">
        <w:rPr>
          <w:sz w:val="26"/>
          <w:szCs w:val="26"/>
        </w:rPr>
        <w:t xml:space="preserve"> применяется</w:t>
      </w:r>
      <w:r>
        <w:rPr>
          <w:sz w:val="26"/>
          <w:szCs w:val="26"/>
        </w:rPr>
        <w:t xml:space="preserve"> к </w:t>
      </w:r>
      <w:r w:rsidRPr="00A03875">
        <w:rPr>
          <w:sz w:val="26"/>
          <w:szCs w:val="26"/>
        </w:rPr>
        <w:t xml:space="preserve"> правоотношениям, возникшим с 01 </w:t>
      </w:r>
      <w:r>
        <w:rPr>
          <w:sz w:val="26"/>
          <w:szCs w:val="26"/>
        </w:rPr>
        <w:t>июня 2016</w:t>
      </w:r>
      <w:r w:rsidRPr="00A03875">
        <w:rPr>
          <w:sz w:val="26"/>
          <w:szCs w:val="26"/>
        </w:rPr>
        <w:t xml:space="preserve"> года.</w:t>
      </w:r>
    </w:p>
    <w:p w:rsidR="001E062C" w:rsidRPr="00A03875" w:rsidRDefault="001E062C" w:rsidP="00E27E00">
      <w:pPr>
        <w:ind w:firstLine="708"/>
        <w:rPr>
          <w:sz w:val="26"/>
          <w:szCs w:val="26"/>
        </w:rPr>
      </w:pPr>
    </w:p>
    <w:p w:rsidR="001E062C" w:rsidRDefault="001E062C" w:rsidP="00BF4680">
      <w:pPr>
        <w:ind w:left="600" w:firstLine="480"/>
        <w:rPr>
          <w:sz w:val="26"/>
          <w:szCs w:val="26"/>
        </w:rPr>
      </w:pPr>
      <w:r>
        <w:rPr>
          <w:sz w:val="26"/>
          <w:szCs w:val="26"/>
        </w:rPr>
        <w:t>3</w:t>
      </w:r>
      <w:r w:rsidRPr="00A03875">
        <w:rPr>
          <w:sz w:val="26"/>
          <w:szCs w:val="26"/>
        </w:rPr>
        <w:t>. Контроль над исполнением настоящего решения возложить на постоянную комиссию по финансово- экономической деятельности.</w:t>
      </w:r>
    </w:p>
    <w:p w:rsidR="001E062C" w:rsidRDefault="001E062C" w:rsidP="00E27E00">
      <w:pPr>
        <w:ind w:firstLine="708"/>
        <w:rPr>
          <w:sz w:val="26"/>
          <w:szCs w:val="26"/>
        </w:rPr>
      </w:pPr>
    </w:p>
    <w:p w:rsidR="001E062C" w:rsidRPr="00A03875" w:rsidRDefault="001E062C" w:rsidP="00B75F80">
      <w:pPr>
        <w:ind w:left="600" w:firstLine="48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A03875">
        <w:rPr>
          <w:sz w:val="26"/>
          <w:szCs w:val="26"/>
        </w:rPr>
        <w:t>Настоящее решение вступает в силу в день, следующий за днем его официального   опубликования в газете «Вести поселения».</w:t>
      </w:r>
    </w:p>
    <w:p w:rsidR="001E062C" w:rsidRPr="004E7B4A" w:rsidRDefault="001E062C" w:rsidP="004E7B4A">
      <w:pPr>
        <w:pStyle w:val="NormalWeb"/>
        <w:spacing w:before="0" w:beforeAutospacing="0" w:after="0" w:afterAutospacing="0"/>
        <w:ind w:left="600"/>
        <w:jc w:val="center"/>
        <w:rPr>
          <w:b/>
          <w:bCs/>
          <w:sz w:val="26"/>
          <w:szCs w:val="26"/>
        </w:rPr>
      </w:pPr>
    </w:p>
    <w:p w:rsidR="001E062C" w:rsidRPr="00227884" w:rsidRDefault="001E062C" w:rsidP="00227884">
      <w:pPr>
        <w:pStyle w:val="NormalWeb"/>
        <w:spacing w:before="0" w:beforeAutospacing="0" w:after="0" w:afterAutospacing="0"/>
        <w:ind w:right="-5"/>
        <w:jc w:val="both"/>
        <w:rPr>
          <w:color w:val="000000"/>
          <w:sz w:val="26"/>
          <w:szCs w:val="26"/>
        </w:rPr>
      </w:pPr>
      <w:r w:rsidRPr="00536D7B">
        <w:rPr>
          <w:b/>
          <w:color w:val="000000"/>
        </w:rPr>
        <w:tab/>
      </w:r>
      <w:r w:rsidRPr="006870E6">
        <w:t xml:space="preserve"> </w:t>
      </w:r>
    </w:p>
    <w:p w:rsidR="001E062C" w:rsidRDefault="001E062C" w:rsidP="00C26BF0">
      <w:pPr>
        <w:pStyle w:val="NormalWeb"/>
        <w:spacing w:before="0" w:beforeAutospacing="0" w:after="0" w:afterAutospacing="0"/>
        <w:ind w:left="720" w:right="-5"/>
        <w:rPr>
          <w:color w:val="000000"/>
          <w:sz w:val="26"/>
          <w:szCs w:val="26"/>
        </w:rPr>
      </w:pPr>
      <w:r w:rsidRPr="00536D7B">
        <w:rPr>
          <w:color w:val="000000"/>
          <w:sz w:val="26"/>
          <w:szCs w:val="26"/>
        </w:rPr>
        <w:t xml:space="preserve">Глава </w:t>
      </w:r>
      <w:r>
        <w:rPr>
          <w:color w:val="000000"/>
          <w:sz w:val="26"/>
          <w:szCs w:val="26"/>
        </w:rPr>
        <w:t xml:space="preserve">Малиновского </w:t>
      </w:r>
      <w:r w:rsidRPr="00536D7B">
        <w:rPr>
          <w:color w:val="000000"/>
          <w:sz w:val="26"/>
          <w:szCs w:val="26"/>
        </w:rPr>
        <w:t>сельсовета</w:t>
      </w:r>
      <w:r>
        <w:rPr>
          <w:color w:val="000000"/>
          <w:sz w:val="26"/>
          <w:szCs w:val="26"/>
        </w:rPr>
        <w:t>,</w:t>
      </w:r>
    </w:p>
    <w:p w:rsidR="001E062C" w:rsidRDefault="001E062C" w:rsidP="003F4BD4">
      <w:pPr>
        <w:pStyle w:val="NormalWeb"/>
        <w:spacing w:before="0" w:beforeAutospacing="0" w:after="0" w:afterAutospacing="0"/>
        <w:ind w:left="720" w:right="-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председатель  Малиновского сельского Совета депутатов</w:t>
      </w:r>
      <w:r w:rsidRPr="00536D7B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   </w:t>
      </w:r>
      <w:r w:rsidRPr="00536D7B">
        <w:rPr>
          <w:color w:val="000000"/>
          <w:sz w:val="26"/>
          <w:szCs w:val="26"/>
        </w:rPr>
        <w:t xml:space="preserve">       А.</w:t>
      </w:r>
      <w:r>
        <w:rPr>
          <w:color w:val="000000"/>
          <w:sz w:val="26"/>
          <w:szCs w:val="26"/>
        </w:rPr>
        <w:t xml:space="preserve"> </w:t>
      </w:r>
      <w:r w:rsidRPr="00536D7B">
        <w:rPr>
          <w:color w:val="000000"/>
          <w:sz w:val="26"/>
          <w:szCs w:val="26"/>
        </w:rPr>
        <w:t>И.</w:t>
      </w:r>
      <w:r>
        <w:rPr>
          <w:color w:val="000000"/>
          <w:sz w:val="26"/>
          <w:szCs w:val="26"/>
        </w:rPr>
        <w:t xml:space="preserve"> Мазуров</w:t>
      </w:r>
    </w:p>
    <w:sectPr w:rsidR="001E062C" w:rsidSect="00290F5E">
      <w:pgSz w:w="11906" w:h="16838"/>
      <w:pgMar w:top="851" w:right="899" w:bottom="851" w:left="107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262"/>
    <w:multiLevelType w:val="hybridMultilevel"/>
    <w:tmpl w:val="8774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47673D"/>
    <w:multiLevelType w:val="hybridMultilevel"/>
    <w:tmpl w:val="1626F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051"/>
    <w:rsid w:val="00006DFC"/>
    <w:rsid w:val="00006E95"/>
    <w:rsid w:val="000105B0"/>
    <w:rsid w:val="0001661F"/>
    <w:rsid w:val="0001751C"/>
    <w:rsid w:val="00031B8D"/>
    <w:rsid w:val="00032C54"/>
    <w:rsid w:val="00041043"/>
    <w:rsid w:val="00047134"/>
    <w:rsid w:val="00064D7C"/>
    <w:rsid w:val="00073C19"/>
    <w:rsid w:val="00096F2F"/>
    <w:rsid w:val="000A0BDB"/>
    <w:rsid w:val="000B036E"/>
    <w:rsid w:val="000B1132"/>
    <w:rsid w:val="000B56EF"/>
    <w:rsid w:val="000C617D"/>
    <w:rsid w:val="000E7918"/>
    <w:rsid w:val="000F5B0E"/>
    <w:rsid w:val="000F732C"/>
    <w:rsid w:val="0010636C"/>
    <w:rsid w:val="00107D55"/>
    <w:rsid w:val="00123EAC"/>
    <w:rsid w:val="00127BB8"/>
    <w:rsid w:val="00134798"/>
    <w:rsid w:val="00134D23"/>
    <w:rsid w:val="00135AF3"/>
    <w:rsid w:val="00136C52"/>
    <w:rsid w:val="00143943"/>
    <w:rsid w:val="00151509"/>
    <w:rsid w:val="0016225E"/>
    <w:rsid w:val="00166A89"/>
    <w:rsid w:val="001729FF"/>
    <w:rsid w:val="00172A3E"/>
    <w:rsid w:val="00181E75"/>
    <w:rsid w:val="001829AF"/>
    <w:rsid w:val="00186711"/>
    <w:rsid w:val="00192A5B"/>
    <w:rsid w:val="00196BF9"/>
    <w:rsid w:val="001A1E90"/>
    <w:rsid w:val="001B73A6"/>
    <w:rsid w:val="001C319D"/>
    <w:rsid w:val="001C78F9"/>
    <w:rsid w:val="001D1C55"/>
    <w:rsid w:val="001E062C"/>
    <w:rsid w:val="001E57A6"/>
    <w:rsid w:val="001F0216"/>
    <w:rsid w:val="00204ACD"/>
    <w:rsid w:val="002267F3"/>
    <w:rsid w:val="00226B30"/>
    <w:rsid w:val="00227884"/>
    <w:rsid w:val="00242835"/>
    <w:rsid w:val="00260579"/>
    <w:rsid w:val="00271038"/>
    <w:rsid w:val="0028006D"/>
    <w:rsid w:val="00280AA3"/>
    <w:rsid w:val="00290F5E"/>
    <w:rsid w:val="002A19E1"/>
    <w:rsid w:val="002A4B25"/>
    <w:rsid w:val="002C5631"/>
    <w:rsid w:val="002D4D97"/>
    <w:rsid w:val="002D52A8"/>
    <w:rsid w:val="002D727F"/>
    <w:rsid w:val="002E6FA0"/>
    <w:rsid w:val="00305F6B"/>
    <w:rsid w:val="0032261D"/>
    <w:rsid w:val="0032301E"/>
    <w:rsid w:val="00324048"/>
    <w:rsid w:val="00330341"/>
    <w:rsid w:val="00332AFF"/>
    <w:rsid w:val="00334F94"/>
    <w:rsid w:val="003432CF"/>
    <w:rsid w:val="00350E2E"/>
    <w:rsid w:val="003529B7"/>
    <w:rsid w:val="0036492F"/>
    <w:rsid w:val="003738A2"/>
    <w:rsid w:val="00390084"/>
    <w:rsid w:val="003A5D71"/>
    <w:rsid w:val="003E0556"/>
    <w:rsid w:val="003E6D16"/>
    <w:rsid w:val="003F4BD4"/>
    <w:rsid w:val="00407CC5"/>
    <w:rsid w:val="004135A1"/>
    <w:rsid w:val="00417BD4"/>
    <w:rsid w:val="00420208"/>
    <w:rsid w:val="004206F6"/>
    <w:rsid w:val="00436268"/>
    <w:rsid w:val="00450110"/>
    <w:rsid w:val="004605DE"/>
    <w:rsid w:val="004605F0"/>
    <w:rsid w:val="00460722"/>
    <w:rsid w:val="00470EE5"/>
    <w:rsid w:val="00480EAE"/>
    <w:rsid w:val="0049003E"/>
    <w:rsid w:val="00490F2D"/>
    <w:rsid w:val="0049698A"/>
    <w:rsid w:val="0049750A"/>
    <w:rsid w:val="004A2853"/>
    <w:rsid w:val="004C0BF0"/>
    <w:rsid w:val="004C30D4"/>
    <w:rsid w:val="004C4D92"/>
    <w:rsid w:val="004E5514"/>
    <w:rsid w:val="004E7B4A"/>
    <w:rsid w:val="004F066C"/>
    <w:rsid w:val="004F1066"/>
    <w:rsid w:val="005017DE"/>
    <w:rsid w:val="00503D78"/>
    <w:rsid w:val="00504F09"/>
    <w:rsid w:val="00534468"/>
    <w:rsid w:val="00536D7B"/>
    <w:rsid w:val="00542889"/>
    <w:rsid w:val="00551FE0"/>
    <w:rsid w:val="00562697"/>
    <w:rsid w:val="005646E5"/>
    <w:rsid w:val="00575E2A"/>
    <w:rsid w:val="005773BF"/>
    <w:rsid w:val="005A03E2"/>
    <w:rsid w:val="005B0D24"/>
    <w:rsid w:val="005C001C"/>
    <w:rsid w:val="005E1AE2"/>
    <w:rsid w:val="005F0510"/>
    <w:rsid w:val="005F16E2"/>
    <w:rsid w:val="005F3F2D"/>
    <w:rsid w:val="00607511"/>
    <w:rsid w:val="006077EC"/>
    <w:rsid w:val="00615ABB"/>
    <w:rsid w:val="00617273"/>
    <w:rsid w:val="0061769F"/>
    <w:rsid w:val="00626A75"/>
    <w:rsid w:val="00647FD3"/>
    <w:rsid w:val="00653588"/>
    <w:rsid w:val="00656B57"/>
    <w:rsid w:val="00664546"/>
    <w:rsid w:val="00673B14"/>
    <w:rsid w:val="00680314"/>
    <w:rsid w:val="006821DF"/>
    <w:rsid w:val="006840D0"/>
    <w:rsid w:val="0068626E"/>
    <w:rsid w:val="006870E6"/>
    <w:rsid w:val="00694E62"/>
    <w:rsid w:val="006963B6"/>
    <w:rsid w:val="00697196"/>
    <w:rsid w:val="006A3D31"/>
    <w:rsid w:val="006C4CE3"/>
    <w:rsid w:val="006F3FD3"/>
    <w:rsid w:val="00705B61"/>
    <w:rsid w:val="0071618C"/>
    <w:rsid w:val="007427C4"/>
    <w:rsid w:val="00745EA2"/>
    <w:rsid w:val="007504D3"/>
    <w:rsid w:val="00756FD7"/>
    <w:rsid w:val="0076157B"/>
    <w:rsid w:val="0077033D"/>
    <w:rsid w:val="00777051"/>
    <w:rsid w:val="007A2651"/>
    <w:rsid w:val="007C4B71"/>
    <w:rsid w:val="007C66A5"/>
    <w:rsid w:val="007E209F"/>
    <w:rsid w:val="007E4FB0"/>
    <w:rsid w:val="007F3854"/>
    <w:rsid w:val="007F5098"/>
    <w:rsid w:val="0080109F"/>
    <w:rsid w:val="0083076E"/>
    <w:rsid w:val="0083142B"/>
    <w:rsid w:val="00844CFF"/>
    <w:rsid w:val="00845041"/>
    <w:rsid w:val="00846D70"/>
    <w:rsid w:val="0085306B"/>
    <w:rsid w:val="00865B05"/>
    <w:rsid w:val="00875E19"/>
    <w:rsid w:val="00877353"/>
    <w:rsid w:val="00891498"/>
    <w:rsid w:val="0089554C"/>
    <w:rsid w:val="0089678C"/>
    <w:rsid w:val="008A1E59"/>
    <w:rsid w:val="008A4F02"/>
    <w:rsid w:val="008B506C"/>
    <w:rsid w:val="008C4A02"/>
    <w:rsid w:val="008C4F36"/>
    <w:rsid w:val="008D0066"/>
    <w:rsid w:val="008D7AFA"/>
    <w:rsid w:val="008F3092"/>
    <w:rsid w:val="008F605B"/>
    <w:rsid w:val="009008DB"/>
    <w:rsid w:val="00905DDE"/>
    <w:rsid w:val="00906F1E"/>
    <w:rsid w:val="00910660"/>
    <w:rsid w:val="00913E59"/>
    <w:rsid w:val="00930971"/>
    <w:rsid w:val="00932D50"/>
    <w:rsid w:val="009448DA"/>
    <w:rsid w:val="00966F12"/>
    <w:rsid w:val="009723C7"/>
    <w:rsid w:val="009732FA"/>
    <w:rsid w:val="0097632A"/>
    <w:rsid w:val="009B34C4"/>
    <w:rsid w:val="009C574C"/>
    <w:rsid w:val="009D22AD"/>
    <w:rsid w:val="009D3EA8"/>
    <w:rsid w:val="009D67F2"/>
    <w:rsid w:val="009E365B"/>
    <w:rsid w:val="00A03875"/>
    <w:rsid w:val="00A05CA6"/>
    <w:rsid w:val="00A210B4"/>
    <w:rsid w:val="00A21D86"/>
    <w:rsid w:val="00A31FDB"/>
    <w:rsid w:val="00A32528"/>
    <w:rsid w:val="00A373B7"/>
    <w:rsid w:val="00A40AE5"/>
    <w:rsid w:val="00A41A74"/>
    <w:rsid w:val="00A423E3"/>
    <w:rsid w:val="00A4482C"/>
    <w:rsid w:val="00A56856"/>
    <w:rsid w:val="00A638E6"/>
    <w:rsid w:val="00A64185"/>
    <w:rsid w:val="00A740DB"/>
    <w:rsid w:val="00A81E76"/>
    <w:rsid w:val="00A84D41"/>
    <w:rsid w:val="00A85159"/>
    <w:rsid w:val="00A92E74"/>
    <w:rsid w:val="00AA0609"/>
    <w:rsid w:val="00AA689C"/>
    <w:rsid w:val="00AC0B60"/>
    <w:rsid w:val="00AC2846"/>
    <w:rsid w:val="00AD0E31"/>
    <w:rsid w:val="00AD3CC9"/>
    <w:rsid w:val="00AF424B"/>
    <w:rsid w:val="00B04F88"/>
    <w:rsid w:val="00B140F4"/>
    <w:rsid w:val="00B33953"/>
    <w:rsid w:val="00B514B6"/>
    <w:rsid w:val="00B7352E"/>
    <w:rsid w:val="00B75F80"/>
    <w:rsid w:val="00B77276"/>
    <w:rsid w:val="00B855ED"/>
    <w:rsid w:val="00B914D9"/>
    <w:rsid w:val="00B94EF9"/>
    <w:rsid w:val="00BA134C"/>
    <w:rsid w:val="00BA32C1"/>
    <w:rsid w:val="00BA4B30"/>
    <w:rsid w:val="00BA62BF"/>
    <w:rsid w:val="00BC178E"/>
    <w:rsid w:val="00BC73FA"/>
    <w:rsid w:val="00BE3159"/>
    <w:rsid w:val="00BE3887"/>
    <w:rsid w:val="00BE559C"/>
    <w:rsid w:val="00BF3F73"/>
    <w:rsid w:val="00BF4164"/>
    <w:rsid w:val="00BF4680"/>
    <w:rsid w:val="00C118A0"/>
    <w:rsid w:val="00C14918"/>
    <w:rsid w:val="00C14D72"/>
    <w:rsid w:val="00C1718A"/>
    <w:rsid w:val="00C179DA"/>
    <w:rsid w:val="00C21FF8"/>
    <w:rsid w:val="00C26BF0"/>
    <w:rsid w:val="00C33EA3"/>
    <w:rsid w:val="00C36AAA"/>
    <w:rsid w:val="00C43AEE"/>
    <w:rsid w:val="00C51975"/>
    <w:rsid w:val="00C51DB8"/>
    <w:rsid w:val="00C57636"/>
    <w:rsid w:val="00C6219A"/>
    <w:rsid w:val="00C82645"/>
    <w:rsid w:val="00C917A9"/>
    <w:rsid w:val="00CA133E"/>
    <w:rsid w:val="00CA46E4"/>
    <w:rsid w:val="00CA511B"/>
    <w:rsid w:val="00CA6500"/>
    <w:rsid w:val="00CC3647"/>
    <w:rsid w:val="00CD2487"/>
    <w:rsid w:val="00CE64CE"/>
    <w:rsid w:val="00CF0C44"/>
    <w:rsid w:val="00D00FF0"/>
    <w:rsid w:val="00D27351"/>
    <w:rsid w:val="00D369C5"/>
    <w:rsid w:val="00D40EB2"/>
    <w:rsid w:val="00D46C13"/>
    <w:rsid w:val="00D56993"/>
    <w:rsid w:val="00D6217F"/>
    <w:rsid w:val="00D75BDD"/>
    <w:rsid w:val="00D80039"/>
    <w:rsid w:val="00D8336F"/>
    <w:rsid w:val="00D86AC8"/>
    <w:rsid w:val="00DA14CD"/>
    <w:rsid w:val="00DA2B95"/>
    <w:rsid w:val="00DB4228"/>
    <w:rsid w:val="00DD3E9C"/>
    <w:rsid w:val="00DE2DFC"/>
    <w:rsid w:val="00DE6599"/>
    <w:rsid w:val="00DE7979"/>
    <w:rsid w:val="00DF4A23"/>
    <w:rsid w:val="00E0282B"/>
    <w:rsid w:val="00E14362"/>
    <w:rsid w:val="00E146EE"/>
    <w:rsid w:val="00E203E5"/>
    <w:rsid w:val="00E227F1"/>
    <w:rsid w:val="00E27E00"/>
    <w:rsid w:val="00E5389B"/>
    <w:rsid w:val="00E547EF"/>
    <w:rsid w:val="00E65067"/>
    <w:rsid w:val="00E668D1"/>
    <w:rsid w:val="00E66A26"/>
    <w:rsid w:val="00E84FF1"/>
    <w:rsid w:val="00E90560"/>
    <w:rsid w:val="00E92744"/>
    <w:rsid w:val="00E930EE"/>
    <w:rsid w:val="00E942D4"/>
    <w:rsid w:val="00E9768B"/>
    <w:rsid w:val="00E978F9"/>
    <w:rsid w:val="00EB4B9C"/>
    <w:rsid w:val="00EC7FB6"/>
    <w:rsid w:val="00EE0F13"/>
    <w:rsid w:val="00EE2DF6"/>
    <w:rsid w:val="00EE3C89"/>
    <w:rsid w:val="00EE6196"/>
    <w:rsid w:val="00F12289"/>
    <w:rsid w:val="00F12B7A"/>
    <w:rsid w:val="00F158D3"/>
    <w:rsid w:val="00F15DF0"/>
    <w:rsid w:val="00F20E14"/>
    <w:rsid w:val="00F34E22"/>
    <w:rsid w:val="00F350A6"/>
    <w:rsid w:val="00F448B2"/>
    <w:rsid w:val="00F57500"/>
    <w:rsid w:val="00F64BEF"/>
    <w:rsid w:val="00F72E84"/>
    <w:rsid w:val="00F8121C"/>
    <w:rsid w:val="00F816D1"/>
    <w:rsid w:val="00F8764B"/>
    <w:rsid w:val="00FB3603"/>
    <w:rsid w:val="00FC4E23"/>
    <w:rsid w:val="00FC6FC6"/>
    <w:rsid w:val="00FF2201"/>
    <w:rsid w:val="00FF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4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9554C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89554C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56FD7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9554C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6840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C7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6FD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402</TotalTime>
  <Pages>1</Pages>
  <Words>221</Words>
  <Characters>1265</Characters>
  <Application>Microsoft Office Outlook</Application>
  <DocSecurity>0</DocSecurity>
  <Lines>0</Lines>
  <Paragraphs>0</Paragraphs>
  <ScaleCrop>false</ScaleCrop>
  <Company>ГФУ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аа</dc:creator>
  <cp:keywords/>
  <dc:description/>
  <cp:lastModifiedBy>User</cp:lastModifiedBy>
  <cp:revision>24</cp:revision>
  <cp:lastPrinted>2015-10-28T02:47:00Z</cp:lastPrinted>
  <dcterms:created xsi:type="dcterms:W3CDTF">2015-02-14T08:55:00Z</dcterms:created>
  <dcterms:modified xsi:type="dcterms:W3CDTF">2015-10-28T02:48:00Z</dcterms:modified>
</cp:coreProperties>
</file>