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C2"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Arial" w:hAnsi="Arial" w:cs="Arial"/>
          <w:b/>
          <w:bCs/>
          <w:sz w:val="32"/>
          <w:szCs w:val="32"/>
          <w:lang w:eastAsia="ru-RU"/>
        </w:rPr>
      </w:pPr>
    </w:p>
    <w:p w:rsidR="004E6EC2"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Arial" w:hAnsi="Arial" w:cs="Arial"/>
          <w:b/>
          <w:bCs/>
          <w:sz w:val="32"/>
          <w:szCs w:val="32"/>
          <w:lang w:eastAsia="ru-RU"/>
        </w:rPr>
      </w:pPr>
    </w:p>
    <w:p w:rsidR="004E6EC2"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Arial" w:hAnsi="Arial" w:cs="Arial"/>
          <w:b/>
          <w:bCs/>
          <w:sz w:val="32"/>
          <w:szCs w:val="32"/>
          <w:lang w:eastAsia="ru-RU"/>
        </w:rPr>
      </w:pPr>
    </w:p>
    <w:p w:rsidR="004E6EC2"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Arial" w:hAnsi="Arial" w:cs="Arial"/>
          <w:b/>
          <w:bCs/>
          <w:sz w:val="32"/>
          <w:szCs w:val="32"/>
          <w:lang w:eastAsia="ru-RU"/>
        </w:rPr>
      </w:pPr>
    </w:p>
    <w:p w:rsidR="004E6EC2" w:rsidRPr="004C158C"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Arial" w:hAnsi="Arial" w:cs="Arial"/>
          <w:b/>
          <w:bCs/>
          <w:sz w:val="72"/>
          <w:szCs w:val="72"/>
          <w:lang w:eastAsia="ru-RU"/>
        </w:rPr>
      </w:pPr>
    </w:p>
    <w:p w:rsidR="004E6EC2"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Arial" w:hAnsi="Arial" w:cs="Arial"/>
          <w:b/>
          <w:bCs/>
          <w:sz w:val="32"/>
          <w:szCs w:val="32"/>
          <w:lang w:eastAsia="ru-RU"/>
        </w:rPr>
      </w:pPr>
    </w:p>
    <w:p w:rsidR="004E6EC2" w:rsidRPr="006A3454"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Microsoft Sans Serif" w:hAnsi="Microsoft Sans Serif" w:cs="Microsoft Sans Serif"/>
          <w:b/>
          <w:bCs/>
          <w:sz w:val="32"/>
          <w:szCs w:val="32"/>
          <w:lang w:eastAsia="ru-RU"/>
        </w:rPr>
      </w:pPr>
    </w:p>
    <w:p w:rsidR="004E6EC2" w:rsidRPr="004C158C"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Microsoft Sans Serif" w:hAnsi="Microsoft Sans Serif" w:cs="Microsoft Sans Serif"/>
          <w:b/>
          <w:bCs/>
          <w:sz w:val="72"/>
          <w:szCs w:val="72"/>
          <w:lang w:eastAsia="ru-RU"/>
        </w:rPr>
      </w:pPr>
      <w:r w:rsidRPr="004C158C">
        <w:rPr>
          <w:rFonts w:ascii="Microsoft Sans Serif" w:hAnsi="Microsoft Sans Serif" w:cs="Microsoft Sans Serif"/>
          <w:b/>
          <w:bCs/>
          <w:sz w:val="72"/>
          <w:szCs w:val="72"/>
          <w:lang w:eastAsia="ru-RU"/>
        </w:rPr>
        <w:t>УСТАВ</w:t>
      </w:r>
    </w:p>
    <w:p w:rsidR="004E6EC2" w:rsidRPr="005058ED"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Microsoft Sans Serif" w:hAnsi="Microsoft Sans Serif" w:cs="Microsoft Sans Serif"/>
          <w:b/>
          <w:bCs/>
          <w:sz w:val="48"/>
          <w:szCs w:val="48"/>
          <w:lang w:eastAsia="ru-RU"/>
        </w:rPr>
      </w:pPr>
      <w:r w:rsidRPr="005058ED">
        <w:rPr>
          <w:rFonts w:ascii="Microsoft Sans Serif" w:hAnsi="Microsoft Sans Serif" w:cs="Microsoft Sans Serif"/>
          <w:b/>
          <w:bCs/>
          <w:sz w:val="48"/>
          <w:szCs w:val="48"/>
          <w:lang w:eastAsia="ru-RU"/>
        </w:rPr>
        <w:t xml:space="preserve">МУНИЦИПАЛЬНОГО ОБРАЗОВАНИЯ </w:t>
      </w:r>
    </w:p>
    <w:p w:rsidR="004E6EC2" w:rsidRPr="005058ED"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Microsoft Sans Serif" w:hAnsi="Microsoft Sans Serif" w:cs="Microsoft Sans Serif"/>
          <w:b/>
          <w:bCs/>
          <w:sz w:val="48"/>
          <w:szCs w:val="48"/>
          <w:lang w:eastAsia="ru-RU"/>
        </w:rPr>
      </w:pPr>
      <w:r w:rsidRPr="005058ED">
        <w:rPr>
          <w:rFonts w:ascii="Microsoft Sans Serif" w:hAnsi="Microsoft Sans Serif" w:cs="Microsoft Sans Serif"/>
          <w:b/>
          <w:bCs/>
          <w:sz w:val="48"/>
          <w:szCs w:val="48"/>
          <w:lang w:eastAsia="ru-RU"/>
        </w:rPr>
        <w:t>МАЛИНОВСКИЙ СЕЛЬСОВЕТ</w:t>
      </w:r>
    </w:p>
    <w:p w:rsidR="004E6EC2" w:rsidRPr="006A3454"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Microsoft Sans Serif" w:hAnsi="Microsoft Sans Serif" w:cs="Microsoft Sans Serif"/>
          <w:b/>
          <w:bCs/>
          <w:sz w:val="32"/>
          <w:szCs w:val="32"/>
          <w:lang w:eastAsia="ru-RU"/>
        </w:rPr>
      </w:pPr>
      <w:r w:rsidRPr="006A3454">
        <w:rPr>
          <w:rFonts w:ascii="Microsoft Sans Serif" w:hAnsi="Microsoft Sans Serif" w:cs="Microsoft Sans Serif"/>
          <w:b/>
          <w:bCs/>
          <w:sz w:val="32"/>
          <w:szCs w:val="32"/>
          <w:lang w:eastAsia="ru-RU"/>
        </w:rPr>
        <w:t>САЯНСКОГО РАЙОНА</w:t>
      </w:r>
    </w:p>
    <w:p w:rsidR="004E6EC2" w:rsidRPr="006A3454"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Microsoft Sans Serif" w:hAnsi="Microsoft Sans Serif" w:cs="Microsoft Sans Serif"/>
          <w:b/>
          <w:bCs/>
          <w:sz w:val="32"/>
          <w:szCs w:val="32"/>
          <w:lang w:eastAsia="ru-RU"/>
        </w:rPr>
      </w:pPr>
      <w:r w:rsidRPr="006A3454">
        <w:rPr>
          <w:rFonts w:ascii="Microsoft Sans Serif" w:hAnsi="Microsoft Sans Serif" w:cs="Microsoft Sans Serif"/>
          <w:b/>
          <w:bCs/>
          <w:sz w:val="32"/>
          <w:szCs w:val="32"/>
          <w:lang w:eastAsia="ru-RU"/>
        </w:rPr>
        <w:t>КРАСНОЯРСКОГО КРАЯ</w:t>
      </w:r>
    </w:p>
    <w:p w:rsidR="004E6EC2"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Arial" w:hAnsi="Arial" w:cs="Arial"/>
          <w:b/>
          <w:bCs/>
          <w:sz w:val="32"/>
          <w:szCs w:val="32"/>
          <w:lang w:eastAsia="ru-RU"/>
        </w:rPr>
      </w:pPr>
    </w:p>
    <w:p w:rsidR="004E6EC2"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Arial" w:hAnsi="Arial" w:cs="Arial"/>
          <w:b/>
          <w:bCs/>
          <w:sz w:val="32"/>
          <w:szCs w:val="32"/>
          <w:lang w:eastAsia="ru-RU"/>
        </w:rPr>
      </w:pPr>
    </w:p>
    <w:p w:rsidR="004E6EC2"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Arial" w:hAnsi="Arial" w:cs="Arial"/>
          <w:b/>
          <w:bCs/>
          <w:sz w:val="32"/>
          <w:szCs w:val="32"/>
          <w:lang w:eastAsia="ru-RU"/>
        </w:rPr>
      </w:pPr>
    </w:p>
    <w:p w:rsidR="004E6EC2"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Arial" w:hAnsi="Arial" w:cs="Arial"/>
          <w:b/>
          <w:bCs/>
          <w:sz w:val="32"/>
          <w:szCs w:val="32"/>
          <w:lang w:eastAsia="ru-RU"/>
        </w:rPr>
      </w:pPr>
    </w:p>
    <w:p w:rsidR="004E6EC2"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Arial" w:hAnsi="Arial" w:cs="Arial"/>
          <w:b/>
          <w:bCs/>
          <w:sz w:val="32"/>
          <w:szCs w:val="32"/>
          <w:lang w:eastAsia="ru-RU"/>
        </w:rPr>
      </w:pPr>
    </w:p>
    <w:p w:rsidR="004E6EC2"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Arial" w:hAnsi="Arial" w:cs="Arial"/>
          <w:b/>
          <w:bCs/>
          <w:sz w:val="32"/>
          <w:szCs w:val="32"/>
          <w:lang w:eastAsia="ru-RU"/>
        </w:rPr>
      </w:pPr>
    </w:p>
    <w:p w:rsidR="004E6EC2"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Arial" w:hAnsi="Arial" w:cs="Arial"/>
          <w:b/>
          <w:bCs/>
          <w:sz w:val="32"/>
          <w:szCs w:val="32"/>
          <w:lang w:eastAsia="ru-RU"/>
        </w:rPr>
      </w:pPr>
    </w:p>
    <w:p w:rsidR="004E6EC2"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Arial" w:hAnsi="Arial" w:cs="Arial"/>
          <w:b/>
          <w:bCs/>
          <w:sz w:val="32"/>
          <w:szCs w:val="32"/>
          <w:lang w:eastAsia="ru-RU"/>
        </w:rPr>
      </w:pPr>
    </w:p>
    <w:p w:rsidR="004E6EC2"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Arial" w:hAnsi="Arial" w:cs="Arial"/>
          <w:b/>
          <w:bCs/>
          <w:sz w:val="32"/>
          <w:szCs w:val="32"/>
          <w:lang w:eastAsia="ru-RU"/>
        </w:rPr>
      </w:pPr>
    </w:p>
    <w:p w:rsidR="004E6EC2" w:rsidRDefault="004E6EC2" w:rsidP="004E4C4F">
      <w:pPr>
        <w:pBdr>
          <w:top w:val="triple" w:sz="6" w:space="1" w:color="808080"/>
          <w:left w:val="triple" w:sz="6" w:space="4" w:color="808080"/>
          <w:bottom w:val="triple" w:sz="6" w:space="1" w:color="808080"/>
          <w:right w:val="triple" w:sz="6" w:space="4" w:color="808080"/>
        </w:pBdr>
        <w:spacing w:before="240" w:after="60"/>
        <w:ind w:firstLine="426"/>
        <w:jc w:val="center"/>
        <w:rPr>
          <w:rFonts w:ascii="Arial" w:hAnsi="Arial" w:cs="Arial"/>
          <w:b/>
          <w:bCs/>
          <w:sz w:val="32"/>
          <w:szCs w:val="32"/>
          <w:lang w:eastAsia="ru-RU"/>
        </w:rPr>
      </w:pPr>
    </w:p>
    <w:p w:rsidR="004E6EC2" w:rsidRPr="000D3313" w:rsidRDefault="004E6EC2" w:rsidP="000D3313">
      <w:pPr>
        <w:spacing w:before="240" w:after="60"/>
        <w:ind w:firstLine="426"/>
        <w:jc w:val="center"/>
        <w:rPr>
          <w:rFonts w:ascii="Arial" w:hAnsi="Arial" w:cs="Arial"/>
          <w:b/>
          <w:bCs/>
          <w:sz w:val="32"/>
          <w:szCs w:val="32"/>
          <w:lang w:eastAsia="ru-RU"/>
        </w:rPr>
      </w:pPr>
    </w:p>
    <w:p w:rsidR="004E6EC2"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Принят: Сходом граждан 30 сентября </w:t>
      </w:r>
      <w:smartTag w:uri="urn:schemas-microsoft-com:office:smarttags" w:element="metricconverter">
        <w:smartTagPr>
          <w:attr w:name="ProductID" w:val="2002 г"/>
        </w:smartTagPr>
        <w:r w:rsidRPr="000D3313">
          <w:rPr>
            <w:rFonts w:ascii="Arial" w:hAnsi="Arial" w:cs="Arial"/>
            <w:sz w:val="24"/>
            <w:szCs w:val="24"/>
            <w:lang w:eastAsia="ru-RU"/>
          </w:rPr>
          <w:t>2002 г</w:t>
        </w:r>
      </w:smartTag>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Изменен:</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Сходом граждан 31 января 2005 года решение № 1;</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30 июня </w:t>
      </w:r>
      <w:smartTag w:uri="urn:schemas-microsoft-com:office:smarttags" w:element="metricconverter">
        <w:smartTagPr>
          <w:attr w:name="ProductID" w:val="2005 г"/>
        </w:smartTagPr>
        <w:r w:rsidRPr="000D3313">
          <w:rPr>
            <w:rFonts w:ascii="Arial" w:hAnsi="Arial" w:cs="Arial"/>
            <w:sz w:val="24"/>
            <w:szCs w:val="24"/>
            <w:lang w:eastAsia="ru-RU"/>
          </w:rPr>
          <w:t>2005 г</w:t>
        </w:r>
      </w:smartTag>
      <w:r w:rsidRPr="000D3313">
        <w:rPr>
          <w:rFonts w:ascii="Arial" w:hAnsi="Arial" w:cs="Arial"/>
          <w:sz w:val="24"/>
          <w:szCs w:val="24"/>
          <w:lang w:eastAsia="ru-RU"/>
        </w:rPr>
        <w:t>. № 3;</w:t>
      </w:r>
      <w:r w:rsidRPr="006759FF">
        <w:t xml:space="preserve"> </w:t>
      </w:r>
      <w:hyperlink r:id="rId7" w:tgtFrame="_self" w:history="1">
        <w:r>
          <w:rPr>
            <w:rFonts w:ascii="Arial" w:hAnsi="Arial" w:cs="Arial"/>
            <w:color w:val="0000FF"/>
            <w:sz w:val="24"/>
            <w:szCs w:val="24"/>
            <w:lang w:eastAsia="ru-RU"/>
          </w:rPr>
          <w:t>НГРRU245333072005</w:t>
        </w:r>
        <w:r w:rsidRPr="000D3313">
          <w:rPr>
            <w:rFonts w:ascii="Arial" w:hAnsi="Arial" w:cs="Arial"/>
            <w:color w:val="0000FF"/>
            <w:sz w:val="24"/>
            <w:szCs w:val="24"/>
            <w:lang w:eastAsia="ru-RU"/>
          </w:rPr>
          <w:t>001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10.07.2006 г. № 16 </w:t>
      </w:r>
      <w:hyperlink r:id="rId8" w:tgtFrame="_self" w:history="1">
        <w:r w:rsidRPr="000D3313">
          <w:rPr>
            <w:rFonts w:ascii="Arial" w:hAnsi="Arial" w:cs="Arial"/>
            <w:color w:val="0000FF"/>
            <w:sz w:val="24"/>
            <w:szCs w:val="24"/>
            <w:lang w:eastAsia="ru-RU"/>
          </w:rPr>
          <w:t>НГРRU245333072006001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24.04.2007 г. № 37 </w:t>
      </w:r>
      <w:hyperlink r:id="rId9" w:tgtFrame="_self" w:history="1">
        <w:r w:rsidRPr="000D3313">
          <w:rPr>
            <w:rFonts w:ascii="Arial" w:hAnsi="Arial" w:cs="Arial"/>
            <w:color w:val="0000FF"/>
            <w:sz w:val="24"/>
            <w:szCs w:val="24"/>
            <w:lang w:eastAsia="ru-RU"/>
          </w:rPr>
          <w:t>НГРRU245333072007001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25.12.2007 г. № 53 </w:t>
      </w:r>
      <w:hyperlink r:id="rId10" w:tgtFrame="_self" w:history="1">
        <w:r w:rsidRPr="000D3313">
          <w:rPr>
            <w:rFonts w:ascii="Arial" w:hAnsi="Arial" w:cs="Arial"/>
            <w:color w:val="0000FF"/>
            <w:sz w:val="24"/>
            <w:szCs w:val="24"/>
            <w:lang w:eastAsia="ru-RU"/>
          </w:rPr>
          <w:t>НГРRU245333072008001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11.08.2008 г. № 75 </w:t>
      </w:r>
      <w:hyperlink r:id="rId11" w:tgtFrame="_self" w:history="1">
        <w:r w:rsidRPr="000D3313">
          <w:rPr>
            <w:rFonts w:ascii="Arial" w:hAnsi="Arial" w:cs="Arial"/>
            <w:color w:val="0000FF"/>
            <w:sz w:val="24"/>
            <w:szCs w:val="24"/>
            <w:lang w:eastAsia="ru-RU"/>
          </w:rPr>
          <w:t>НГРRU245333072008002</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20.04.2009 г. № 94 </w:t>
      </w:r>
      <w:hyperlink r:id="rId12" w:tgtFrame="_self" w:history="1">
        <w:r w:rsidRPr="000D3313">
          <w:rPr>
            <w:rFonts w:ascii="Arial" w:hAnsi="Arial" w:cs="Arial"/>
            <w:color w:val="0000FF"/>
            <w:sz w:val="24"/>
            <w:szCs w:val="24"/>
            <w:lang w:eastAsia="ru-RU"/>
          </w:rPr>
          <w:t>НГРRU245333072009001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Решение Совета депутатов Малиновского сельсовета от 20.12.2010 г. № 31</w:t>
      </w:r>
      <w:hyperlink r:id="rId13" w:tgtFrame="_self" w:history="1">
        <w:r w:rsidRPr="000D3313">
          <w:rPr>
            <w:rFonts w:ascii="Arial" w:hAnsi="Arial" w:cs="Arial"/>
            <w:color w:val="0000FF"/>
            <w:sz w:val="24"/>
            <w:szCs w:val="24"/>
            <w:lang w:eastAsia="ru-RU"/>
          </w:rPr>
          <w:t>НГРRU245333072011001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18.04.2011 г. № 47 </w:t>
      </w:r>
      <w:hyperlink r:id="rId14" w:tgtFrame="_self" w:history="1">
        <w:r w:rsidRPr="000D3313">
          <w:rPr>
            <w:rFonts w:ascii="Arial" w:hAnsi="Arial" w:cs="Arial"/>
            <w:color w:val="0000FF"/>
            <w:sz w:val="24"/>
            <w:szCs w:val="24"/>
            <w:lang w:eastAsia="ru-RU"/>
          </w:rPr>
          <w:t>НГРRU245333072011002</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14.11.2011 г. № 57 </w:t>
      </w:r>
      <w:hyperlink r:id="rId15" w:tgtFrame="_self" w:history="1">
        <w:r w:rsidRPr="000D3313">
          <w:rPr>
            <w:rFonts w:ascii="Arial" w:hAnsi="Arial" w:cs="Arial"/>
            <w:color w:val="0000FF"/>
            <w:sz w:val="24"/>
            <w:szCs w:val="24"/>
            <w:lang w:eastAsia="ru-RU"/>
          </w:rPr>
          <w:t>НГР245333072011002</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16.03.2012 № 76 </w:t>
      </w:r>
      <w:hyperlink r:id="rId16" w:tgtFrame="_self" w:history="1">
        <w:r w:rsidRPr="000D3313">
          <w:rPr>
            <w:rFonts w:ascii="Arial" w:hAnsi="Arial" w:cs="Arial"/>
            <w:color w:val="0000FF"/>
            <w:sz w:val="24"/>
            <w:szCs w:val="24"/>
            <w:lang w:eastAsia="ru-RU"/>
          </w:rPr>
          <w:t>НГР</w:t>
        </w:r>
        <w:r w:rsidRPr="000D3313">
          <w:rPr>
            <w:rFonts w:ascii="Arial" w:hAnsi="Arial" w:cs="Arial"/>
            <w:color w:val="0000FF"/>
            <w:sz w:val="24"/>
            <w:szCs w:val="24"/>
            <w:lang w:val="en-US" w:eastAsia="ru-RU"/>
          </w:rPr>
          <w:t>RU</w:t>
        </w:r>
        <w:r w:rsidRPr="000D3313">
          <w:rPr>
            <w:rFonts w:ascii="Arial" w:hAnsi="Arial" w:cs="Arial"/>
            <w:color w:val="0000FF"/>
            <w:sz w:val="24"/>
            <w:szCs w:val="24"/>
            <w:lang w:eastAsia="ru-RU"/>
          </w:rPr>
          <w:t>245333072012001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24.10.2012 № 94 </w:t>
      </w:r>
      <w:hyperlink r:id="rId17" w:tgtFrame="_self" w:history="1">
        <w:r w:rsidRPr="000D3313">
          <w:rPr>
            <w:rFonts w:ascii="Arial" w:hAnsi="Arial" w:cs="Arial"/>
            <w:color w:val="0000FF"/>
            <w:sz w:val="24"/>
            <w:szCs w:val="24"/>
            <w:lang w:eastAsia="ru-RU"/>
          </w:rPr>
          <w:t>НГР</w:t>
        </w:r>
        <w:r w:rsidRPr="000D3313">
          <w:rPr>
            <w:rFonts w:ascii="Arial" w:hAnsi="Arial" w:cs="Arial"/>
            <w:color w:val="0000FF"/>
            <w:sz w:val="24"/>
            <w:szCs w:val="24"/>
            <w:lang w:val="en-US" w:eastAsia="ru-RU"/>
          </w:rPr>
          <w:t>RU</w:t>
        </w:r>
        <w:r w:rsidRPr="000D3313">
          <w:rPr>
            <w:rFonts w:ascii="Arial" w:hAnsi="Arial" w:cs="Arial"/>
            <w:color w:val="0000FF"/>
            <w:sz w:val="24"/>
            <w:szCs w:val="24"/>
            <w:lang w:eastAsia="ru-RU"/>
          </w:rPr>
          <w:t>245333072012002</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15.11.2013 № 129 </w:t>
      </w:r>
      <w:hyperlink r:id="rId18" w:tgtFrame="_self" w:history="1">
        <w:r w:rsidRPr="000D3313">
          <w:rPr>
            <w:rFonts w:ascii="Arial" w:hAnsi="Arial" w:cs="Arial"/>
            <w:color w:val="0000FF"/>
            <w:sz w:val="24"/>
            <w:szCs w:val="24"/>
            <w:lang w:eastAsia="ru-RU"/>
          </w:rPr>
          <w:t>НГР</w:t>
        </w:r>
        <w:r w:rsidRPr="000D3313">
          <w:rPr>
            <w:rFonts w:ascii="Arial" w:hAnsi="Arial" w:cs="Arial"/>
            <w:color w:val="0000FF"/>
            <w:sz w:val="24"/>
            <w:szCs w:val="24"/>
            <w:lang w:val="en-US" w:eastAsia="ru-RU"/>
          </w:rPr>
          <w:t>RU</w:t>
        </w:r>
        <w:r w:rsidRPr="000D3313">
          <w:rPr>
            <w:rFonts w:ascii="Arial" w:hAnsi="Arial" w:cs="Arial"/>
            <w:color w:val="0000FF"/>
            <w:sz w:val="24"/>
            <w:szCs w:val="24"/>
            <w:lang w:eastAsia="ru-RU"/>
          </w:rPr>
          <w:t>245333072013001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Решение Совета депутатов Малиновского сельсовета от 11.06.2014 № 147 </w:t>
      </w:r>
      <w:hyperlink r:id="rId19" w:tgtFrame="_self" w:history="1">
        <w:r w:rsidRPr="000D3313">
          <w:rPr>
            <w:rFonts w:ascii="Arial" w:hAnsi="Arial" w:cs="Arial"/>
            <w:color w:val="0000FF"/>
            <w:sz w:val="24"/>
            <w:szCs w:val="24"/>
            <w:lang w:eastAsia="ru-RU"/>
          </w:rPr>
          <w:t>НГР</w:t>
        </w:r>
        <w:r w:rsidRPr="000D3313">
          <w:rPr>
            <w:rFonts w:ascii="Arial" w:hAnsi="Arial" w:cs="Arial"/>
            <w:color w:val="0000FF"/>
            <w:sz w:val="24"/>
            <w:szCs w:val="24"/>
            <w:lang w:val="en-US" w:eastAsia="ru-RU"/>
          </w:rPr>
          <w:t>RU</w:t>
        </w:r>
        <w:r w:rsidRPr="000D3313">
          <w:rPr>
            <w:rFonts w:ascii="Arial" w:hAnsi="Arial" w:cs="Arial"/>
            <w:color w:val="0000FF"/>
            <w:sz w:val="24"/>
            <w:szCs w:val="24"/>
            <w:lang w:eastAsia="ru-RU"/>
          </w:rPr>
          <w:t>245333072014001</w:t>
        </w:r>
      </w:hyperlink>
      <w:r w:rsidRPr="000D3313">
        <w:rPr>
          <w:rFonts w:ascii="Arial" w:hAnsi="Arial" w:cs="Arial"/>
          <w:sz w:val="24"/>
          <w:szCs w:val="24"/>
          <w:lang w:eastAsia="ru-RU"/>
        </w:rPr>
        <w:t>)</w:t>
      </w:r>
    </w:p>
    <w:p w:rsidR="004E6EC2" w:rsidRPr="000D3313" w:rsidRDefault="004E6EC2" w:rsidP="007626B1">
      <w:pPr>
        <w:ind w:firstLine="426"/>
        <w:jc w:val="both"/>
        <w:rPr>
          <w:rFonts w:ascii="Arial" w:hAnsi="Arial" w:cs="Arial"/>
          <w:sz w:val="24"/>
          <w:szCs w:val="24"/>
          <w:lang w:eastAsia="ru-RU"/>
        </w:rPr>
      </w:pPr>
      <w:r w:rsidRPr="000D3313">
        <w:rPr>
          <w:rFonts w:ascii="Arial" w:hAnsi="Arial" w:cs="Arial"/>
          <w:sz w:val="24"/>
          <w:szCs w:val="24"/>
          <w:lang w:eastAsia="ru-RU"/>
        </w:rPr>
        <w:t>Решение Совета депутатов Малиновског</w:t>
      </w:r>
      <w:r>
        <w:rPr>
          <w:rFonts w:ascii="Arial" w:hAnsi="Arial" w:cs="Arial"/>
          <w:sz w:val="24"/>
          <w:szCs w:val="24"/>
          <w:lang w:eastAsia="ru-RU"/>
        </w:rPr>
        <w:t>о сельсовета от 08.02.2016 № 11</w:t>
      </w:r>
      <w:r w:rsidRPr="000D3313">
        <w:rPr>
          <w:rFonts w:ascii="Arial" w:hAnsi="Arial" w:cs="Arial"/>
          <w:sz w:val="24"/>
          <w:szCs w:val="24"/>
          <w:lang w:eastAsia="ru-RU"/>
        </w:rPr>
        <w:t xml:space="preserve"> </w:t>
      </w:r>
      <w:hyperlink r:id="rId20" w:tgtFrame="_self" w:history="1">
        <w:r w:rsidRPr="000D3313">
          <w:rPr>
            <w:rFonts w:ascii="Arial" w:hAnsi="Arial" w:cs="Arial"/>
            <w:color w:val="0000FF"/>
            <w:sz w:val="24"/>
            <w:szCs w:val="24"/>
            <w:lang w:eastAsia="ru-RU"/>
          </w:rPr>
          <w:t>НГР</w:t>
        </w:r>
        <w:r w:rsidRPr="000D3313">
          <w:rPr>
            <w:rFonts w:ascii="Arial" w:hAnsi="Arial" w:cs="Arial"/>
            <w:color w:val="0000FF"/>
            <w:sz w:val="24"/>
            <w:szCs w:val="24"/>
            <w:lang w:val="en-US" w:eastAsia="ru-RU"/>
          </w:rPr>
          <w:t>RU</w:t>
        </w:r>
        <w:r>
          <w:rPr>
            <w:rFonts w:ascii="Arial" w:hAnsi="Arial" w:cs="Arial"/>
            <w:color w:val="0000FF"/>
            <w:sz w:val="24"/>
            <w:szCs w:val="24"/>
            <w:lang w:eastAsia="ru-RU"/>
          </w:rPr>
          <w:t>245333072016</w:t>
        </w:r>
        <w:r w:rsidRPr="000D3313">
          <w:rPr>
            <w:rFonts w:ascii="Arial" w:hAnsi="Arial" w:cs="Arial"/>
            <w:color w:val="0000FF"/>
            <w:sz w:val="24"/>
            <w:szCs w:val="24"/>
            <w:lang w:eastAsia="ru-RU"/>
          </w:rPr>
          <w:t>001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Default="004E6EC2" w:rsidP="000D3313">
      <w:pPr>
        <w:ind w:firstLine="426"/>
        <w:jc w:val="both"/>
        <w:rPr>
          <w:rFonts w:ascii="Arial" w:hAnsi="Arial" w:cs="Arial"/>
          <w:sz w:val="24"/>
          <w:szCs w:val="24"/>
          <w:lang w:eastAsia="ru-RU"/>
        </w:rPr>
      </w:pPr>
    </w:p>
    <w:p w:rsidR="004E6EC2" w:rsidRPr="000D3313" w:rsidRDefault="004E6EC2" w:rsidP="000D3313">
      <w:pPr>
        <w:ind w:firstLine="426"/>
        <w:jc w:val="both"/>
        <w:rPr>
          <w:rFonts w:ascii="Arial" w:hAnsi="Arial" w:cs="Arial"/>
          <w:sz w:val="24"/>
          <w:szCs w:val="24"/>
          <w:lang w:eastAsia="ru-RU"/>
        </w:rPr>
      </w:pPr>
    </w:p>
    <w:p w:rsidR="004E6EC2" w:rsidRPr="000D3313" w:rsidRDefault="004E6EC2" w:rsidP="009C5403">
      <w:pPr>
        <w:ind w:firstLine="426"/>
        <w:jc w:val="center"/>
        <w:rPr>
          <w:rFonts w:ascii="Arial" w:hAnsi="Arial" w:cs="Arial"/>
          <w:sz w:val="28"/>
          <w:szCs w:val="28"/>
          <w:lang w:eastAsia="ru-RU"/>
        </w:rPr>
      </w:pPr>
      <w:r w:rsidRPr="000D3313">
        <w:rPr>
          <w:rFonts w:ascii="Arial" w:hAnsi="Arial" w:cs="Arial"/>
          <w:b/>
          <w:bCs/>
          <w:sz w:val="28"/>
          <w:szCs w:val="28"/>
          <w:lang w:eastAsia="ru-RU"/>
        </w:rPr>
        <w:t>ГЛАВА 1. ОБЩИЕ ПОЛОЖЕНИЯ</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 Устав Малиновского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Малиновского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Устав подлежит государственной регистрации в порядке, установленном федеральным законом.</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 Правовая основа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2 в ред. решения Совета депутатов Малиновского сельсовета </w:t>
      </w:r>
      <w:hyperlink r:id="rId22"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3" w:tgtFrame="_self" w:history="1">
        <w:r w:rsidRPr="000D3313">
          <w:rPr>
            <w:rFonts w:ascii="Arial" w:hAnsi="Arial" w:cs="Arial"/>
            <w:color w:val="0000FF"/>
            <w:sz w:val="24"/>
            <w:szCs w:val="24"/>
            <w:lang w:eastAsia="ru-RU"/>
          </w:rPr>
          <w:t>от 06.10.2003 г.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4" w:tgtFrame="_self" w:history="1">
        <w:r w:rsidRPr="000D3313">
          <w:rPr>
            <w:rFonts w:ascii="Arial" w:hAnsi="Arial" w:cs="Arial"/>
            <w:color w:val="0000FF"/>
            <w:sz w:val="24"/>
            <w:szCs w:val="24"/>
            <w:lang w:eastAsia="ru-RU"/>
          </w:rPr>
          <w:t>Устав</w:t>
        </w:r>
      </w:hyperlink>
      <w:r w:rsidRPr="000D3313">
        <w:rPr>
          <w:rFonts w:ascii="Arial" w:hAnsi="Arial" w:cs="Arial"/>
          <w:sz w:val="24"/>
          <w:szCs w:val="24"/>
          <w:lang w:eastAsia="ru-RU"/>
        </w:rPr>
        <w:t>, законы и нормативные правовые акты Красноярского края, настоящий Устав, решения принятые на местных референдумах, и иные муниципальные правовые акты.</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 Муниципальное образование Малиновский сельсовет</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Малиновский сельсовет (далее - сельсовет) является муниципальным образованием, находящимся в границах Саянского района, местное самоуправление в котором осуществляется в соответствии с Конституцией Российской Федерации, Федеральным законом </w:t>
      </w:r>
      <w:hyperlink r:id="rId25" w:tgtFrame="_self" w:history="1">
        <w:r w:rsidRPr="000D3313">
          <w:rPr>
            <w:rFonts w:ascii="Arial" w:hAnsi="Arial" w:cs="Arial"/>
            <w:color w:val="0000FF"/>
            <w:sz w:val="24"/>
            <w:szCs w:val="24"/>
            <w:lang w:eastAsia="ru-RU"/>
          </w:rPr>
          <w:t>от 06.10.2003 г.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 федеральными законами и законами Красноярского края, настоящим Уставом.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Наименование «Муниципальное образование Малиновский сельсовет», «Малиновский сельсовет» равнозначны.</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Административным центром сельсовета является село Малиновка.</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 Официальные символы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Малиновский сельсовет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Официальные символы сельсовета и порядок официального использования указанных символов устанавливаются уставом сельсовета и нормативными правовыми актами сельского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26"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 Права жителей сельсовета на участие в местном самоуправлении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Граждане Российской Федерации, проживающие на территории сельсовета (далее - жители сельсовета), имеют равные права на участие в местном самоуправлении независимо от пола, расы, национальности, языка, имущественного и должностного положения, убеждений, отношения к религии, принадлежности к общественным объединениям, времени проживания на территории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Жители сельсовета имеют право избирать и быть избранными в органы и на выборные должности сельского самоуправления, голосовать на местных референдумах.</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Жители сельсовета имеют равный доступ к муниципальной службе.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4E6EC2" w:rsidRPr="000D3313" w:rsidRDefault="004E6EC2" w:rsidP="000D3313">
      <w:pPr>
        <w:ind w:firstLine="426"/>
        <w:jc w:val="both"/>
        <w:rPr>
          <w:rFonts w:ascii="Arial" w:hAnsi="Arial" w:cs="Arial"/>
          <w:sz w:val="24"/>
          <w:szCs w:val="24"/>
          <w:lang w:eastAsia="ru-RU"/>
        </w:rPr>
      </w:pPr>
      <w:r w:rsidRPr="000D3313">
        <w:rPr>
          <w:rFonts w:ascii="Arial" w:hAnsi="Arial"/>
          <w:sz w:val="24"/>
          <w:szCs w:val="24"/>
          <w:lang w:eastAsia="ru-RU"/>
        </w:rPr>
        <w:t xml:space="preserve">7. </w:t>
      </w:r>
      <w:r w:rsidRPr="000D3313">
        <w:rPr>
          <w:rFonts w:ascii="Arial" w:hAnsi="Arial" w:cs="Arial"/>
          <w:sz w:val="24"/>
          <w:szCs w:val="24"/>
          <w:lang w:eastAsia="ru-RU"/>
        </w:rPr>
        <w:t>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газете «Вести поселения» или в газете «Присаянье» в течении 20 дней со дня их принятия (государственной регистрации).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7 в ред. решения Совета депутатов Малиновского сельсовета </w:t>
      </w:r>
      <w:hyperlink r:id="rId27"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28" w:tgtFrame="_self" w:history="1">
        <w:r w:rsidRPr="000D3313">
          <w:rPr>
            <w:rFonts w:ascii="Arial" w:hAnsi="Arial" w:cs="Arial"/>
            <w:color w:val="0000FF"/>
            <w:sz w:val="24"/>
            <w:szCs w:val="24"/>
            <w:lang w:eastAsia="ru-RU"/>
          </w:rPr>
          <w:t>от 11.08.2008 г. № 75</w:t>
        </w:r>
      </w:hyperlink>
      <w:r w:rsidRPr="000D3313">
        <w:rPr>
          <w:rFonts w:ascii="Arial" w:hAnsi="Arial" w:cs="Arial"/>
          <w:sz w:val="24"/>
          <w:szCs w:val="24"/>
          <w:lang w:eastAsia="ru-RU"/>
        </w:rPr>
        <w:t xml:space="preserve">, </w:t>
      </w:r>
      <w:hyperlink r:id="rId29"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8. Органы прокуратуры имеют право нормотворческой инициативы, право вносить предложения об изменении, о дополнении, об отмене или принятии решений и иных нормативных правовых актов органов местного самоуправления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 введен Решением Совета депутатов Малиновского сельсовета </w:t>
      </w:r>
      <w:hyperlink r:id="rId30"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9. Иностранные граждане, постоянно или преимущественно проживающие на территории сельсовета, обладают при осуществлении мастного самоуправления правами в соответствии с международными договорами Российской Федерации и федеральными законами.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 введен Решением Совета депутатов Малиновского сельсовета </w:t>
      </w:r>
      <w:hyperlink r:id="rId31"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 Формы осуществления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6 в ред. Решения Совета депутатов Малиновского сельсовета </w:t>
      </w:r>
      <w:hyperlink r:id="rId32"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sz w:val="24"/>
          <w:szCs w:val="24"/>
          <w:lang w:eastAsia="ru-RU"/>
        </w:rPr>
        <w:t xml:space="preserve"> </w:t>
      </w:r>
      <w:r w:rsidRPr="000D3313">
        <w:rPr>
          <w:rFonts w:ascii="Arial" w:hAnsi="Arial" w:cs="Arial"/>
          <w:sz w:val="24"/>
          <w:szCs w:val="24"/>
          <w:lang w:eastAsia="ru-RU"/>
        </w:rPr>
        <w:t>Местное самоуправление осуществляется: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непосредственно населением через референдумы, муниципальные выборы, собрания жителей и иные формы в соответствии с Федеральным законом </w:t>
      </w:r>
      <w:hyperlink r:id="rId33" w:tgtFrame="_self" w:history="1">
        <w:r w:rsidRPr="000D3313">
          <w:rPr>
            <w:rFonts w:ascii="Arial" w:hAnsi="Arial"/>
            <w:color w:val="0000FF"/>
            <w:sz w:val="24"/>
            <w:szCs w:val="24"/>
            <w:lang w:eastAsia="ru-RU"/>
          </w:rPr>
          <w:t>от 06.10.2003г.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федеральными законами, законами Красноярского края;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органами местного самоуправления.</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7. Органы и должностные лица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Глава Малиновского сельсовета (далее - Глава сельсовета, глава) - высшее выборное должностное лицо, избираемое населением сельсовета на основе всеобщего равного и прямого избирательного права при тайном голосовании сроком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34"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35"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Малиновский сельский Совет депутатов (далее - сельский Совет депутатов, Совет) - представительный орган местного самоуправления сельсовета, состоящий из 7 депутатов, избираемых на основе всеобщего равного и прямого избирательного права при тайном голосовании сроком на 5 лет.</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36"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37"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Администрация Малиновского сельсовета (далее - администрация) является исполнительно-распорядительным органом местного самоуправления, подотчетным Совету депутатов.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38"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39"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40"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Органы местного самоуправления наделяются в соответствии с законом и настоящим Уставом собственной компетенцией по решению вопросов местного значения.</w:t>
      </w:r>
    </w:p>
    <w:p w:rsidR="004E6EC2" w:rsidRPr="000D3313" w:rsidRDefault="004E6EC2" w:rsidP="000D3313">
      <w:pPr>
        <w:ind w:firstLine="426"/>
        <w:jc w:val="both"/>
        <w:rPr>
          <w:rFonts w:ascii="Arial" w:hAnsi="Arial" w:cs="Arial"/>
          <w:sz w:val="24"/>
          <w:szCs w:val="24"/>
          <w:lang w:eastAsia="ru-RU"/>
        </w:rPr>
      </w:pPr>
      <w:r>
        <w:rPr>
          <w:rFonts w:ascii="Arial" w:hAnsi="Arial" w:cs="Arial"/>
          <w:sz w:val="24"/>
          <w:szCs w:val="24"/>
          <w:lang w:eastAsia="ru-RU"/>
        </w:rPr>
        <w:t>(п. 5,6 исключены решением</w:t>
      </w:r>
      <w:r w:rsidRPr="000D3313">
        <w:rPr>
          <w:rFonts w:ascii="Arial" w:hAnsi="Arial" w:cs="Arial"/>
          <w:sz w:val="24"/>
          <w:szCs w:val="24"/>
          <w:lang w:eastAsia="ru-RU"/>
        </w:rPr>
        <w:t xml:space="preserve"> Совета депутатов Малиновского сельсовета </w:t>
      </w:r>
      <w:hyperlink r:id="rId4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8. Вопросы местного значения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8 в ред. Решения Совета депутатов Малиновского сельсовета </w:t>
      </w:r>
      <w:hyperlink r:id="rId42" w:tgtFrame="_self" w:history="1">
        <w:r w:rsidRPr="000D3313">
          <w:rPr>
            <w:rFonts w:ascii="Arial" w:hAnsi="Arial" w:cs="Arial"/>
            <w:color w:val="0000FF"/>
            <w:sz w:val="24"/>
            <w:szCs w:val="24"/>
            <w:lang w:eastAsia="ru-RU"/>
          </w:rPr>
          <w:t>от 16.03.2012 № 76</w:t>
        </w:r>
      </w:hyperlink>
      <w:r w:rsidRPr="00B500C8">
        <w:rPr>
          <w:color w:val="0000FF"/>
        </w:rPr>
        <w:t>,</w:t>
      </w:r>
      <w:r w:rsidRPr="00B500C8">
        <w:rPr>
          <w:rFonts w:ascii="Arial" w:hAnsi="Arial" w:cs="Arial"/>
          <w:color w:val="0000FF"/>
          <w:sz w:val="24"/>
          <w:szCs w:val="24"/>
        </w:rPr>
        <w:t xml:space="preserve"> от 08.02.2016 г. № 11</w:t>
      </w:r>
      <w:r w:rsidRPr="00B500C8">
        <w:rPr>
          <w:rFonts w:ascii="Arial" w:hAnsi="Arial" w:cs="Arial"/>
          <w:color w:val="0000FF"/>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К вопросам местного значения относятся: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 формирование, утверждение, исполнение бюджета сельсовета и контроль за исполнением данного бюджета;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1.2. установление, изменение и отмена местных налогов и сборов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1.3. владение, пользование и распоряжение имуществом, находящимся в муниципальной собственности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1.4. организация в границах сельсовета электро-, тепло-, газо- и водоснабжения населения, водоотведения, снабжения населения топливом;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6EC2" w:rsidRPr="000D3313" w:rsidRDefault="004E6EC2" w:rsidP="000D3313">
      <w:pPr>
        <w:ind w:firstLine="426"/>
        <w:jc w:val="both"/>
        <w:rPr>
          <w:rFonts w:ascii="Arial" w:hAnsi="Arial"/>
          <w:sz w:val="24"/>
          <w:szCs w:val="24"/>
          <w:lang w:eastAsia="ru-RU"/>
        </w:rPr>
      </w:pPr>
      <w:r w:rsidRPr="000D3313">
        <w:rPr>
          <w:rFonts w:ascii="Arial" w:hAnsi="Arial" w:cs="Arial"/>
          <w:sz w:val="24"/>
          <w:szCs w:val="24"/>
          <w:lang w:eastAsia="ru-RU"/>
        </w:rPr>
        <w:t xml:space="preserve">1.6. </w:t>
      </w:r>
      <w:r w:rsidRPr="000D3313">
        <w:rPr>
          <w:rFonts w:ascii="Arial" w:hAnsi="Arial" w:cs="Arial"/>
          <w:color w:val="000000"/>
          <w:sz w:val="24"/>
          <w:lang w:eastAsia="ru-RU"/>
        </w:rPr>
        <w:t xml:space="preserve">обеспечение проживающих в поселении и нуждающихся </w:t>
      </w:r>
      <w:r w:rsidRPr="000D3313">
        <w:rPr>
          <w:rFonts w:ascii="Arial" w:hAnsi="Arial" w:cs="Arial"/>
          <w:bCs/>
          <w:iCs/>
          <w:color w:val="000000"/>
          <w:sz w:val="24"/>
          <w:lang w:eastAsia="ru-RU"/>
        </w:rPr>
        <w:t>в</w:t>
      </w:r>
      <w:r w:rsidRPr="000D3313">
        <w:rPr>
          <w:rFonts w:ascii="Arial" w:hAnsi="Arial" w:cs="Arial"/>
          <w:b/>
          <w:bCs/>
          <w:i/>
          <w:iCs/>
          <w:color w:val="000000"/>
          <w:sz w:val="24"/>
          <w:lang w:eastAsia="ru-RU"/>
        </w:rPr>
        <w:t xml:space="preserve"> </w:t>
      </w:r>
      <w:r w:rsidRPr="000D3313">
        <w:rPr>
          <w:rFonts w:ascii="Arial" w:hAnsi="Arial" w:cs="Arial"/>
          <w:color w:val="000000"/>
          <w:sz w:val="24"/>
          <w:lang w:eastAsia="ru-RU"/>
        </w:rPr>
        <w:t xml:space="preserve">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43" w:tgtFrame="_self" w:history="1">
        <w:r w:rsidRPr="000D3313">
          <w:rPr>
            <w:rFonts w:ascii="Arial" w:hAnsi="Arial"/>
            <w:color w:val="0000FF"/>
            <w:sz w:val="24"/>
            <w:szCs w:val="24"/>
            <w:lang w:eastAsia="ru-RU"/>
          </w:rPr>
          <w:t>жилищным законодательством</w:t>
        </w:r>
      </w:hyperlink>
      <w:r w:rsidRPr="000D3313">
        <w:rPr>
          <w:rFonts w:ascii="Arial" w:hAnsi="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1.6 в ред. решения Совета депутатов Малиновского сельсовета </w:t>
      </w:r>
      <w:hyperlink r:id="rId44" w:tgtFrame="_self" w:history="1">
        <w:r w:rsidRPr="000D3313">
          <w:rPr>
            <w:rFonts w:ascii="Arial" w:hAnsi="Arial" w:cs="Arial"/>
            <w:color w:val="0000FF"/>
            <w:sz w:val="24"/>
            <w:szCs w:val="24"/>
            <w:lang w:eastAsia="ru-RU"/>
          </w:rPr>
          <w:t>от 24.10.2012 № 94</w:t>
        </w:r>
      </w:hyperlink>
      <w:r w:rsidRPr="000D3313">
        <w:rPr>
          <w:rFonts w:ascii="Arial" w:hAnsi="Arial" w:cs="Arial"/>
          <w:sz w:val="24"/>
          <w:szCs w:val="24"/>
          <w:lang w:eastAsia="ru-RU"/>
        </w:rPr>
        <w:t xml:space="preserve">, </w:t>
      </w:r>
      <w:hyperlink r:id="rId45" w:tgtFrame="_self" w:history="1">
        <w:r w:rsidRPr="000D3313">
          <w:rPr>
            <w:rFonts w:ascii="Arial" w:hAnsi="Arial" w:cs="Arial"/>
            <w:color w:val="0000FF"/>
            <w:sz w:val="24"/>
            <w:szCs w:val="24"/>
            <w:lang w:eastAsia="ru-RU"/>
          </w:rPr>
          <w:t>от 15.11.2013 № 129</w:t>
        </w:r>
      </w:hyperlink>
      <w:r w:rsidRPr="000D3313">
        <w:rPr>
          <w:rFonts w:ascii="Arial" w:hAnsi="Arial" w:cs="Arial"/>
          <w:sz w:val="24"/>
          <w:szCs w:val="24"/>
          <w:lang w:eastAsia="ru-RU"/>
        </w:rPr>
        <w:t>)</w:t>
      </w:r>
    </w:p>
    <w:p w:rsidR="004E6EC2" w:rsidRDefault="004E6EC2" w:rsidP="000D3313">
      <w:pPr>
        <w:ind w:firstLine="426"/>
        <w:jc w:val="both"/>
        <w:rPr>
          <w:rFonts w:ascii="Arial" w:hAnsi="Arial" w:cs="Arial"/>
          <w:sz w:val="24"/>
          <w:szCs w:val="24"/>
          <w:lang w:eastAsia="ru-RU"/>
        </w:rPr>
      </w:pPr>
      <w:r w:rsidRPr="00EC07D8">
        <w:rPr>
          <w:rFonts w:ascii="Arial" w:hAnsi="Arial" w:cs="Arial"/>
          <w:sz w:val="24"/>
          <w:szCs w:val="24"/>
          <w:lang w:eastAsia="ru-RU"/>
        </w:rPr>
        <w:t xml:space="preserve"> (пп. 1.7. исключен Решением Совета депутатов Малиновского сельсовета </w:t>
      </w:r>
      <w:hyperlink r:id="rId46" w:tgtFrame="_self" w:history="1">
        <w:r w:rsidRPr="00EC07D8">
          <w:rPr>
            <w:rStyle w:val="Hyperlink"/>
            <w:rFonts w:ascii="Arial" w:hAnsi="Arial" w:cs="Arial"/>
            <w:sz w:val="24"/>
            <w:szCs w:val="24"/>
          </w:rPr>
          <w:t>от 08.02.2016 № 11</w:t>
        </w:r>
      </w:hyperlink>
      <w:r w:rsidRPr="00EC07D8">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1.9. участие в предупреждении и ликвидации последствий чрезвычайных ситуаций в границах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1.10. обеспечение первичных мер пожарной безопасности в границах населенных пунктов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1.11. создание условий для обеспечения жителей сельсовета услугами связи, общественного питания, торговли и бытового обслуживания;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1.12. организация библиотечного обслуживания населения, комплектование и обеспечение сохранности библиотечных фондов библиотек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1.13. создание условий для организации досуга и обеспечения жителей сельсовета услугами организаций культуры;</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1.14.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1.16.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1.17.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1.18. формирование архивных фондов сельсовета;</w:t>
      </w:r>
    </w:p>
    <w:p w:rsidR="004E6EC2"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1.19.</w:t>
      </w:r>
      <w:r w:rsidRPr="008F2B35">
        <w:rPr>
          <w:rFonts w:ascii="Arial" w:hAnsi="Arial" w:cs="Arial"/>
          <w:color w:val="000000"/>
          <w:sz w:val="24"/>
          <w:szCs w:val="24"/>
        </w:rPr>
        <w:t xml:space="preserve"> </w:t>
      </w:r>
      <w:r>
        <w:rPr>
          <w:rStyle w:val="4"/>
          <w:rFonts w:ascii="Arial" w:hAnsi="Arial" w:cs="Arial"/>
          <w:color w:val="000000"/>
          <w:sz w:val="24"/>
          <w:szCs w:val="24"/>
        </w:rPr>
        <w:t>у</w:t>
      </w:r>
      <w:r w:rsidRPr="0007613F">
        <w:rPr>
          <w:rStyle w:val="4"/>
          <w:rFonts w:ascii="Arial" w:hAnsi="Arial" w:cs="Arial"/>
          <w:color w:val="000000"/>
          <w:sz w:val="24"/>
          <w:szCs w:val="24"/>
        </w:rPr>
        <w:t>частие в  организации  деятельности   по сбору (в том числе раздельному сбору) и транспортированию твердых  коммунальных отходов</w:t>
      </w:r>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Pr>
          <w:rFonts w:ascii="Arial" w:hAnsi="Arial"/>
          <w:sz w:val="24"/>
          <w:szCs w:val="24"/>
          <w:lang w:eastAsia="ru-RU"/>
        </w:rPr>
        <w:t>(пп. 1.19</w:t>
      </w:r>
      <w:r w:rsidRPr="000D3313">
        <w:rPr>
          <w:rFonts w:ascii="Arial" w:hAnsi="Arial"/>
          <w:sz w:val="24"/>
          <w:szCs w:val="24"/>
          <w:lang w:eastAsia="ru-RU"/>
        </w:rPr>
        <w:t xml:space="preserve"> в ред. Решения Совета депутатов Малиновского сельсовета </w:t>
      </w:r>
      <w:hyperlink r:id="rId47" w:tgtFrame="_self" w:history="1">
        <w:r>
          <w:rPr>
            <w:rFonts w:ascii="Arial" w:hAnsi="Arial"/>
            <w:color w:val="0000FF"/>
            <w:sz w:val="24"/>
            <w:szCs w:val="24"/>
            <w:lang w:eastAsia="ru-RU"/>
          </w:rPr>
          <w:t>от 08.02.2016</w:t>
        </w:r>
        <w:r w:rsidRPr="000D3313">
          <w:rPr>
            <w:rFonts w:ascii="Arial" w:hAnsi="Arial"/>
            <w:color w:val="0000FF"/>
            <w:sz w:val="24"/>
            <w:szCs w:val="24"/>
            <w:lang w:eastAsia="ru-RU"/>
          </w:rPr>
          <w:t xml:space="preserve"> № 1</w:t>
        </w:r>
        <w:r>
          <w:rPr>
            <w:rFonts w:ascii="Arial" w:hAnsi="Arial"/>
            <w:color w:val="0000FF"/>
            <w:sz w:val="24"/>
            <w:szCs w:val="24"/>
            <w:lang w:eastAsia="ru-RU"/>
          </w:rPr>
          <w:t>1</w:t>
        </w:r>
      </w:hyperlink>
      <w:r w:rsidRPr="000D3313">
        <w:rPr>
          <w:rFonts w:ascii="Arial" w:hAnsi="Arial"/>
          <w:sz w:val="24"/>
          <w:szCs w:val="24"/>
          <w:lang w:eastAsia="ru-RU"/>
        </w:rPr>
        <w:t>)</w:t>
      </w:r>
    </w:p>
    <w:p w:rsidR="004E6EC2"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1.20.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w:t>
      </w:r>
      <w:r>
        <w:rPr>
          <w:rFonts w:ascii="Arial" w:hAnsi="Arial" w:cs="Arial"/>
          <w:sz w:val="24"/>
          <w:szCs w:val="24"/>
          <w:lang w:eastAsia="ru-RU"/>
        </w:rPr>
        <w:t>ание малых архитектурных форм),</w:t>
      </w:r>
      <w:r w:rsidRPr="0051584E">
        <w:rPr>
          <w:rFonts w:ascii="Arial" w:hAnsi="Arial" w:cs="Arial"/>
          <w:sz w:val="24"/>
          <w:szCs w:val="24"/>
          <w:lang w:eastAsia="ru-RU"/>
        </w:rPr>
        <w:t xml:space="preserve"> </w:t>
      </w:r>
      <w:r w:rsidRPr="000D3313">
        <w:rPr>
          <w:rFonts w:ascii="Arial" w:hAnsi="Arial" w:cs="Arial"/>
          <w:sz w:val="24"/>
          <w:szCs w:val="24"/>
          <w:lang w:eastAsia="ru-RU"/>
        </w:rPr>
        <w:t>а также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4E6EC2" w:rsidRPr="009A58F8" w:rsidRDefault="004E6EC2" w:rsidP="009A58F8">
      <w:pPr>
        <w:ind w:firstLine="426"/>
        <w:jc w:val="both"/>
        <w:rPr>
          <w:rFonts w:ascii="Arial" w:hAnsi="Arial" w:cs="Arial"/>
          <w:sz w:val="24"/>
          <w:szCs w:val="24"/>
          <w:lang w:eastAsia="ru-RU"/>
        </w:rPr>
      </w:pPr>
      <w:r w:rsidRPr="009A58F8">
        <w:rPr>
          <w:rFonts w:ascii="Arial" w:hAnsi="Arial" w:cs="Arial"/>
          <w:sz w:val="24"/>
          <w:szCs w:val="24"/>
          <w:lang w:eastAsia="ru-RU"/>
        </w:rPr>
        <w:t xml:space="preserve">(пп. 1.20 в ред. Решения Совета депутатов Малиновского сельсовета </w:t>
      </w:r>
      <w:hyperlink r:id="rId48" w:tgtFrame="_self" w:history="1">
        <w:r w:rsidRPr="009A58F8">
          <w:rPr>
            <w:rStyle w:val="Hyperlink"/>
            <w:rFonts w:ascii="Arial" w:hAnsi="Arial" w:cs="Arial"/>
            <w:sz w:val="24"/>
            <w:szCs w:val="24"/>
          </w:rPr>
          <w:t>от 08.02.2016 № 11</w:t>
        </w:r>
      </w:hyperlink>
      <w:r w:rsidRPr="009A58F8">
        <w:rPr>
          <w:rFonts w:ascii="Arial" w:hAnsi="Arial" w:cs="Arial"/>
          <w:sz w:val="24"/>
          <w:szCs w:val="24"/>
          <w:lang w:eastAsia="ru-RU"/>
        </w:rPr>
        <w:t>)</w:t>
      </w:r>
    </w:p>
    <w:p w:rsidR="004E6EC2" w:rsidRPr="00B503B5" w:rsidRDefault="004E6EC2" w:rsidP="000D3313">
      <w:pPr>
        <w:ind w:firstLine="426"/>
        <w:jc w:val="both"/>
        <w:rPr>
          <w:rFonts w:ascii="Arial" w:hAnsi="Arial" w:cs="Arial"/>
          <w:sz w:val="24"/>
          <w:szCs w:val="24"/>
          <w:lang w:eastAsia="ru-RU"/>
        </w:rPr>
      </w:pPr>
      <w:r w:rsidRPr="00B503B5">
        <w:rPr>
          <w:rFonts w:ascii="Arial" w:hAnsi="Arial" w:cs="Arial"/>
          <w:sz w:val="24"/>
          <w:szCs w:val="24"/>
          <w:lang w:eastAsia="ru-RU"/>
        </w:rPr>
        <w:t xml:space="preserve"> (пп. 1.21 исключен решением Совета депутатов Малиновского сельсовета </w:t>
      </w:r>
      <w:hyperlink r:id="rId49" w:tgtFrame="_self" w:history="1">
        <w:r w:rsidRPr="00B503B5">
          <w:rPr>
            <w:rFonts w:ascii="Arial" w:hAnsi="Arial" w:cs="Arial"/>
            <w:color w:val="0000FF"/>
            <w:sz w:val="24"/>
            <w:szCs w:val="24"/>
            <w:lang w:eastAsia="ru-RU"/>
          </w:rPr>
          <w:t>от 08.02.2016 № 11</w:t>
        </w:r>
      </w:hyperlink>
      <w:r w:rsidRPr="00B503B5">
        <w:rPr>
          <w:rFonts w:ascii="Arial" w:hAnsi="Arial" w:cs="Arial"/>
          <w:sz w:val="24"/>
          <w:szCs w:val="24"/>
          <w:lang w:eastAsia="ru-RU"/>
        </w:rPr>
        <w:t>)</w:t>
      </w:r>
    </w:p>
    <w:p w:rsidR="004E6EC2" w:rsidRDefault="004E6EC2" w:rsidP="000D3313">
      <w:pPr>
        <w:ind w:firstLine="426"/>
        <w:jc w:val="both"/>
        <w:rPr>
          <w:rFonts w:ascii="Arial" w:hAnsi="Arial" w:cs="Arial"/>
          <w:color w:val="000000"/>
          <w:sz w:val="24"/>
          <w:szCs w:val="24"/>
          <w:lang w:eastAsia="ru-RU"/>
        </w:rPr>
      </w:pPr>
      <w:r w:rsidRPr="000D3313">
        <w:rPr>
          <w:rFonts w:ascii="Arial" w:hAnsi="Arial" w:cs="Arial"/>
          <w:sz w:val="24"/>
          <w:szCs w:val="24"/>
          <w:lang w:eastAsia="ru-RU"/>
        </w:rPr>
        <w:t>1.22.</w:t>
      </w:r>
      <w:r w:rsidRPr="000D3313">
        <w:rPr>
          <w:rFonts w:ascii="Arial" w:hAnsi="Arial" w:cs="Arial"/>
          <w:color w:val="000000"/>
          <w:sz w:val="24"/>
          <w:szCs w:val="24"/>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w:t>
      </w:r>
      <w:r w:rsidRPr="000D3313">
        <w:rPr>
          <w:rFonts w:ascii="Arial" w:hAnsi="Arial" w:cs="Arial"/>
          <w:color w:val="000000"/>
          <w:sz w:val="24"/>
          <w:szCs w:val="24"/>
          <w:lang w:eastAsia="ru-RU"/>
        </w:rPr>
        <w:softHyphen/>
        <w:t xml:space="preserve">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p>
    <w:p w:rsidR="004E6EC2" w:rsidRDefault="004E6EC2" w:rsidP="000D3313">
      <w:pPr>
        <w:ind w:firstLine="426"/>
        <w:jc w:val="both"/>
        <w:rPr>
          <w:rFonts w:ascii="Arial" w:hAnsi="Arial" w:cs="Arial"/>
          <w:color w:val="000000"/>
          <w:sz w:val="24"/>
          <w:szCs w:val="24"/>
          <w:lang w:eastAsia="ru-RU"/>
        </w:rPr>
      </w:pP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color w:val="000000"/>
          <w:sz w:val="24"/>
          <w:szCs w:val="24"/>
          <w:lang w:eastAsia="ru-RU"/>
        </w:rPr>
        <w:t>границах поселения, измене</w:t>
      </w:r>
      <w:r w:rsidRPr="000D3313">
        <w:rPr>
          <w:rFonts w:ascii="Arial" w:hAnsi="Arial" w:cs="Arial"/>
          <w:color w:val="000000"/>
          <w:sz w:val="24"/>
          <w:szCs w:val="24"/>
          <w:lang w:eastAsia="ru-RU"/>
        </w:rPr>
        <w:softHyphen/>
        <w:t>ние, аннулирование таких наименований, размещение информации в государственном адресном реестре</w:t>
      </w:r>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sz w:val="24"/>
          <w:szCs w:val="24"/>
          <w:lang w:eastAsia="ru-RU"/>
        </w:rPr>
        <w:t xml:space="preserve">(пп. 1.22 в ред. Решения Совета депутатов Малиновского сельсовета </w:t>
      </w:r>
      <w:hyperlink r:id="rId50" w:tgtFrame="_self" w:history="1">
        <w:r w:rsidRPr="000D3313">
          <w:rPr>
            <w:rFonts w:ascii="Arial" w:hAnsi="Arial"/>
            <w:color w:val="0000FF"/>
            <w:sz w:val="24"/>
            <w:szCs w:val="24"/>
            <w:lang w:eastAsia="ru-RU"/>
          </w:rPr>
          <w:t>от 11.06.2014 № 147</w:t>
        </w:r>
      </w:hyperlink>
      <w:r w:rsidRPr="000D3313">
        <w:rPr>
          <w:rFonts w:ascii="Arial" w:hAnsi="Arial"/>
          <w:sz w:val="24"/>
          <w:szCs w:val="24"/>
          <w:lang w:eastAsia="ru-RU"/>
        </w:rPr>
        <w:t>)</w:t>
      </w:r>
      <w:r w:rsidRPr="000D3313">
        <w:rPr>
          <w:rFonts w:ascii="Arial" w:hAnsi="Arial" w:cs="Arial"/>
          <w:sz w:val="24"/>
          <w:szCs w:val="24"/>
          <w:lang w:eastAsia="ru-RU"/>
        </w:rPr>
        <w:t xml:space="preserve">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1.23. организация ритуальных услуг и содержание мест захоронения;</w:t>
      </w:r>
    </w:p>
    <w:p w:rsidR="004E6EC2" w:rsidRDefault="004E6EC2" w:rsidP="000D3313">
      <w:pPr>
        <w:ind w:firstLine="426"/>
        <w:jc w:val="both"/>
        <w:rPr>
          <w:rFonts w:ascii="Arial" w:hAnsi="Arial"/>
          <w:sz w:val="24"/>
          <w:szCs w:val="24"/>
          <w:lang w:eastAsia="ru-RU"/>
        </w:rPr>
      </w:pPr>
      <w:r w:rsidRPr="000D3313">
        <w:rPr>
          <w:rFonts w:ascii="Arial" w:hAnsi="Arial" w:cs="Arial"/>
          <w:sz w:val="24"/>
          <w:szCs w:val="24"/>
          <w:lang w:eastAsia="ru-RU"/>
        </w:rPr>
        <w:t xml:space="preserve"> (пп. 1.24 </w:t>
      </w:r>
      <w:r>
        <w:rPr>
          <w:rFonts w:ascii="Arial" w:hAnsi="Arial" w:cs="Arial"/>
          <w:sz w:val="24"/>
          <w:szCs w:val="24"/>
          <w:lang w:eastAsia="ru-RU"/>
        </w:rPr>
        <w:t xml:space="preserve">исключен </w:t>
      </w:r>
      <w:r>
        <w:rPr>
          <w:rFonts w:ascii="Arial" w:hAnsi="Arial"/>
          <w:sz w:val="24"/>
          <w:szCs w:val="24"/>
          <w:lang w:eastAsia="ru-RU"/>
        </w:rPr>
        <w:t>Решением</w:t>
      </w:r>
      <w:r w:rsidRPr="000D3313">
        <w:rPr>
          <w:rFonts w:ascii="Arial" w:hAnsi="Arial"/>
          <w:sz w:val="24"/>
          <w:szCs w:val="24"/>
          <w:lang w:eastAsia="ru-RU"/>
        </w:rPr>
        <w:t xml:space="preserve"> Совета депутатов Малиновского сельсовета </w:t>
      </w:r>
      <w:hyperlink r:id="rId51" w:tgtFrame="_self" w:history="1">
        <w:r w:rsidRPr="000D3313">
          <w:rPr>
            <w:rFonts w:ascii="Arial" w:hAnsi="Arial"/>
            <w:color w:val="0000FF"/>
            <w:sz w:val="24"/>
            <w:szCs w:val="24"/>
            <w:lang w:eastAsia="ru-RU"/>
          </w:rPr>
          <w:t>от 15.11.2013 № 129</w:t>
        </w:r>
      </w:hyperlink>
      <w:r w:rsidRPr="000D3313">
        <w:rPr>
          <w:rFonts w:ascii="Arial" w:hAnsi="Arial"/>
          <w:sz w:val="24"/>
          <w:szCs w:val="24"/>
          <w:lang w:eastAsia="ru-RU"/>
        </w:rPr>
        <w:t>)</w:t>
      </w:r>
    </w:p>
    <w:p w:rsidR="004E6EC2" w:rsidRPr="00B503B5" w:rsidRDefault="004E6EC2" w:rsidP="000D3313">
      <w:pPr>
        <w:ind w:firstLine="426"/>
        <w:jc w:val="both"/>
        <w:rPr>
          <w:rFonts w:ascii="Arial" w:hAnsi="Arial" w:cs="Arial"/>
          <w:sz w:val="24"/>
          <w:szCs w:val="24"/>
          <w:lang w:eastAsia="ru-RU"/>
        </w:rPr>
      </w:pPr>
      <w:r w:rsidRPr="00B503B5">
        <w:rPr>
          <w:rFonts w:ascii="Arial" w:hAnsi="Arial" w:cs="Arial"/>
          <w:sz w:val="24"/>
          <w:szCs w:val="24"/>
          <w:lang w:eastAsia="ru-RU"/>
        </w:rPr>
        <w:t xml:space="preserve">(пп. 1.25 исключен решением Совета депутатов Малиновского сельсовета </w:t>
      </w:r>
      <w:hyperlink r:id="rId52" w:tgtFrame="_self" w:history="1">
        <w:r w:rsidRPr="00B503B5">
          <w:rPr>
            <w:rStyle w:val="Hyperlink"/>
            <w:rFonts w:ascii="Arial" w:hAnsi="Arial" w:cs="Arial"/>
            <w:sz w:val="24"/>
            <w:szCs w:val="24"/>
          </w:rPr>
          <w:t>от 08.02.2016 № 11</w:t>
        </w:r>
      </w:hyperlink>
      <w:r w:rsidRPr="00B503B5">
        <w:rPr>
          <w:rFonts w:ascii="Arial" w:hAnsi="Arial" w:cs="Arial"/>
          <w:sz w:val="24"/>
          <w:szCs w:val="24"/>
          <w:lang w:eastAsia="ru-RU"/>
        </w:rPr>
        <w:t>)</w:t>
      </w:r>
    </w:p>
    <w:p w:rsidR="004E6EC2"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1.26. осуществление мероприятий по обеспечению безопасности людей на водных объектах, охране их жизни и здоровья;</w:t>
      </w:r>
    </w:p>
    <w:p w:rsidR="004E6EC2" w:rsidRPr="00D86942" w:rsidRDefault="004E6EC2" w:rsidP="000D3313">
      <w:pPr>
        <w:ind w:firstLine="426"/>
        <w:jc w:val="both"/>
        <w:rPr>
          <w:rFonts w:ascii="Arial" w:hAnsi="Arial" w:cs="Arial"/>
          <w:sz w:val="24"/>
          <w:szCs w:val="24"/>
          <w:lang w:eastAsia="ru-RU"/>
        </w:rPr>
      </w:pPr>
      <w:r>
        <w:rPr>
          <w:rFonts w:ascii="Arial" w:hAnsi="Arial" w:cs="Arial"/>
          <w:sz w:val="24"/>
          <w:szCs w:val="24"/>
          <w:lang w:eastAsia="ru-RU"/>
        </w:rPr>
        <w:t>(пп. 1.27</w:t>
      </w:r>
      <w:r w:rsidRPr="00D86942">
        <w:rPr>
          <w:rFonts w:ascii="Arial" w:hAnsi="Arial" w:cs="Arial"/>
          <w:sz w:val="24"/>
          <w:szCs w:val="24"/>
          <w:lang w:eastAsia="ru-RU"/>
        </w:rPr>
        <w:t xml:space="preserve"> исключен решением Совета депутатов Малиновского сельсовета </w:t>
      </w:r>
      <w:hyperlink r:id="rId53" w:tgtFrame="_self" w:history="1">
        <w:r w:rsidRPr="00D86942">
          <w:rPr>
            <w:rStyle w:val="Hyperlink"/>
            <w:rFonts w:ascii="Arial" w:hAnsi="Arial" w:cs="Arial"/>
            <w:sz w:val="24"/>
            <w:szCs w:val="24"/>
          </w:rPr>
          <w:t>от 08.02.2016 № 11</w:t>
        </w:r>
      </w:hyperlink>
      <w:r w:rsidRPr="00D86942">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1.28. содействие в развитии сельскохозяйственного производства, создание условий для развития малого и среднего предпринимательства;</w:t>
      </w:r>
    </w:p>
    <w:p w:rsidR="004E6EC2"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1.29. организация и осуществление мероприятий по работе с детьми и молодежью в сельсовете;</w:t>
      </w:r>
    </w:p>
    <w:p w:rsidR="004E6EC2" w:rsidRPr="00D86942" w:rsidRDefault="004E6EC2" w:rsidP="00D86942">
      <w:pPr>
        <w:ind w:firstLine="426"/>
        <w:jc w:val="both"/>
        <w:rPr>
          <w:rFonts w:ascii="Arial" w:hAnsi="Arial" w:cs="Arial"/>
          <w:sz w:val="24"/>
          <w:szCs w:val="24"/>
          <w:lang w:eastAsia="ru-RU"/>
        </w:rPr>
      </w:pPr>
      <w:r>
        <w:rPr>
          <w:rFonts w:ascii="Arial" w:hAnsi="Arial" w:cs="Arial"/>
          <w:sz w:val="24"/>
          <w:szCs w:val="24"/>
          <w:lang w:eastAsia="ru-RU"/>
        </w:rPr>
        <w:t>(пп. 1.30</w:t>
      </w:r>
      <w:r w:rsidRPr="00D86942">
        <w:rPr>
          <w:rFonts w:ascii="Arial" w:hAnsi="Arial" w:cs="Arial"/>
          <w:sz w:val="24"/>
          <w:szCs w:val="24"/>
          <w:lang w:eastAsia="ru-RU"/>
        </w:rPr>
        <w:t xml:space="preserve"> исключен решением Совета депутатов Малиновского сельсовета </w:t>
      </w:r>
      <w:hyperlink r:id="rId54" w:tgtFrame="_self" w:history="1">
        <w:r w:rsidRPr="00D86942">
          <w:rPr>
            <w:rStyle w:val="Hyperlink"/>
            <w:rFonts w:ascii="Arial" w:hAnsi="Arial" w:cs="Arial"/>
            <w:sz w:val="24"/>
            <w:szCs w:val="24"/>
          </w:rPr>
          <w:t>от 08.02.2016 № 11</w:t>
        </w:r>
      </w:hyperlink>
      <w:r w:rsidRPr="00D86942">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1.31. осуществление муниципального лесного контроля.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color w:val="000000"/>
          <w:sz w:val="24"/>
          <w:szCs w:val="24"/>
          <w:lang w:eastAsia="ru-RU"/>
        </w:rPr>
        <w:t>1.32.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sz w:val="24"/>
          <w:szCs w:val="24"/>
          <w:lang w:eastAsia="ru-RU"/>
        </w:rPr>
        <w:t xml:space="preserve">(пп. 1.32 в ред. Решения Совета депутатов Малиновского сельсовета </w:t>
      </w:r>
      <w:hyperlink r:id="rId55" w:tgtFrame="_self" w:history="1">
        <w:r w:rsidRPr="000D3313">
          <w:rPr>
            <w:rFonts w:ascii="Arial" w:hAnsi="Arial"/>
            <w:color w:val="0000FF"/>
            <w:sz w:val="24"/>
            <w:szCs w:val="24"/>
            <w:lang w:eastAsia="ru-RU"/>
          </w:rPr>
          <w:t>от 11.06.2014 № 147</w:t>
        </w:r>
      </w:hyperlink>
      <w:r w:rsidRPr="000D3313">
        <w:rPr>
          <w:rFonts w:ascii="Arial" w:hAnsi="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1.33.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56" w:tgtFrame="_self" w:history="1">
        <w:r w:rsidRPr="000D3313">
          <w:rPr>
            <w:rFonts w:ascii="Arial" w:hAnsi="Arial"/>
            <w:color w:val="0000FF"/>
            <w:sz w:val="24"/>
            <w:szCs w:val="24"/>
            <w:lang w:eastAsia="ru-RU"/>
          </w:rPr>
          <w:t>от 12 января 1996 года № 7-ФЗ</w:t>
        </w:r>
      </w:hyperlink>
      <w:r w:rsidRPr="000D3313">
        <w:rPr>
          <w:rFonts w:ascii="Arial" w:hAnsi="Arial" w:cs="Arial"/>
          <w:sz w:val="24"/>
          <w:szCs w:val="24"/>
          <w:lang w:eastAsia="ru-RU"/>
        </w:rPr>
        <w:t xml:space="preserve"> «О некоммерческих организациях».</w:t>
      </w:r>
    </w:p>
    <w:p w:rsidR="004E6EC2" w:rsidRPr="000D3313" w:rsidRDefault="004E6EC2" w:rsidP="000D3313">
      <w:pPr>
        <w:ind w:firstLine="426"/>
        <w:jc w:val="both"/>
        <w:rPr>
          <w:rFonts w:ascii="Arial" w:hAnsi="Arial" w:cs="Arial"/>
          <w:sz w:val="24"/>
          <w:szCs w:val="24"/>
          <w:lang w:eastAsia="ru-RU"/>
        </w:rPr>
      </w:pPr>
      <w:r>
        <w:rPr>
          <w:rFonts w:ascii="Arial" w:hAnsi="Arial" w:cs="Arial"/>
          <w:sz w:val="24"/>
          <w:szCs w:val="24"/>
          <w:lang w:eastAsia="ru-RU"/>
        </w:rPr>
        <w:t xml:space="preserve">(пп. </w:t>
      </w:r>
      <w:r w:rsidRPr="000D3313">
        <w:rPr>
          <w:rFonts w:ascii="Arial" w:hAnsi="Arial" w:cs="Arial"/>
          <w:sz w:val="24"/>
          <w:szCs w:val="24"/>
          <w:lang w:eastAsia="ru-RU"/>
        </w:rPr>
        <w:t xml:space="preserve">1.34. Исключен Решением </w:t>
      </w:r>
      <w:r w:rsidRPr="000D3313">
        <w:rPr>
          <w:rFonts w:ascii="Arial" w:hAnsi="Arial"/>
          <w:sz w:val="24"/>
          <w:szCs w:val="24"/>
          <w:lang w:eastAsia="ru-RU"/>
        </w:rPr>
        <w:t xml:space="preserve">Совета депутатов Малиновского сельсовета </w:t>
      </w:r>
      <w:hyperlink r:id="rId57" w:tgtFrame="_self" w:history="1">
        <w:r w:rsidRPr="000D3313">
          <w:rPr>
            <w:rFonts w:ascii="Arial" w:hAnsi="Arial"/>
            <w:color w:val="0000FF"/>
            <w:sz w:val="24"/>
            <w:szCs w:val="24"/>
            <w:lang w:eastAsia="ru-RU"/>
          </w:rPr>
          <w:t>от 11.06.2014 № 147</w:t>
        </w:r>
      </w:hyperlink>
      <w:r>
        <w:t>)</w:t>
      </w:r>
    </w:p>
    <w:p w:rsidR="004E6EC2" w:rsidRPr="00D86942" w:rsidRDefault="004E6EC2" w:rsidP="00CE2D31">
      <w:pPr>
        <w:ind w:firstLine="426"/>
        <w:jc w:val="both"/>
        <w:rPr>
          <w:rFonts w:ascii="Arial" w:hAnsi="Arial" w:cs="Arial"/>
          <w:sz w:val="24"/>
          <w:szCs w:val="24"/>
          <w:lang w:eastAsia="ru-RU"/>
        </w:rPr>
      </w:pPr>
      <w:r>
        <w:rPr>
          <w:rFonts w:ascii="Arial" w:hAnsi="Arial" w:cs="Arial"/>
          <w:sz w:val="24"/>
          <w:szCs w:val="24"/>
          <w:lang w:eastAsia="ru-RU"/>
        </w:rPr>
        <w:t xml:space="preserve"> (пп. 1.35.</w:t>
      </w:r>
      <w:r w:rsidRPr="00D86942">
        <w:rPr>
          <w:rFonts w:ascii="Arial" w:hAnsi="Arial" w:cs="Arial"/>
          <w:sz w:val="24"/>
          <w:szCs w:val="24"/>
          <w:lang w:eastAsia="ru-RU"/>
        </w:rPr>
        <w:t xml:space="preserve"> исключен решением Совета депутатов Малиновского сельсовета </w:t>
      </w:r>
      <w:hyperlink r:id="rId58" w:tgtFrame="_self" w:history="1">
        <w:r w:rsidRPr="00D86942">
          <w:rPr>
            <w:rStyle w:val="Hyperlink"/>
            <w:rFonts w:ascii="Arial" w:hAnsi="Arial" w:cs="Arial"/>
            <w:sz w:val="24"/>
            <w:szCs w:val="24"/>
          </w:rPr>
          <w:t>от 08.02.2016 № 11</w:t>
        </w:r>
      </w:hyperlink>
      <w:r w:rsidRPr="00D86942">
        <w:rPr>
          <w:rFonts w:ascii="Arial" w:hAnsi="Arial" w:cs="Arial"/>
          <w:sz w:val="24"/>
          <w:szCs w:val="24"/>
          <w:lang w:eastAsia="ru-RU"/>
        </w:rPr>
        <w:t>)</w:t>
      </w:r>
    </w:p>
    <w:p w:rsidR="004E6EC2" w:rsidRPr="00D86942" w:rsidRDefault="004E6EC2" w:rsidP="00CE2D31">
      <w:pPr>
        <w:ind w:firstLine="426"/>
        <w:jc w:val="both"/>
        <w:rPr>
          <w:rFonts w:ascii="Arial" w:hAnsi="Arial" w:cs="Arial"/>
          <w:sz w:val="24"/>
          <w:szCs w:val="24"/>
          <w:lang w:eastAsia="ru-RU"/>
        </w:rPr>
      </w:pPr>
      <w:r>
        <w:rPr>
          <w:rFonts w:ascii="Arial" w:hAnsi="Arial" w:cs="Arial"/>
          <w:sz w:val="24"/>
          <w:szCs w:val="24"/>
          <w:lang w:eastAsia="ru-RU"/>
        </w:rPr>
        <w:t xml:space="preserve"> (пп. 1.36.</w:t>
      </w:r>
      <w:r w:rsidRPr="00D86942">
        <w:rPr>
          <w:rFonts w:ascii="Arial" w:hAnsi="Arial" w:cs="Arial"/>
          <w:sz w:val="24"/>
          <w:szCs w:val="24"/>
          <w:lang w:eastAsia="ru-RU"/>
        </w:rPr>
        <w:t xml:space="preserve"> исключен решением Совета депутатов Малиновского сельсовета </w:t>
      </w:r>
      <w:hyperlink r:id="rId59" w:tgtFrame="_self" w:history="1">
        <w:r w:rsidRPr="00D86942">
          <w:rPr>
            <w:rStyle w:val="Hyperlink"/>
            <w:rFonts w:ascii="Arial" w:hAnsi="Arial" w:cs="Arial"/>
            <w:sz w:val="24"/>
            <w:szCs w:val="24"/>
          </w:rPr>
          <w:t>от 08.02.2016 № 11</w:t>
        </w:r>
      </w:hyperlink>
      <w:r w:rsidRPr="00D86942">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1.37. осуществление мер по противодействию коррупции в границах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1.38.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1.40.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E6EC2" w:rsidRDefault="004E6EC2" w:rsidP="000D3313">
      <w:pPr>
        <w:ind w:firstLine="426"/>
        <w:jc w:val="both"/>
        <w:rPr>
          <w:rFonts w:ascii="Arial" w:hAnsi="Arial"/>
          <w:sz w:val="24"/>
          <w:szCs w:val="24"/>
          <w:lang w:eastAsia="ru-RU"/>
        </w:rPr>
      </w:pPr>
      <w:r w:rsidRPr="000D3313">
        <w:rPr>
          <w:rFonts w:ascii="Arial" w:hAnsi="Arial"/>
          <w:sz w:val="24"/>
          <w:szCs w:val="24"/>
          <w:lang w:eastAsia="ru-RU"/>
        </w:rPr>
        <w:t xml:space="preserve">(пп. 1.40 введен Решением Совета депутатов Малиновского сельсовета </w:t>
      </w:r>
      <w:hyperlink r:id="rId60" w:tgtFrame="_self" w:history="1">
        <w:r w:rsidRPr="000D3313">
          <w:rPr>
            <w:rFonts w:ascii="Arial" w:hAnsi="Arial"/>
            <w:color w:val="0000FF"/>
            <w:sz w:val="24"/>
            <w:szCs w:val="24"/>
            <w:lang w:eastAsia="ru-RU"/>
          </w:rPr>
          <w:t>от 11.06.2014 № 147</w:t>
        </w:r>
      </w:hyperlink>
      <w:r w:rsidRPr="000D3313">
        <w:rPr>
          <w:rFonts w:ascii="Arial" w:hAnsi="Arial"/>
          <w:sz w:val="24"/>
          <w:szCs w:val="24"/>
          <w:lang w:eastAsia="ru-RU"/>
        </w:rPr>
        <w:t>)</w:t>
      </w:r>
    </w:p>
    <w:p w:rsidR="004E6EC2" w:rsidRDefault="004E6EC2" w:rsidP="000D3313">
      <w:pPr>
        <w:ind w:firstLine="426"/>
        <w:jc w:val="both"/>
        <w:rPr>
          <w:rFonts w:ascii="Arial" w:hAnsi="Arial" w:cs="Arial"/>
          <w:sz w:val="24"/>
          <w:szCs w:val="24"/>
        </w:rPr>
      </w:pPr>
      <w:r w:rsidRPr="00593EA6">
        <w:rPr>
          <w:rFonts w:ascii="Arial" w:hAnsi="Arial" w:cs="Arial"/>
          <w:sz w:val="24"/>
          <w:szCs w:val="24"/>
        </w:rPr>
        <w:t>1.41. Участие в соответствии с Федеральным законом от 24.07.2007 №221-ФЗ «О государственном кадастре недвижимости» в выполнении комплексных кадастровых работ</w:t>
      </w:r>
      <w:r>
        <w:rPr>
          <w:rFonts w:ascii="Arial" w:hAnsi="Arial" w:cs="Arial"/>
          <w:sz w:val="24"/>
          <w:szCs w:val="24"/>
        </w:rPr>
        <w:t>.</w:t>
      </w:r>
    </w:p>
    <w:p w:rsidR="004E6EC2" w:rsidRPr="00600BEE" w:rsidRDefault="004E6EC2" w:rsidP="000D3313">
      <w:pPr>
        <w:ind w:firstLine="426"/>
        <w:jc w:val="both"/>
        <w:rPr>
          <w:rFonts w:ascii="Arial" w:hAnsi="Arial"/>
          <w:sz w:val="24"/>
          <w:szCs w:val="24"/>
          <w:lang w:eastAsia="ru-RU"/>
        </w:rPr>
      </w:pPr>
      <w:r>
        <w:rPr>
          <w:rFonts w:ascii="Arial" w:hAnsi="Arial"/>
          <w:sz w:val="24"/>
          <w:szCs w:val="24"/>
          <w:lang w:eastAsia="ru-RU"/>
        </w:rPr>
        <w:t>(пп. 1.41</w:t>
      </w:r>
      <w:r w:rsidRPr="000D3313">
        <w:rPr>
          <w:rFonts w:ascii="Arial" w:hAnsi="Arial"/>
          <w:sz w:val="24"/>
          <w:szCs w:val="24"/>
          <w:lang w:eastAsia="ru-RU"/>
        </w:rPr>
        <w:t xml:space="preserve"> введен Решением Совета депутатов Малиновского сельсовета </w:t>
      </w:r>
      <w:hyperlink r:id="rId61" w:tgtFrame="_self" w:history="1">
        <w:r>
          <w:rPr>
            <w:rFonts w:ascii="Arial" w:hAnsi="Arial"/>
            <w:color w:val="0000FF"/>
            <w:sz w:val="24"/>
            <w:szCs w:val="24"/>
            <w:lang w:eastAsia="ru-RU"/>
          </w:rPr>
          <w:t>от 08.02.2016</w:t>
        </w:r>
        <w:r w:rsidRPr="000D3313">
          <w:rPr>
            <w:rFonts w:ascii="Arial" w:hAnsi="Arial"/>
            <w:color w:val="0000FF"/>
            <w:sz w:val="24"/>
            <w:szCs w:val="24"/>
            <w:lang w:eastAsia="ru-RU"/>
          </w:rPr>
          <w:t xml:space="preserve"> № </w:t>
        </w:r>
        <w:r>
          <w:rPr>
            <w:rFonts w:ascii="Arial" w:hAnsi="Arial"/>
            <w:color w:val="0000FF"/>
            <w:sz w:val="24"/>
            <w:szCs w:val="24"/>
            <w:lang w:eastAsia="ru-RU"/>
          </w:rPr>
          <w:t>1</w:t>
        </w:r>
        <w:r w:rsidRPr="000D3313">
          <w:rPr>
            <w:rFonts w:ascii="Arial" w:hAnsi="Arial"/>
            <w:color w:val="0000FF"/>
            <w:sz w:val="24"/>
            <w:szCs w:val="24"/>
            <w:lang w:eastAsia="ru-RU"/>
          </w:rPr>
          <w:t>1</w:t>
        </w:r>
      </w:hyperlink>
      <w:r w:rsidRPr="000D3313">
        <w:rPr>
          <w:rFonts w:ascii="Arial" w:hAnsi="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Органы местного самоуправления сельсовета, входящие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 предоставляемых из бюджетов этих поселений в бюджет муниципального района в соответствии с </w:t>
      </w:r>
      <w:hyperlink r:id="rId62" w:tgtFrame="_self" w:history="1">
        <w:r w:rsidRPr="000D3313">
          <w:rPr>
            <w:rFonts w:ascii="Arial" w:hAnsi="Arial"/>
            <w:color w:val="0000FF"/>
            <w:sz w:val="24"/>
            <w:szCs w:val="24"/>
            <w:lang w:eastAsia="ru-RU"/>
          </w:rPr>
          <w:t>Бюджетным кодексом Российской Федерации</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2.1. Соглашение о передаче полномочий между муниципальными образованиями заключается Главой поселения при условии его предварительного одобрения Советом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2.3.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8.1. Осуществление органами местного самоуправления отдельных переданных государственных полномочий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8.1 введена решением Совета депутатов Малиновского сельсовета </w:t>
      </w:r>
      <w:hyperlink r:id="rId63"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8.1. в ред. Решения Совета депутатов Малиновского сельсовета </w:t>
      </w:r>
      <w:hyperlink r:id="rId6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Наделение органов местного самоуправления Малиновского сельсовета Саянского района отдельными государственными полномочиями Российской Федерации, на срок действия этих полномочий,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4E6EC2" w:rsidRPr="00D25A45" w:rsidRDefault="004E6EC2" w:rsidP="000D3313">
      <w:pPr>
        <w:ind w:firstLine="426"/>
        <w:jc w:val="both"/>
        <w:rPr>
          <w:rFonts w:ascii="Arial" w:hAnsi="Arial" w:cs="Arial"/>
          <w:sz w:val="24"/>
          <w:szCs w:val="24"/>
          <w:lang w:eastAsia="ru-RU"/>
        </w:rPr>
      </w:pPr>
      <w:r>
        <w:rPr>
          <w:rFonts w:ascii="Arial" w:hAnsi="Arial" w:cs="Arial"/>
          <w:sz w:val="24"/>
          <w:szCs w:val="24"/>
          <w:lang w:eastAsia="ru-RU"/>
        </w:rPr>
        <w:t>(п. 1.</w:t>
      </w:r>
      <w:r w:rsidRPr="00D25A45">
        <w:rPr>
          <w:rFonts w:ascii="Arial" w:hAnsi="Arial" w:cs="Arial"/>
          <w:sz w:val="24"/>
          <w:szCs w:val="24"/>
          <w:lang w:eastAsia="ru-RU"/>
        </w:rPr>
        <w:t xml:space="preserve"> в ред. Решения Совета депутатов Малиновского сельсовета </w:t>
      </w:r>
      <w:hyperlink r:id="rId65" w:tgtFrame="_self" w:history="1">
        <w:r w:rsidRPr="00D25A45">
          <w:rPr>
            <w:rStyle w:val="Hyperlink"/>
            <w:rFonts w:ascii="Arial" w:hAnsi="Arial" w:cs="Arial"/>
            <w:sz w:val="24"/>
            <w:szCs w:val="24"/>
          </w:rPr>
          <w:t>от 08.02.2016 № 11</w:t>
        </w:r>
      </w:hyperlink>
      <w:r w:rsidRPr="00D25A45">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местным бюджетам субвенций из соответствующих бюджетов.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Сельский Совет депутатов Малиновского сельсовета имеет право принять решение о дополнительном использовании собственных материальных ресурсов и финансовых средств для осуществления переданных им отдельных государственных полномочий, предусмотрев соответствующее финансирование в бюджете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4.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6" w:tgtFrame="_self" w:history="1">
        <w:r w:rsidRPr="000D3313">
          <w:rPr>
            <w:rFonts w:ascii="Arial" w:hAnsi="Arial"/>
            <w:color w:val="0000FF"/>
            <w:sz w:val="24"/>
            <w:szCs w:val="24"/>
            <w:lang w:eastAsia="ru-RU"/>
          </w:rPr>
          <w:t>«Об общих принципах организации местного самоуправления в Российской Федерации»</w:t>
        </w:r>
      </w:hyperlink>
      <w:r w:rsidRPr="000D3313">
        <w:rPr>
          <w:rFonts w:ascii="Arial" w:hAnsi="Arial" w:cs="Arial"/>
          <w:sz w:val="24"/>
          <w:szCs w:val="24"/>
          <w:lang w:eastAsia="ru-RU"/>
        </w:rPr>
        <w:t>, в случае принятия Советом депутатов решения о реализации права на участие в осуществлении указанных полномочий.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Органы местного самоуправления сельсовета вправе осуществлять расходы и за счет средств бюджета Малиновского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 а так же вправе устанавливать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E6EC2" w:rsidRPr="000D3313" w:rsidRDefault="004E6EC2" w:rsidP="000D3313">
      <w:pPr>
        <w:ind w:firstLine="426"/>
        <w:contextualSpacing/>
        <w:jc w:val="both"/>
        <w:rPr>
          <w:rFonts w:ascii="Arial" w:hAnsi="Arial"/>
          <w:b/>
          <w:bCs/>
          <w:sz w:val="26"/>
          <w:szCs w:val="28"/>
          <w:lang w:eastAsia="ru-RU"/>
        </w:rPr>
      </w:pPr>
      <w:r w:rsidRPr="000D3313">
        <w:rPr>
          <w:rFonts w:ascii="Arial" w:hAnsi="Arial"/>
          <w:b/>
          <w:bCs/>
          <w:sz w:val="26"/>
          <w:szCs w:val="28"/>
          <w:lang w:eastAsia="ru-RU"/>
        </w:rPr>
        <w:t>Статья 8.2 Использование собственных материальных ресурсов и финансовых средств для осуществления переданных государственных полномочий</w:t>
      </w:r>
    </w:p>
    <w:p w:rsidR="004E6EC2" w:rsidRPr="000D3313" w:rsidRDefault="004E6EC2" w:rsidP="000D3313">
      <w:pPr>
        <w:ind w:firstLine="426"/>
        <w:contextualSpacing/>
        <w:jc w:val="both"/>
        <w:rPr>
          <w:rFonts w:ascii="Arial" w:hAnsi="Arial" w:cs="Arial"/>
          <w:sz w:val="24"/>
          <w:szCs w:val="24"/>
          <w:lang w:eastAsia="ru-RU"/>
        </w:rPr>
      </w:pPr>
      <w:r w:rsidRPr="000D3313">
        <w:rPr>
          <w:rFonts w:ascii="Arial" w:hAnsi="Arial" w:cs="Arial"/>
          <w:sz w:val="24"/>
          <w:szCs w:val="24"/>
          <w:lang w:eastAsia="ru-RU"/>
        </w:rPr>
        <w:t xml:space="preserve">(ст. 8.2 введена Решением Совета депутатов Малиновского сельсовета </w:t>
      </w:r>
      <w:hyperlink r:id="rId67" w:tgtFrame="_self" w:history="1">
        <w:r w:rsidRPr="000D3313">
          <w:rPr>
            <w:color w:val="0000FF"/>
            <w:sz w:val="24"/>
            <w:szCs w:val="24"/>
            <w:lang w:eastAsia="ru-RU"/>
          </w:rPr>
          <w:t>от 18.04.2011 г. № 47</w:t>
        </w:r>
      </w:hyperlink>
      <w:r w:rsidRPr="000D3313">
        <w:rPr>
          <w:rFonts w:ascii="Arial" w:hAnsi="Arial" w:cs="Arial"/>
          <w:sz w:val="24"/>
          <w:szCs w:val="24"/>
          <w:lang w:eastAsia="ru-RU"/>
        </w:rPr>
        <w:t>)</w:t>
      </w:r>
    </w:p>
    <w:p w:rsidR="004E6EC2" w:rsidRPr="000D3313" w:rsidRDefault="004E6EC2" w:rsidP="000D3313">
      <w:pPr>
        <w:ind w:firstLine="426"/>
        <w:contextualSpacing/>
        <w:jc w:val="both"/>
        <w:rPr>
          <w:rFonts w:ascii="Arial" w:hAnsi="Arial"/>
          <w:sz w:val="24"/>
          <w:szCs w:val="24"/>
          <w:lang w:eastAsia="ru-RU"/>
        </w:rPr>
      </w:pPr>
      <w:r w:rsidRPr="000D3313">
        <w:rPr>
          <w:rFonts w:ascii="Arial" w:hAnsi="Arial"/>
          <w:sz w:val="24"/>
          <w:szCs w:val="24"/>
          <w:lang w:eastAsia="ru-RU"/>
        </w:rPr>
        <w:t xml:space="preserve">1. Использование Малиновским сельсоветом собственных средств для осуществления переданных государственных полномочий может осуществляться в следующих случаях: </w:t>
      </w:r>
    </w:p>
    <w:p w:rsidR="004E6EC2" w:rsidRPr="000D3313" w:rsidRDefault="004E6EC2" w:rsidP="000D3313">
      <w:pPr>
        <w:ind w:firstLine="426"/>
        <w:jc w:val="both"/>
        <w:rPr>
          <w:rFonts w:ascii="Arial" w:hAnsi="Arial"/>
          <w:sz w:val="24"/>
          <w:szCs w:val="24"/>
          <w:lang w:eastAsia="ru-RU"/>
        </w:rPr>
      </w:pPr>
      <w:r w:rsidRPr="000D3313">
        <w:rPr>
          <w:rFonts w:ascii="Arial" w:hAnsi="Arial"/>
          <w:sz w:val="24"/>
          <w:szCs w:val="24"/>
          <w:lang w:eastAsia="ru-RU"/>
        </w:rPr>
        <w:t>а)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государственных полномочий;</w:t>
      </w:r>
    </w:p>
    <w:p w:rsidR="004E6EC2" w:rsidRPr="000D3313" w:rsidRDefault="004E6EC2" w:rsidP="000D3313">
      <w:pPr>
        <w:ind w:firstLine="426"/>
        <w:jc w:val="both"/>
        <w:rPr>
          <w:rFonts w:ascii="Arial" w:hAnsi="Arial"/>
          <w:sz w:val="24"/>
          <w:szCs w:val="24"/>
          <w:lang w:eastAsia="ru-RU"/>
        </w:rPr>
      </w:pPr>
      <w:r w:rsidRPr="000D3313">
        <w:rPr>
          <w:rFonts w:ascii="Arial" w:hAnsi="Arial"/>
          <w:sz w:val="24"/>
          <w:szCs w:val="24"/>
          <w:lang w:eastAsia="ru-RU"/>
        </w:rPr>
        <w:t>б)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Малиновского сельсовета с целью повышения качества исполнения преданных полномочий;</w:t>
      </w:r>
    </w:p>
    <w:p w:rsidR="004E6EC2" w:rsidRPr="000D3313" w:rsidRDefault="004E6EC2" w:rsidP="000D3313">
      <w:pPr>
        <w:ind w:firstLine="426"/>
        <w:jc w:val="both"/>
        <w:rPr>
          <w:rFonts w:ascii="Arial" w:hAnsi="Arial"/>
          <w:sz w:val="24"/>
          <w:szCs w:val="24"/>
          <w:lang w:eastAsia="ru-RU"/>
        </w:rPr>
      </w:pPr>
      <w:r w:rsidRPr="000D3313">
        <w:rPr>
          <w:rFonts w:ascii="Arial" w:hAnsi="Arial"/>
          <w:sz w:val="24"/>
          <w:szCs w:val="24"/>
          <w:lang w:eastAsia="ru-RU"/>
        </w:rPr>
        <w:t>в) в случае если в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w:t>
      </w:r>
    </w:p>
    <w:p w:rsidR="004E6EC2" w:rsidRPr="000D3313" w:rsidRDefault="004E6EC2" w:rsidP="000D3313">
      <w:pPr>
        <w:ind w:firstLine="426"/>
        <w:jc w:val="both"/>
        <w:rPr>
          <w:rFonts w:ascii="Arial" w:hAnsi="Arial"/>
          <w:sz w:val="24"/>
          <w:szCs w:val="24"/>
          <w:lang w:eastAsia="ru-RU"/>
        </w:rPr>
      </w:pPr>
      <w:r w:rsidRPr="000D3313">
        <w:rPr>
          <w:rFonts w:ascii="Arial" w:hAnsi="Arial"/>
          <w:sz w:val="24"/>
          <w:szCs w:val="24"/>
          <w:lang w:eastAsia="ru-RU"/>
        </w:rPr>
        <w:t>г) в случае не передачи материальных ресурсов, если их передача предусмотрена законом.</w:t>
      </w:r>
    </w:p>
    <w:p w:rsidR="004E6EC2" w:rsidRPr="000D3313" w:rsidRDefault="004E6EC2" w:rsidP="000D3313">
      <w:pPr>
        <w:ind w:firstLine="426"/>
        <w:jc w:val="both"/>
        <w:rPr>
          <w:rFonts w:ascii="Arial" w:hAnsi="Arial"/>
          <w:sz w:val="24"/>
          <w:szCs w:val="24"/>
          <w:lang w:eastAsia="ru-RU"/>
        </w:rPr>
      </w:pPr>
      <w:r w:rsidRPr="000D3313">
        <w:rPr>
          <w:rFonts w:ascii="Arial" w:hAnsi="Arial"/>
          <w:sz w:val="24"/>
          <w:szCs w:val="24"/>
          <w:lang w:eastAsia="ru-RU"/>
        </w:rPr>
        <w:t>2. Не допускается использование Малиновским сельсоветом собственных средств для осуществления переданных государственных полномочий в следующих случаях:</w:t>
      </w:r>
    </w:p>
    <w:p w:rsidR="004E6EC2" w:rsidRPr="000D3313" w:rsidRDefault="004E6EC2" w:rsidP="000D3313">
      <w:pPr>
        <w:ind w:firstLine="426"/>
        <w:jc w:val="both"/>
        <w:rPr>
          <w:rFonts w:ascii="Arial" w:hAnsi="Arial"/>
          <w:sz w:val="24"/>
          <w:szCs w:val="24"/>
          <w:lang w:eastAsia="ru-RU"/>
        </w:rPr>
      </w:pPr>
      <w:r w:rsidRPr="000D3313">
        <w:rPr>
          <w:rFonts w:ascii="Arial" w:hAnsi="Arial"/>
          <w:sz w:val="24"/>
          <w:szCs w:val="24"/>
          <w:lang w:eastAsia="ru-RU"/>
        </w:rPr>
        <w:t xml:space="preserve">- при наличии дефицита местного бюджета более 10 процентов (предельный размер дефицита, позволяющий использование сельсоветом собственных средств для осуществления переданных полномочий определяется сельским Советом депутатов самостоятельно, но не может превышать установленных </w:t>
      </w:r>
      <w:hyperlink r:id="rId68" w:tgtFrame="_self" w:history="1">
        <w:r w:rsidRPr="000D3313">
          <w:rPr>
            <w:color w:val="0000FF"/>
            <w:sz w:val="24"/>
            <w:lang w:eastAsia="ru-RU"/>
          </w:rPr>
          <w:t>Бюджетным кодексом</w:t>
        </w:r>
      </w:hyperlink>
      <w:r w:rsidRPr="000D3313">
        <w:rPr>
          <w:rFonts w:ascii="Arial" w:hAnsi="Arial"/>
          <w:sz w:val="24"/>
          <w:szCs w:val="24"/>
          <w:lang w:eastAsia="ru-RU"/>
        </w:rPr>
        <w:t xml:space="preserve"> 10 процентов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E6EC2" w:rsidRPr="000D3313" w:rsidRDefault="004E6EC2" w:rsidP="000D3313">
      <w:pPr>
        <w:ind w:firstLine="426"/>
        <w:jc w:val="both"/>
        <w:rPr>
          <w:rFonts w:ascii="Arial" w:hAnsi="Arial"/>
          <w:sz w:val="24"/>
          <w:szCs w:val="24"/>
          <w:lang w:eastAsia="ru-RU"/>
        </w:rPr>
      </w:pPr>
      <w:r w:rsidRPr="000D3313">
        <w:rPr>
          <w:rFonts w:ascii="Arial" w:hAnsi="Arial"/>
          <w:sz w:val="24"/>
          <w:szCs w:val="24"/>
          <w:lang w:eastAsia="ru-RU"/>
        </w:rPr>
        <w:t>-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w:t>
      </w:r>
    </w:p>
    <w:p w:rsidR="004E6EC2" w:rsidRPr="000D3313" w:rsidRDefault="004E6EC2" w:rsidP="000D3313">
      <w:pPr>
        <w:ind w:firstLine="426"/>
        <w:jc w:val="both"/>
        <w:rPr>
          <w:rFonts w:ascii="Arial" w:hAnsi="Arial"/>
          <w:sz w:val="24"/>
          <w:szCs w:val="24"/>
          <w:lang w:eastAsia="ru-RU"/>
        </w:rPr>
      </w:pPr>
      <w:r w:rsidRPr="000D3313">
        <w:rPr>
          <w:rFonts w:ascii="Arial" w:hAnsi="Arial"/>
          <w:sz w:val="24"/>
          <w:szCs w:val="24"/>
          <w:lang w:eastAsia="ru-RU"/>
        </w:rPr>
        <w:t>3. Финансовое обеспечение расходов, возникающих в случаях, перечисленных в абзацах 2-4 пункта 1 настоящей статьи, осуществляется за счет собственных доходов и источников финансирования дефицита бюджета сельсовета в пределах бюджетных ассигнований, предусмотренных в соответствующем финансовом году.</w:t>
      </w:r>
    </w:p>
    <w:p w:rsidR="004E6EC2" w:rsidRPr="000D3313" w:rsidRDefault="004E6EC2" w:rsidP="000D3313">
      <w:pPr>
        <w:ind w:firstLine="426"/>
        <w:jc w:val="both"/>
        <w:rPr>
          <w:rFonts w:ascii="Arial" w:hAnsi="Arial"/>
          <w:sz w:val="24"/>
          <w:szCs w:val="24"/>
          <w:lang w:eastAsia="ru-RU"/>
        </w:rPr>
      </w:pPr>
      <w:r w:rsidRPr="000D3313">
        <w:rPr>
          <w:rFonts w:ascii="Arial" w:hAnsi="Arial"/>
          <w:sz w:val="24"/>
          <w:szCs w:val="24"/>
          <w:lang w:eastAsia="ru-RU"/>
        </w:rPr>
        <w:t>Материальное обеспечение осуществляется за счет предоставления структурным подразделениям сельсовета,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4E6EC2" w:rsidRPr="000D3313" w:rsidRDefault="004E6EC2" w:rsidP="000D3313">
      <w:pPr>
        <w:ind w:firstLine="426"/>
        <w:jc w:val="both"/>
        <w:rPr>
          <w:rFonts w:ascii="Arial" w:hAnsi="Arial"/>
          <w:sz w:val="24"/>
          <w:szCs w:val="24"/>
          <w:lang w:eastAsia="ru-RU"/>
        </w:rPr>
      </w:pPr>
      <w:r w:rsidRPr="000D3313">
        <w:rPr>
          <w:rFonts w:ascii="Arial" w:hAnsi="Arial"/>
          <w:sz w:val="24"/>
          <w:szCs w:val="24"/>
          <w:lang w:eastAsia="ru-RU"/>
        </w:rPr>
        <w:t>4. Предложения о дополнительном использовании собственных средств сельсовета для осуществления переданных государственных полномочий вносятся главой Малиновского сельсовета в Малиновский сельский Совет депутатов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либо в течение текущего финансового года.</w:t>
      </w:r>
    </w:p>
    <w:p w:rsidR="004E6EC2" w:rsidRPr="000D3313" w:rsidRDefault="004E6EC2" w:rsidP="000D3313">
      <w:pPr>
        <w:ind w:firstLine="426"/>
        <w:jc w:val="both"/>
        <w:rPr>
          <w:rFonts w:ascii="Arial" w:hAnsi="Arial"/>
          <w:sz w:val="24"/>
          <w:szCs w:val="24"/>
          <w:lang w:eastAsia="ru-RU"/>
        </w:rPr>
      </w:pPr>
      <w:r w:rsidRPr="000D3313">
        <w:rPr>
          <w:rFonts w:ascii="Arial" w:hAnsi="Arial"/>
          <w:sz w:val="24"/>
          <w:szCs w:val="24"/>
          <w:lang w:eastAsia="ru-RU"/>
        </w:rPr>
        <w:t>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w:t>
      </w:r>
    </w:p>
    <w:p w:rsidR="004E6EC2" w:rsidRPr="000D3313" w:rsidRDefault="004E6EC2" w:rsidP="000D3313">
      <w:pPr>
        <w:ind w:firstLine="426"/>
        <w:jc w:val="both"/>
        <w:rPr>
          <w:rFonts w:ascii="Arial" w:hAnsi="Arial"/>
          <w:sz w:val="24"/>
          <w:szCs w:val="24"/>
          <w:lang w:eastAsia="ru-RU"/>
        </w:rPr>
      </w:pPr>
      <w:r w:rsidRPr="000D3313">
        <w:rPr>
          <w:rFonts w:ascii="Arial" w:hAnsi="Arial"/>
          <w:sz w:val="24"/>
          <w:szCs w:val="24"/>
          <w:lang w:eastAsia="ru-RU"/>
        </w:rPr>
        <w:t>При внесении предложения о дополнительном использовании собственных средств сельсовета для осуществления переданных государственных полномочий вместе с внесением на рассмотрение проекта бюджета Малиновского сельсовета в составе документов и материалов, предоставляемых одновременно с проектом бюджета на очередной финансовый год (очередной финансовый год и плановый период) Малиновский сельский Совет депутатов рассматривает и принимает положительное или отрицательное решение по данному вопросу в рамках процедуры принятия бюджета сельсовета на очередной финансовый год (очередной финансовый год и плановый период).</w:t>
      </w:r>
    </w:p>
    <w:p w:rsidR="004E6EC2" w:rsidRPr="000D3313" w:rsidRDefault="004E6EC2" w:rsidP="000D3313">
      <w:pPr>
        <w:ind w:firstLine="426"/>
        <w:jc w:val="both"/>
        <w:rPr>
          <w:lang w:eastAsia="ru-RU"/>
        </w:rPr>
      </w:pPr>
      <w:r w:rsidRPr="000D3313">
        <w:rPr>
          <w:rFonts w:ascii="Arial" w:hAnsi="Arial"/>
          <w:sz w:val="24"/>
          <w:szCs w:val="24"/>
          <w:lang w:eastAsia="ru-RU"/>
        </w:rPr>
        <w:t>При внесении предложения о дополнительном использовании собственных средств Малиновского сельсовета для осуществления переданных полномочий в течение текущего финансового года Малиновский сельский Совет депутатов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Малиновского сельсовета для осуществления переданных полномочий в течение текущего финансового года в решение о бюджете с Малиновского сельсовета на соответствующий финансовый год должны быть внесены соответствующие изменения и дополнения.</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9. Полномочия органов местного самоуправления сельсовета по решению вопросов местного значения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9 в ред. Решения Совета депутатов Малиновского сельсовета </w:t>
      </w:r>
      <w:hyperlink r:id="rId69"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В целях решения вопросов местного значения органы местного самоуправления сельсовета обладают следующими полномочиями: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1.1 принятие Устава сельсовета и внесение в него изменений и дополнений, издание правовых актов;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1.2 установление официальных символов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1.3 создание муниципальных предприятий и учреждений, финансирование муниципальных учреждений, формирование размещение муниципального заказа;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4E6EC2"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1.5 полномочиями по организации теплоснабжения, предусмотренными Федеральным законом </w:t>
      </w:r>
      <w:hyperlink r:id="rId70" w:tgtFrame="_self" w:history="1">
        <w:r w:rsidRPr="000D3313">
          <w:rPr>
            <w:rFonts w:ascii="Arial" w:hAnsi="Arial"/>
            <w:color w:val="0000FF"/>
            <w:sz w:val="24"/>
            <w:szCs w:val="24"/>
            <w:lang w:eastAsia="ru-RU"/>
          </w:rPr>
          <w:t>«О теплоснабжении»</w:t>
        </w:r>
      </w:hyperlink>
      <w:r w:rsidRPr="000D3313">
        <w:rPr>
          <w:rFonts w:ascii="Arial" w:hAnsi="Arial" w:cs="Arial"/>
          <w:sz w:val="24"/>
          <w:szCs w:val="24"/>
          <w:lang w:eastAsia="ru-RU"/>
        </w:rPr>
        <w:t>.</w:t>
      </w:r>
    </w:p>
    <w:p w:rsidR="004E6EC2" w:rsidRPr="00D5678C" w:rsidRDefault="004E6EC2" w:rsidP="000D3313">
      <w:pPr>
        <w:ind w:firstLine="426"/>
        <w:jc w:val="both"/>
        <w:rPr>
          <w:rFonts w:ascii="Arial" w:hAnsi="Arial" w:cs="Arial"/>
          <w:sz w:val="24"/>
          <w:szCs w:val="24"/>
        </w:rPr>
      </w:pPr>
      <w:r w:rsidRPr="00D5678C">
        <w:rPr>
          <w:rFonts w:ascii="Arial" w:hAnsi="Arial" w:cs="Arial"/>
          <w:sz w:val="24"/>
          <w:szCs w:val="24"/>
        </w:rPr>
        <w:t>1.5.1</w:t>
      </w:r>
      <w:r>
        <w:rPr>
          <w:rFonts w:ascii="Arial" w:hAnsi="Arial" w:cs="Arial"/>
          <w:sz w:val="24"/>
          <w:szCs w:val="24"/>
        </w:rPr>
        <w:t>.</w:t>
      </w:r>
      <w:r w:rsidRPr="00D5678C">
        <w:rPr>
          <w:rFonts w:ascii="Arial" w:hAnsi="Arial" w:cs="Arial"/>
          <w:sz w:val="24"/>
          <w:szCs w:val="24"/>
        </w:rPr>
        <w:t xml:space="preserve">  Утверждение и разработка программ  комплексного развития систем коммунальной инфраструктуры поселения.</w:t>
      </w:r>
    </w:p>
    <w:p w:rsidR="004E6EC2" w:rsidRPr="00D5678C" w:rsidRDefault="004E6EC2" w:rsidP="000D3313">
      <w:pPr>
        <w:ind w:firstLine="426"/>
        <w:jc w:val="both"/>
        <w:rPr>
          <w:rFonts w:ascii="Arial" w:hAnsi="Arial" w:cs="Arial"/>
          <w:sz w:val="24"/>
          <w:szCs w:val="24"/>
          <w:lang w:eastAsia="ru-RU"/>
        </w:rPr>
      </w:pPr>
      <w:r>
        <w:rPr>
          <w:rFonts w:ascii="Arial" w:hAnsi="Arial" w:cs="Arial"/>
          <w:sz w:val="24"/>
          <w:szCs w:val="24"/>
          <w:lang w:eastAsia="ru-RU"/>
        </w:rPr>
        <w:t>(пп. 1.5.1.</w:t>
      </w:r>
      <w:r w:rsidRPr="00D5678C">
        <w:rPr>
          <w:rFonts w:ascii="Arial" w:hAnsi="Arial" w:cs="Arial"/>
          <w:sz w:val="24"/>
          <w:szCs w:val="24"/>
          <w:lang w:eastAsia="ru-RU"/>
        </w:rPr>
        <w:t xml:space="preserve"> в</w:t>
      </w:r>
      <w:r>
        <w:rPr>
          <w:rFonts w:ascii="Arial" w:hAnsi="Arial" w:cs="Arial"/>
          <w:sz w:val="24"/>
          <w:szCs w:val="24"/>
          <w:lang w:eastAsia="ru-RU"/>
        </w:rPr>
        <w:t>веден</w:t>
      </w:r>
      <w:r w:rsidRPr="00D5678C">
        <w:rPr>
          <w:rFonts w:ascii="Arial" w:hAnsi="Arial" w:cs="Arial"/>
          <w:sz w:val="24"/>
          <w:szCs w:val="24"/>
          <w:lang w:eastAsia="ru-RU"/>
        </w:rPr>
        <w:t xml:space="preserve"> </w:t>
      </w:r>
      <w:r>
        <w:rPr>
          <w:rFonts w:ascii="Arial" w:hAnsi="Arial" w:cs="Arial"/>
          <w:sz w:val="24"/>
          <w:szCs w:val="24"/>
          <w:lang w:eastAsia="ru-RU"/>
        </w:rPr>
        <w:t>Решением</w:t>
      </w:r>
      <w:r w:rsidRPr="00D5678C">
        <w:rPr>
          <w:rFonts w:ascii="Arial" w:hAnsi="Arial" w:cs="Arial"/>
          <w:sz w:val="24"/>
          <w:szCs w:val="24"/>
          <w:lang w:eastAsia="ru-RU"/>
        </w:rPr>
        <w:t xml:space="preserve"> Совета депутатов Малиновского сельсовета </w:t>
      </w:r>
      <w:hyperlink r:id="rId71" w:tgtFrame="_self" w:history="1">
        <w:r w:rsidRPr="00D5678C">
          <w:rPr>
            <w:rStyle w:val="Hyperlink"/>
            <w:rFonts w:ascii="Arial" w:hAnsi="Arial" w:cs="Arial"/>
            <w:sz w:val="24"/>
            <w:szCs w:val="24"/>
          </w:rPr>
          <w:t>от 08.02.2016 № 11</w:t>
        </w:r>
      </w:hyperlink>
      <w:r w:rsidRPr="00D5678C">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D5678C">
        <w:rPr>
          <w:rFonts w:ascii="Arial" w:hAnsi="Arial" w:cs="Arial"/>
          <w:sz w:val="24"/>
          <w:szCs w:val="24"/>
          <w:lang w:eastAsia="ru-RU"/>
        </w:rPr>
        <w:t xml:space="preserve"> 1.6 организационное и материально-техническое</w:t>
      </w:r>
      <w:r w:rsidRPr="000D3313">
        <w:rPr>
          <w:rFonts w:ascii="Arial" w:hAnsi="Arial" w:cs="Arial"/>
          <w:sz w:val="24"/>
          <w:szCs w:val="24"/>
          <w:lang w:eastAsia="ru-RU"/>
        </w:rPr>
        <w:t xml:space="preserve"> обеспечение подготовки и проведения муниципальных выборов, местного референдума, голосования по отзыву депутата, главы сельсовета, голосования по вопросам изменения границ сельсовета, преобразования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1.7 принятие и организация выполнения планов и программ комплексного социально-экономического развития сельсовета,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иной официальной информации;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1.9 осуществление международных и внешнеэкономических связей в соответствии с федеральными законами;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1.10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1.11 иными полномочиями в соответствии с Федеральным законом № 131- ФЗ от 06.10.2003г., уставами муниципальных образований.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Полномочия органов местного самоуправления сельсовета, установленные настоящей статьей, осуществляются самостоятельно. Подчиненность органа местного самоуправления или должностного лица местного самоуправления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По вопросам, отнесенным в соответствии со статьями 14, 15 и 16 Федерального закона № 131-ФЗ от 06.10.2003г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2. Органы местного самоуправления сельсовета вправе в соответствии с уставом сельсовета принимать решение о привлечении граждан к выполнению на добровольной основе социально значимых для поселения и городского округа работ (в том числе дежурств) в целях решения вопросов местного значения поселений, предусмотренных пунктами 7.1 - 9, 15 и 19 части 1 статьи 14 Федерального закона № 131-ФЗ от 06.10.2003г,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3. Полномочия органов местного самоуправления сельсовета, установленные настоящей статьей, осуществляются органами местного самоуправления сельсовета самостоятельно. Подчиненность органа местного самоуправления сельсовета или должностного лица местного самоуправления сельсовета органу местного самоуправления или должностному лицу местного самоуправления другого муниципального образования не допускается.</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10. Соглашения о передаче полномочий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10 в ред. решения Совета депутатов Малиновского сельсовета </w:t>
      </w:r>
      <w:hyperlink r:id="rId72"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Органы местного самоуправления сельсовета вправе заключать соглашения с органами местного самоуправления Саянского района о передаче им осуществления части своих полномочий за счет межбюджетных трансфертов, предоставляемых из бюджета сельсовета в бюджет района.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73"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2.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Предметом соглашения о передаче полномочий не могут быть вопросы, отнесенные законом к исключительной компетенции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 ред. Решения Совета депутатов Малиновского сельсовета </w:t>
      </w:r>
      <w:hyperlink r:id="rId7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5 введен решением Совета депутатов Малиновского сельсовета </w:t>
      </w:r>
      <w:hyperlink r:id="rId75"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11. Межмуниципальное сотрудничество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11 в ред. решения Совета депутатов Малиновского сельсовета </w:t>
      </w:r>
      <w:hyperlink r:id="rId76"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77"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Малиновский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 Организация и деятельность Совета муниципальных образований Красноярского края осуществляется в соответствии требований федерального закона </w:t>
      </w:r>
      <w:hyperlink r:id="rId78" w:tgtFrame="_self" w:history="1">
        <w:r w:rsidRPr="000D3313">
          <w:rPr>
            <w:rFonts w:ascii="Arial" w:hAnsi="Arial" w:cs="Arial"/>
            <w:color w:val="0000FF"/>
            <w:sz w:val="24"/>
            <w:szCs w:val="24"/>
            <w:lang w:eastAsia="ru-RU"/>
          </w:rPr>
          <w:t>№7-ФЗ от 12.01.96г.</w:t>
        </w:r>
      </w:hyperlink>
      <w:r w:rsidRPr="000D3313">
        <w:rPr>
          <w:rFonts w:ascii="Arial" w:hAnsi="Arial" w:cs="Arial"/>
          <w:sz w:val="24"/>
          <w:szCs w:val="24"/>
          <w:lang w:eastAsia="ru-RU"/>
        </w:rPr>
        <w:t xml:space="preserve"> «О некоммерческих организациях, принимаемыми к ассоциациям.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В целях объединения финансовых средств, материальных и имущественных ресурсов для совместного решения вопросов местного значения, так же могут быть образованы иные межмуниципальные объединения, организации, хозяйственные общества в соответствии с Федеральными законами и решениями Совета депутатов. Указанные муниципальные объединения не могут наделяться полномочиями органов местного самоуправления.</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12. Органы местного самоуправления, обладающие правами юридического лица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12 в ред. решения Совета депутатов Малиновского сельсовета </w:t>
      </w:r>
      <w:hyperlink r:id="rId79"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80"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1.Администрация поселения, Совет депутатов поселения наделяются правами юридического лица и являются муниципальными казенными учреждениями.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 </w:t>
      </w:r>
    </w:p>
    <w:p w:rsidR="004E6EC2" w:rsidRPr="000D3313" w:rsidRDefault="004E6EC2" w:rsidP="000D3313">
      <w:pPr>
        <w:ind w:firstLine="426"/>
        <w:jc w:val="both"/>
        <w:rPr>
          <w:rFonts w:ascii="Arial" w:hAnsi="Arial"/>
          <w:b/>
          <w:bCs/>
          <w:sz w:val="26"/>
          <w:szCs w:val="28"/>
          <w:lang w:eastAsia="ru-RU"/>
        </w:rPr>
      </w:pPr>
      <w:r w:rsidRPr="000D3313">
        <w:rPr>
          <w:rFonts w:ascii="Arial" w:hAnsi="Arial"/>
          <w:b/>
          <w:bCs/>
          <w:sz w:val="26"/>
          <w:szCs w:val="28"/>
          <w:lang w:eastAsia="ru-RU"/>
        </w:rPr>
        <w:t>Статья 12.1. Права органов местного самоуправления сельсовета на решение вопросов, не отнесенных к вопросам местного значения сельсоветов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12.1 введена Решением Совета депутатов Малиновского сельсовета </w:t>
      </w:r>
      <w:hyperlink r:id="rId81"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Органы местного самоуправления поселения имеют право на: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создание музеев поселения;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участие в организации и финансировании: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проведения оплачиваемых общественных работ;</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ярмарок вакансий и учебных рабочих мест;</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совершение нотариальных действий, предусмотренных законодательством, в случае отсутствия в поселении нотариуса;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участие в осуществлении деятельности по опеке и попечительству;</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5) </w:t>
      </w:r>
      <w:r w:rsidRPr="000D3313">
        <w:rPr>
          <w:rFonts w:ascii="Arial" w:hAnsi="Arial"/>
          <w:sz w:val="24"/>
          <w:szCs w:val="24"/>
          <w:lang w:eastAsia="ru-RU"/>
        </w:rPr>
        <w:t xml:space="preserve">Исключен Решением Совета депутатов Малиновского сельсовета </w:t>
      </w:r>
      <w:hyperlink r:id="rId82" w:tgtFrame="_self" w:history="1">
        <w:r w:rsidRPr="000D3313">
          <w:rPr>
            <w:rFonts w:ascii="Arial" w:hAnsi="Arial"/>
            <w:color w:val="0000FF"/>
            <w:sz w:val="24"/>
            <w:szCs w:val="24"/>
            <w:lang w:eastAsia="ru-RU"/>
          </w:rPr>
          <w:t>от 15.11.2013 № 129</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9) создание условий для развития туризма;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10) создание муниципальной пожарной охраны;</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83" w:tgtFrame="_self" w:history="1">
        <w:r w:rsidRPr="000D3313">
          <w:rPr>
            <w:rFonts w:ascii="Arial" w:hAnsi="Arial"/>
            <w:color w:val="0000FF"/>
            <w:sz w:val="24"/>
            <w:szCs w:val="24"/>
            <w:lang w:eastAsia="ru-RU"/>
          </w:rPr>
          <w:t>от 06.10.2003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4E6EC2" w:rsidRPr="000D3313" w:rsidRDefault="004E6EC2"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2. ТЕРРИТОРИЯ СЕЛЬСОВЕТА</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13. Территория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существующих на момент принятия настоящего Устава.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84"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В состав территории сельсовета входят земли населенных пунктов: с. Малиновка, д. Алексеевка, д. Абалаково, а также иные земли в границах сельсовета, независимо от форм собственности и целевого назначения.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исключен решением Совета депутатов Малиновского сельсовета </w:t>
      </w:r>
      <w:hyperlink r:id="rId85"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14. Состав и использование земель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14 в ред. решения Совета депутатов Малиновского сельсовета </w:t>
      </w:r>
      <w:hyperlink r:id="rId86"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4E6EC2" w:rsidRPr="000D3313" w:rsidRDefault="004E6EC2"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3. ГЛАВА МУНИЦИПАЛЬНОГО ОБРАЗОВАНИЯ</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15. Глава муниципального образования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Глава муниципального образования -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87"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Глава сельсовета возглавляет местную администрацию и исполняет полномочия председателя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88"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3. Глава сельсовета действует в пределах полномочий, определенных законодательством, настоящим Уставом и решениями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Глава сельсовета избирается жителями сельсовета на основе всеобщего равного и прямого избирательного права при тайном голосовании.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Главой сельсовета может быть избран гражданин Российской Федерации в возрасте не моложе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6 в ред. Решения Совета депутатов Малиновского сельсовета </w:t>
      </w:r>
      <w:hyperlink r:id="rId89"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7. Порядок проведения выборов Главы сельсовета определяется действующим законодательством.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7 в ред. решения Совета депутатов Малиновского сельсовета </w:t>
      </w:r>
      <w:hyperlink r:id="rId90"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8. Глава сельсовета подконтролен и подотчетен населению и Совету депутатов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8.1.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8.1 введен Решением Совета депутатов Малиновского сельсовета </w:t>
      </w:r>
      <w:hyperlink r:id="rId91"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9. На Главу сельсовета распространяются социальные гарантии, предусмотренные законодательством.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9 в ред. решения Совета депутатов Малиновского сельсовета </w:t>
      </w:r>
      <w:hyperlink r:id="rId92"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10. Глава сельсовета должен соблюдать ограничения и запреты и исполнять обязанности, которые установлены Федеральным законом </w:t>
      </w:r>
      <w:hyperlink r:id="rId93" w:tgtFrame="_self" w:history="1">
        <w:r w:rsidRPr="000D3313">
          <w:rPr>
            <w:rFonts w:ascii="Arial" w:hAnsi="Arial"/>
            <w:color w:val="0000FF"/>
            <w:sz w:val="24"/>
            <w:szCs w:val="24"/>
            <w:lang w:eastAsia="ru-RU"/>
          </w:rPr>
          <w:t>от 25 декабря 2008 года № 273-ФЗ</w:t>
        </w:r>
      </w:hyperlink>
      <w:r w:rsidRPr="000D3313">
        <w:rPr>
          <w:rFonts w:ascii="Arial" w:hAnsi="Arial" w:cs="Arial"/>
          <w:sz w:val="24"/>
          <w:szCs w:val="24"/>
          <w:lang w:eastAsia="ru-RU"/>
        </w:rPr>
        <w:t xml:space="preserve"> «О противодействии коррупции» и другими федеральными законами.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10 введен Решением Совета депутатов Малиновского сельсовета </w:t>
      </w:r>
      <w:hyperlink r:id="rId9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 Голос Главы сельсовета учитывается при принятии решений Совета депутатов как голос депутата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11 введен Решением Совета депутатов Малиновского сельсовета </w:t>
      </w:r>
      <w:hyperlink r:id="rId95"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16. Срок полномочий Главы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Срок полномочий Главы сельсовета 5 лет.</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Полномочия Главы сельсовета начинаются со дня вступления его в должность и прекращаются в день вступления в должность вновь избранного Главы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Избранный Глава сельсовета вступает в должность с момента его регистрации избирательной комиссией муниципального образования.</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17. Досрочное прекращение полномочий Главы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Полномочия Главы сельсовета прекращаются досрочно в случаях:</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смерти;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отставки по собственному желанию;</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отрешения от должности в соответствии со статьей 74 Федерального закона </w:t>
      </w:r>
      <w:hyperlink r:id="rId96" w:tgtFrame="_self" w:history="1">
        <w:r w:rsidRPr="000D3313">
          <w:rPr>
            <w:rFonts w:ascii="Arial" w:hAnsi="Arial" w:cs="Arial"/>
            <w:color w:val="0000FF"/>
            <w:sz w:val="24"/>
            <w:szCs w:val="24"/>
            <w:lang w:eastAsia="ru-RU"/>
          </w:rPr>
          <w:t>от 06.10.03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признания судом недееспособным или ограниченно дееспособным;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признания судом безвестно отсутствующим или объявления умершим;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вступления в отношении его в законную силу обвинительного приговора суда;</w:t>
      </w:r>
    </w:p>
    <w:p w:rsidR="004E6EC2" w:rsidRPr="007E5E50" w:rsidRDefault="004E6EC2" w:rsidP="000D3313">
      <w:pPr>
        <w:ind w:firstLine="426"/>
        <w:jc w:val="both"/>
        <w:rPr>
          <w:rFonts w:ascii="Arial" w:hAnsi="Arial" w:cs="Arial"/>
          <w:sz w:val="24"/>
          <w:szCs w:val="24"/>
        </w:rPr>
      </w:pPr>
      <w:r w:rsidRPr="007E5E50">
        <w:rPr>
          <w:rFonts w:ascii="Arial" w:hAnsi="Arial" w:cs="Arial"/>
          <w:sz w:val="24"/>
          <w:szCs w:val="24"/>
          <w:lang w:eastAsia="ru-RU"/>
        </w:rPr>
        <w:t xml:space="preserve">7) </w:t>
      </w:r>
      <w:r w:rsidRPr="007E5E50">
        <w:rPr>
          <w:rFonts w:ascii="Arial" w:hAnsi="Arial" w:cs="Arial"/>
          <w:sz w:val="24"/>
          <w:szCs w:val="24"/>
        </w:rPr>
        <w:t xml:space="preserve">выезда за пределы Российской Федерации на постоянное место жительства; </w:t>
      </w:r>
    </w:p>
    <w:p w:rsidR="004E6EC2" w:rsidRPr="007E5E50" w:rsidRDefault="004E6EC2" w:rsidP="000D3313">
      <w:pPr>
        <w:ind w:firstLine="426"/>
        <w:jc w:val="both"/>
        <w:rPr>
          <w:rFonts w:ascii="Arial" w:hAnsi="Arial" w:cs="Arial"/>
          <w:sz w:val="24"/>
          <w:szCs w:val="24"/>
          <w:lang w:eastAsia="ru-RU"/>
        </w:rPr>
      </w:pPr>
      <w:r w:rsidRPr="007E5E50">
        <w:rPr>
          <w:rFonts w:ascii="Arial" w:hAnsi="Arial" w:cs="Arial"/>
          <w:sz w:val="24"/>
          <w:szCs w:val="24"/>
          <w:lang w:eastAsia="ru-RU"/>
        </w:rPr>
        <w:t xml:space="preserve">(пп. 7 в ред. Решения Совета депутатов Малиновского сельсовета </w:t>
      </w:r>
      <w:hyperlink r:id="rId97" w:tgtFrame="_self" w:history="1">
        <w:r w:rsidRPr="007E5E50">
          <w:rPr>
            <w:rStyle w:val="Hyperlink"/>
            <w:rFonts w:ascii="Arial" w:hAnsi="Arial" w:cs="Arial"/>
            <w:sz w:val="24"/>
            <w:szCs w:val="24"/>
          </w:rPr>
          <w:t>от 08.02.2016 № 11</w:t>
        </w:r>
      </w:hyperlink>
      <w:r w:rsidRPr="007E5E50">
        <w:rPr>
          <w:rFonts w:ascii="Arial" w:hAnsi="Arial" w:cs="Arial"/>
          <w:sz w:val="24"/>
          <w:szCs w:val="24"/>
          <w:lang w:eastAsia="ru-RU"/>
        </w:rPr>
        <w:t>)</w:t>
      </w:r>
    </w:p>
    <w:p w:rsidR="004E6EC2" w:rsidRPr="007E5E50" w:rsidRDefault="004E6EC2" w:rsidP="000D3313">
      <w:pPr>
        <w:ind w:firstLine="426"/>
        <w:jc w:val="both"/>
        <w:rPr>
          <w:rFonts w:ascii="Arial" w:hAnsi="Arial" w:cs="Arial"/>
          <w:sz w:val="24"/>
          <w:szCs w:val="24"/>
        </w:rPr>
      </w:pPr>
      <w:r w:rsidRPr="007E5E50">
        <w:rPr>
          <w:rFonts w:ascii="Arial" w:hAnsi="Arial" w:cs="Arial"/>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4E6EC2" w:rsidRPr="007E5E50" w:rsidRDefault="004E6EC2" w:rsidP="007E5E50">
      <w:pPr>
        <w:ind w:firstLine="426"/>
        <w:jc w:val="both"/>
        <w:rPr>
          <w:rFonts w:ascii="Arial" w:hAnsi="Arial" w:cs="Arial"/>
          <w:sz w:val="24"/>
          <w:szCs w:val="24"/>
          <w:lang w:eastAsia="ru-RU"/>
        </w:rPr>
      </w:pPr>
      <w:r w:rsidRPr="007E5E50">
        <w:rPr>
          <w:rFonts w:ascii="Arial" w:hAnsi="Arial" w:cs="Arial"/>
          <w:sz w:val="24"/>
          <w:szCs w:val="24"/>
          <w:lang w:eastAsia="ru-RU"/>
        </w:rPr>
        <w:t xml:space="preserve">(пп. 8 в ред. Решения Совета депутатов Малиновского сельсовета </w:t>
      </w:r>
      <w:hyperlink r:id="rId98" w:tgtFrame="_self" w:history="1">
        <w:r w:rsidRPr="007E5E50">
          <w:rPr>
            <w:rStyle w:val="Hyperlink"/>
            <w:rFonts w:ascii="Arial" w:hAnsi="Arial" w:cs="Arial"/>
            <w:sz w:val="24"/>
            <w:szCs w:val="24"/>
          </w:rPr>
          <w:t>от 08.02.2016 № 11</w:t>
        </w:r>
      </w:hyperlink>
      <w:r w:rsidRPr="007E5E50">
        <w:rPr>
          <w:rFonts w:ascii="Arial" w:hAnsi="Arial" w:cs="Arial"/>
          <w:sz w:val="24"/>
          <w:szCs w:val="24"/>
          <w:lang w:eastAsia="ru-RU"/>
        </w:rPr>
        <w:t>)</w:t>
      </w:r>
    </w:p>
    <w:p w:rsidR="004E6EC2" w:rsidRPr="007E5E50" w:rsidRDefault="004E6EC2" w:rsidP="000D3313">
      <w:pPr>
        <w:ind w:firstLine="426"/>
        <w:jc w:val="both"/>
        <w:rPr>
          <w:rFonts w:ascii="Arial" w:hAnsi="Arial" w:cs="Arial"/>
          <w:sz w:val="24"/>
          <w:szCs w:val="24"/>
        </w:rPr>
      </w:pPr>
      <w:r w:rsidRPr="007E5E50">
        <w:rPr>
          <w:rFonts w:ascii="Arial" w:hAnsi="Arial" w:cs="Arial"/>
          <w:sz w:val="24"/>
          <w:szCs w:val="24"/>
        </w:rPr>
        <w:t xml:space="preserve">9) отзыва избирателями; </w:t>
      </w:r>
    </w:p>
    <w:p w:rsidR="004E6EC2" w:rsidRPr="007E5E50" w:rsidRDefault="004E6EC2" w:rsidP="007E5E50">
      <w:pPr>
        <w:ind w:firstLine="426"/>
        <w:jc w:val="both"/>
        <w:rPr>
          <w:rFonts w:ascii="Arial" w:hAnsi="Arial" w:cs="Arial"/>
          <w:sz w:val="24"/>
          <w:szCs w:val="24"/>
          <w:lang w:eastAsia="ru-RU"/>
        </w:rPr>
      </w:pPr>
      <w:r w:rsidRPr="007E5E50">
        <w:rPr>
          <w:rFonts w:ascii="Arial" w:hAnsi="Arial" w:cs="Arial"/>
          <w:sz w:val="24"/>
          <w:szCs w:val="24"/>
          <w:lang w:eastAsia="ru-RU"/>
        </w:rPr>
        <w:t xml:space="preserve">(пп. 9 в ред. Решения Совета депутатов Малиновского сельсовета </w:t>
      </w:r>
      <w:hyperlink r:id="rId99" w:tgtFrame="_self" w:history="1">
        <w:r w:rsidRPr="007E5E50">
          <w:rPr>
            <w:rStyle w:val="Hyperlink"/>
            <w:rFonts w:ascii="Arial" w:hAnsi="Arial" w:cs="Arial"/>
            <w:sz w:val="24"/>
            <w:szCs w:val="24"/>
          </w:rPr>
          <w:t>от 08.02.2016 № 11</w:t>
        </w:r>
      </w:hyperlink>
      <w:r w:rsidRPr="007E5E50">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9-10 введены решением Совета депутатов Малиновского сельсовета </w:t>
      </w:r>
      <w:hyperlink r:id="rId100" w:tgtFrame="_self" w:history="1">
        <w:r w:rsidRPr="000D3313">
          <w:rPr>
            <w:rFonts w:ascii="Arial" w:hAnsi="Arial" w:cs="Arial"/>
            <w:color w:val="0000FF"/>
            <w:sz w:val="24"/>
            <w:szCs w:val="24"/>
            <w:lang w:eastAsia="ru-RU"/>
          </w:rPr>
          <w:t>от 24.04.2007 г. № 37</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11) преобразования сельсовета, осуществляемого в соответствии с частями 3 и 5 статьи 13 Федерального закона </w:t>
      </w:r>
      <w:hyperlink r:id="rId101" w:tgtFrame="_self" w:history="1">
        <w:r w:rsidRPr="000D3313">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0D3313">
        <w:rPr>
          <w:rFonts w:ascii="Arial" w:hAnsi="Arial" w:cs="Arial"/>
          <w:sz w:val="24"/>
          <w:szCs w:val="24"/>
          <w:lang w:eastAsia="ru-RU"/>
        </w:rPr>
        <w:t>, а также в случае упразднения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11 в ред. решения Совета депутатов Малиновского сельсовета </w:t>
      </w:r>
      <w:hyperlink r:id="rId102"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12) утраты сельсоветом статуса муниципального образования в связи с его объединением с городским округом;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13) увеличения численности избирателей сельсовета более чем на 25 процентов, произошедшего вследствие изменения границ поселения или объединения сельсовета с городским округом.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12,13 введены решением Совета депутатов Малиновского сельсовета </w:t>
      </w:r>
      <w:hyperlink r:id="rId103"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Default="004E6EC2" w:rsidP="000D3313">
      <w:pPr>
        <w:ind w:firstLine="426"/>
        <w:jc w:val="both"/>
        <w:rPr>
          <w:rFonts w:ascii="Arial" w:hAnsi="Arial" w:cs="Arial"/>
          <w:sz w:val="24"/>
          <w:szCs w:val="24"/>
        </w:rPr>
      </w:pPr>
      <w:r w:rsidRPr="000D3313">
        <w:rPr>
          <w:rFonts w:ascii="Arial" w:hAnsi="Arial" w:cs="Arial"/>
          <w:sz w:val="24"/>
          <w:szCs w:val="24"/>
          <w:lang w:eastAsia="ru-RU"/>
        </w:rPr>
        <w:t xml:space="preserve">14) </w:t>
      </w:r>
      <w:r w:rsidRPr="0007613F">
        <w:rPr>
          <w:rFonts w:ascii="Arial" w:hAnsi="Arial" w:cs="Arial"/>
          <w:sz w:val="24"/>
          <w:szCs w:val="24"/>
        </w:rPr>
        <w:t>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r>
        <w:rPr>
          <w:rFonts w:ascii="Arial" w:hAnsi="Arial" w:cs="Arial"/>
          <w:sz w:val="24"/>
          <w:szCs w:val="24"/>
        </w:rPr>
        <w:t>.</w:t>
      </w:r>
    </w:p>
    <w:p w:rsidR="004E6EC2" w:rsidRPr="0021031A" w:rsidRDefault="004E6EC2" w:rsidP="000D3313">
      <w:pPr>
        <w:ind w:firstLine="426"/>
        <w:jc w:val="both"/>
        <w:rPr>
          <w:rFonts w:ascii="Arial" w:hAnsi="Arial" w:cs="Arial"/>
          <w:sz w:val="24"/>
          <w:szCs w:val="24"/>
          <w:lang w:eastAsia="ru-RU"/>
        </w:rPr>
      </w:pPr>
      <w:r>
        <w:rPr>
          <w:rFonts w:ascii="Arial" w:hAnsi="Arial" w:cs="Arial"/>
          <w:sz w:val="24"/>
          <w:szCs w:val="24"/>
          <w:lang w:eastAsia="ru-RU"/>
        </w:rPr>
        <w:t>(пп. 1.14</w:t>
      </w:r>
      <w:r w:rsidRPr="0021031A">
        <w:rPr>
          <w:rFonts w:ascii="Arial" w:hAnsi="Arial" w:cs="Arial"/>
          <w:sz w:val="24"/>
          <w:szCs w:val="24"/>
          <w:lang w:eastAsia="ru-RU"/>
        </w:rPr>
        <w:t xml:space="preserve"> в ред. Решения Совета депутатов Малиновского сельсовета </w:t>
      </w:r>
      <w:hyperlink r:id="rId104" w:tgtFrame="_self" w:history="1">
        <w:r w:rsidRPr="0021031A">
          <w:rPr>
            <w:rStyle w:val="Hyperlink"/>
            <w:rFonts w:ascii="Arial" w:hAnsi="Arial" w:cs="Arial"/>
            <w:sz w:val="24"/>
            <w:szCs w:val="24"/>
          </w:rPr>
          <w:t>от 08.02.2016 № 11</w:t>
        </w:r>
      </w:hyperlink>
      <w:r w:rsidRPr="0021031A">
        <w:rPr>
          <w:rFonts w:ascii="Arial" w:hAnsi="Arial" w:cs="Arial"/>
          <w:sz w:val="24"/>
          <w:szCs w:val="24"/>
          <w:lang w:eastAsia="ru-RU"/>
        </w:rPr>
        <w:t>)</w:t>
      </w:r>
    </w:p>
    <w:p w:rsidR="004E6EC2" w:rsidRDefault="004E6EC2" w:rsidP="000D3313">
      <w:pPr>
        <w:ind w:firstLine="426"/>
        <w:jc w:val="both"/>
        <w:rPr>
          <w:rFonts w:ascii="Arial" w:hAnsi="Arial" w:cs="Arial"/>
          <w:sz w:val="24"/>
          <w:szCs w:val="24"/>
        </w:rPr>
      </w:pPr>
      <w:r w:rsidRPr="000D3313">
        <w:rPr>
          <w:rFonts w:ascii="Arial" w:hAnsi="Arial" w:cs="Arial"/>
          <w:sz w:val="24"/>
          <w:szCs w:val="24"/>
          <w:lang w:eastAsia="ru-RU"/>
        </w:rPr>
        <w:t xml:space="preserve">2. </w:t>
      </w:r>
      <w:r w:rsidRPr="0007613F">
        <w:rPr>
          <w:rFonts w:ascii="Arial" w:hAnsi="Arial" w:cs="Arial"/>
          <w:sz w:val="24"/>
          <w:szCs w:val="24"/>
        </w:rPr>
        <w:t>В случаях, предусмотренных подпунктами 3, 4, 5, 6  и 10 пункта 1 настоящей статьи, полномочия Главы сельсовета прекращаются досрочно с момента вступления в силу соответствующего акта, либо со времени, указанного в нем</w:t>
      </w:r>
      <w:r>
        <w:rPr>
          <w:rFonts w:ascii="Arial" w:hAnsi="Arial" w:cs="Arial"/>
          <w:sz w:val="24"/>
          <w:szCs w:val="24"/>
        </w:rPr>
        <w:t>.</w:t>
      </w:r>
    </w:p>
    <w:p w:rsidR="004E6EC2" w:rsidRPr="008030C2" w:rsidRDefault="004E6EC2" w:rsidP="000D3313">
      <w:pPr>
        <w:ind w:firstLine="426"/>
        <w:jc w:val="both"/>
        <w:rPr>
          <w:rFonts w:ascii="Arial" w:hAnsi="Arial" w:cs="Arial"/>
          <w:sz w:val="24"/>
          <w:szCs w:val="24"/>
          <w:lang w:eastAsia="ru-RU"/>
        </w:rPr>
      </w:pPr>
      <w:r w:rsidRPr="008030C2">
        <w:rPr>
          <w:rFonts w:ascii="Arial" w:hAnsi="Arial" w:cs="Arial"/>
          <w:sz w:val="24"/>
          <w:szCs w:val="24"/>
          <w:lang w:eastAsia="ru-RU"/>
        </w:rPr>
        <w:t xml:space="preserve">(п. 2 в ред. Решения Совета депутатов Малиновского сельсовета </w:t>
      </w:r>
      <w:hyperlink r:id="rId105" w:tgtFrame="_self" w:history="1">
        <w:r w:rsidRPr="008030C2">
          <w:rPr>
            <w:rStyle w:val="Hyperlink"/>
            <w:rFonts w:ascii="Arial" w:hAnsi="Arial" w:cs="Arial"/>
            <w:sz w:val="24"/>
            <w:szCs w:val="24"/>
          </w:rPr>
          <w:t>от 08.02.2016 № 11</w:t>
        </w:r>
      </w:hyperlink>
      <w:r w:rsidRPr="008030C2">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При досрочном прекращении полномочий Главы сельсовета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E6EC2" w:rsidRPr="0007613F" w:rsidRDefault="004E6EC2" w:rsidP="007C513A">
      <w:pPr>
        <w:pStyle w:val="BodyTextIndent"/>
        <w:tabs>
          <w:tab w:val="num" w:pos="0"/>
        </w:tabs>
        <w:autoSpaceDE w:val="0"/>
        <w:autoSpaceDN w:val="0"/>
        <w:adjustRightInd w:val="0"/>
        <w:spacing w:after="0"/>
        <w:ind w:left="0"/>
        <w:jc w:val="both"/>
        <w:rPr>
          <w:rFonts w:ascii="Arial" w:hAnsi="Arial" w:cs="Arial"/>
        </w:rPr>
      </w:pPr>
      <w:r w:rsidRPr="000D3313">
        <w:rPr>
          <w:rFonts w:ascii="Arial" w:hAnsi="Arial" w:cs="Arial"/>
        </w:rPr>
        <w:t>4.</w:t>
      </w:r>
      <w:r w:rsidRPr="007C513A">
        <w:rPr>
          <w:rFonts w:ascii="Arial" w:hAnsi="Arial" w:cs="Arial"/>
        </w:rPr>
        <w:t xml:space="preserve"> </w:t>
      </w:r>
      <w:r w:rsidRPr="0007613F">
        <w:rPr>
          <w:rFonts w:ascii="Arial" w:hAnsi="Arial" w:cs="Arial"/>
        </w:rPr>
        <w:t xml:space="preserve"> В случаях, предусмотренных подпунктами 7, 8 и 14 пункта 1 настоящей статьи, полномочия Главы сельсовета прекращаются досрочно с момента принятия соответствующего решения представительным органом местного самоуправления.</w:t>
      </w:r>
    </w:p>
    <w:p w:rsidR="004E6EC2" w:rsidRDefault="004E6EC2" w:rsidP="007C513A">
      <w:pPr>
        <w:ind w:firstLine="426"/>
        <w:jc w:val="both"/>
        <w:rPr>
          <w:rFonts w:ascii="Arial" w:hAnsi="Arial" w:cs="Arial"/>
          <w:sz w:val="24"/>
          <w:szCs w:val="24"/>
          <w:lang w:eastAsia="ru-RU"/>
        </w:rPr>
      </w:pPr>
      <w:r>
        <w:rPr>
          <w:rFonts w:ascii="Arial" w:hAnsi="Arial" w:cs="Arial"/>
          <w:sz w:val="24"/>
          <w:szCs w:val="24"/>
          <w:lang w:eastAsia="ru-RU"/>
        </w:rPr>
        <w:t xml:space="preserve"> (п. 4</w:t>
      </w:r>
      <w:r w:rsidRPr="007C513A">
        <w:rPr>
          <w:rFonts w:ascii="Arial" w:hAnsi="Arial" w:cs="Arial"/>
          <w:sz w:val="24"/>
          <w:szCs w:val="24"/>
          <w:lang w:eastAsia="ru-RU"/>
        </w:rPr>
        <w:t xml:space="preserve"> в ред. Решения Совета депутатов Малиновского сельсовета </w:t>
      </w:r>
      <w:hyperlink r:id="rId106" w:tgtFrame="_self" w:history="1">
        <w:r w:rsidRPr="007C513A">
          <w:rPr>
            <w:rStyle w:val="Hyperlink"/>
            <w:rFonts w:ascii="Arial" w:hAnsi="Arial" w:cs="Arial"/>
            <w:sz w:val="24"/>
            <w:szCs w:val="24"/>
          </w:rPr>
          <w:t>от 08.02.2016 № 11</w:t>
        </w:r>
      </w:hyperlink>
      <w:r w:rsidRPr="007C513A">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EB2627">
        <w:rPr>
          <w:rFonts w:ascii="Arial" w:hAnsi="Arial" w:cs="Arial"/>
          <w:sz w:val="24"/>
          <w:szCs w:val="24"/>
          <w:lang w:eastAsia="ru-RU"/>
        </w:rPr>
        <w:t>5. Отставка Главы</w:t>
      </w:r>
      <w:r w:rsidRPr="000D3313">
        <w:rPr>
          <w:rFonts w:ascii="Arial" w:hAnsi="Arial" w:cs="Arial"/>
          <w:sz w:val="24"/>
          <w:szCs w:val="24"/>
          <w:lang w:eastAsia="ru-RU"/>
        </w:rPr>
        <w:t xml:space="preserve"> сельсовета осуществляется путем направления соответствующего заявления в представительный орган местного самоуправления. Представительный орган местного самоуправления принимает решение об отставке Главы сельсовета в срок не позднее чем через месяц со дня подачи заявления.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Заявление Главы сельсовета о сложении полномочий не может быть отозвано после рассмотрения вопроса об отставке представительным органом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В случае если отставка Главы сельсовета на основании личного заявления представительным органом местного самоуправления не принята, то полномочия Главы сельсовета прекращаются по истечении двух недель после рассмотрения вопроса представительным органом местного самоуправления.</w:t>
      </w:r>
    </w:p>
    <w:p w:rsidR="004E6EC2"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 При досрочном прекращении полномочий на основании </w:t>
      </w:r>
      <w:r>
        <w:rPr>
          <w:rFonts w:ascii="Arial" w:hAnsi="Arial" w:cs="Arial"/>
          <w:sz w:val="24"/>
          <w:szCs w:val="24"/>
          <w:lang w:eastAsia="ru-RU"/>
        </w:rPr>
        <w:t>под</w:t>
      </w:r>
      <w:r w:rsidRPr="000D3313">
        <w:rPr>
          <w:rFonts w:ascii="Arial" w:hAnsi="Arial" w:cs="Arial"/>
          <w:sz w:val="24"/>
          <w:szCs w:val="24"/>
          <w:lang w:eastAsia="ru-RU"/>
        </w:rPr>
        <w:t>пункта 2</w:t>
      </w:r>
      <w:r>
        <w:rPr>
          <w:rFonts w:ascii="Arial" w:hAnsi="Arial" w:cs="Arial"/>
          <w:sz w:val="24"/>
          <w:szCs w:val="24"/>
          <w:lang w:eastAsia="ru-RU"/>
        </w:rPr>
        <w:t xml:space="preserve"> пункта 1</w:t>
      </w:r>
      <w:r w:rsidRPr="000D3313">
        <w:rPr>
          <w:rFonts w:ascii="Arial" w:hAnsi="Arial" w:cs="Arial"/>
          <w:sz w:val="24"/>
          <w:szCs w:val="24"/>
          <w:lang w:eastAsia="ru-RU"/>
        </w:rPr>
        <w:t xml:space="preserve"> настоящей статьи Глава сельсовета увольняется в соответствии с законодательством о муниципальной службе и о труде Российской Федерации. Датой увольнения считается день прекращения полномочий Главы сельсовета, определяемый в соответствии с настоящей статьей.</w:t>
      </w:r>
    </w:p>
    <w:p w:rsidR="004E6EC2" w:rsidRPr="008833F7" w:rsidRDefault="004E6EC2" w:rsidP="000D3313">
      <w:pPr>
        <w:ind w:firstLine="426"/>
        <w:jc w:val="both"/>
        <w:rPr>
          <w:rFonts w:ascii="Arial" w:hAnsi="Arial" w:cs="Arial"/>
          <w:sz w:val="24"/>
          <w:szCs w:val="24"/>
          <w:lang w:eastAsia="ru-RU"/>
        </w:rPr>
      </w:pPr>
      <w:r>
        <w:rPr>
          <w:rFonts w:ascii="Arial" w:hAnsi="Arial" w:cs="Arial"/>
          <w:sz w:val="24"/>
          <w:szCs w:val="24"/>
          <w:lang w:eastAsia="ru-RU"/>
        </w:rPr>
        <w:t>(п. 6</w:t>
      </w:r>
      <w:r w:rsidRPr="008833F7">
        <w:rPr>
          <w:rFonts w:ascii="Arial" w:hAnsi="Arial" w:cs="Arial"/>
          <w:sz w:val="24"/>
          <w:szCs w:val="24"/>
          <w:lang w:eastAsia="ru-RU"/>
        </w:rPr>
        <w:t xml:space="preserve"> в ред. Решения Совета депутатов Малиновского сельсовета </w:t>
      </w:r>
      <w:hyperlink r:id="rId107" w:tgtFrame="_self" w:history="1">
        <w:r w:rsidRPr="008833F7">
          <w:rPr>
            <w:rStyle w:val="Hyperlink"/>
            <w:rFonts w:ascii="Arial" w:hAnsi="Arial" w:cs="Arial"/>
            <w:sz w:val="24"/>
            <w:szCs w:val="24"/>
          </w:rPr>
          <w:t>от 08.02.2016 № 11</w:t>
        </w:r>
      </w:hyperlink>
      <w:r w:rsidRPr="008833F7">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7. Лицо, досрочно утратившее полномочия Главы сельсовета, может вновь обрести их только в случае нового избрания.</w:t>
      </w:r>
    </w:p>
    <w:p w:rsidR="004E6EC2" w:rsidRPr="000D3313" w:rsidRDefault="004E6EC2" w:rsidP="000D3313">
      <w:pPr>
        <w:ind w:firstLine="426"/>
        <w:jc w:val="both"/>
        <w:rPr>
          <w:rFonts w:ascii="Arial" w:hAnsi="Arial"/>
          <w:b/>
          <w:bCs/>
          <w:sz w:val="26"/>
          <w:szCs w:val="28"/>
          <w:lang w:eastAsia="ru-RU"/>
        </w:rPr>
      </w:pPr>
      <w:r w:rsidRPr="000D3313">
        <w:rPr>
          <w:rFonts w:ascii="Arial" w:hAnsi="Arial"/>
          <w:b/>
          <w:bCs/>
          <w:sz w:val="26"/>
          <w:szCs w:val="28"/>
          <w:lang w:eastAsia="ru-RU"/>
        </w:rPr>
        <w:t xml:space="preserve">Статья 17.1. Удаление главы сельсовета в отставку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17.1 введена </w:t>
      </w:r>
      <w:r w:rsidRPr="000D3313">
        <w:rPr>
          <w:rFonts w:ascii="Arial" w:hAnsi="Arial"/>
          <w:sz w:val="24"/>
          <w:szCs w:val="24"/>
          <w:lang w:eastAsia="ru-RU"/>
        </w:rPr>
        <w:t xml:space="preserve">Решением Совета депутатов Малиновского сельсовета </w:t>
      </w:r>
      <w:hyperlink r:id="rId108" w:tgtFrame="_self" w:history="1">
        <w:r w:rsidRPr="000D3313">
          <w:rPr>
            <w:rFonts w:ascii="Arial" w:hAnsi="Arial"/>
            <w:color w:val="0000FF"/>
            <w:sz w:val="24"/>
            <w:szCs w:val="24"/>
            <w:lang w:eastAsia="ru-RU"/>
          </w:rPr>
          <w:t>от 20.12.2010 г. № 31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sz w:val="24"/>
          <w:szCs w:val="24"/>
          <w:lang w:eastAsia="ru-RU"/>
        </w:rPr>
        <w:t xml:space="preserve">(ст. 17.1 в ред. Решения Совета депутатов Малиновского сельсовета </w:t>
      </w:r>
      <w:hyperlink r:id="rId109" w:tgtFrame="_self" w:history="1">
        <w:r w:rsidRPr="000D3313">
          <w:rPr>
            <w:rFonts w:ascii="Arial" w:hAnsi="Arial"/>
            <w:color w:val="0000FF"/>
            <w:sz w:val="24"/>
            <w:szCs w:val="24"/>
            <w:lang w:eastAsia="ru-RU"/>
          </w:rPr>
          <w:t>от 18.04.2011 г. № 47</w:t>
        </w:r>
      </w:hyperlink>
      <w:r w:rsidRPr="000D3313">
        <w:rPr>
          <w:rFonts w:ascii="Arial" w:hAnsi="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Сельский Совет депутатов вправе удалить главу сельсовета в отставку по инициативе депутатов сельского Совета депутатов или по инициативе </w:t>
      </w:r>
      <w:r w:rsidRPr="000D3313">
        <w:rPr>
          <w:rFonts w:ascii="Arial" w:hAnsi="Arial"/>
          <w:sz w:val="24"/>
          <w:szCs w:val="24"/>
          <w:lang w:eastAsia="ru-RU"/>
        </w:rPr>
        <w:t>губернатора Красноярского края</w:t>
      </w:r>
      <w:r w:rsidRPr="000D3313">
        <w:rPr>
          <w:rFonts w:ascii="Arial" w:hAnsi="Arial" w:cs="Arial"/>
          <w:sz w:val="24"/>
          <w:szCs w:val="24"/>
          <w:lang w:eastAsia="ru-RU"/>
        </w:rPr>
        <w:t xml:space="preserve"> (руководителя высшего исполнительного органа государственной власти </w:t>
      </w:r>
      <w:r w:rsidRPr="000D3313">
        <w:rPr>
          <w:rFonts w:ascii="Arial" w:hAnsi="Arial"/>
          <w:sz w:val="24"/>
          <w:szCs w:val="24"/>
          <w:lang w:eastAsia="ru-RU"/>
        </w:rPr>
        <w:t>Красноярского края</w:t>
      </w:r>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Основаниями для удаления главы сельсовета в отставку являются: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решения, действия (бездействие) главы сельсовета, повлекшие (повлекшее) наступление последствий, предусмотренных пунктами 2 и 3 части 1 статьи 75 Федерального закона </w:t>
      </w:r>
      <w:hyperlink r:id="rId110" w:tgtFrame="_self" w:history="1">
        <w:r w:rsidRPr="000D3313">
          <w:rPr>
            <w:rFonts w:ascii="Arial" w:hAnsi="Arial"/>
            <w:color w:val="0000FF"/>
            <w:sz w:val="24"/>
            <w:szCs w:val="24"/>
            <w:lang w:eastAsia="ru-RU"/>
          </w:rPr>
          <w:t>от 06.10.2003г. № ФЗ-131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hyperlink r:id="rId111" w:tgtFrame="_self" w:history="1">
        <w:r w:rsidRPr="000D3313">
          <w:rPr>
            <w:rFonts w:ascii="Arial" w:hAnsi="Arial"/>
            <w:color w:val="0000FF"/>
            <w:sz w:val="24"/>
            <w:szCs w:val="24"/>
            <w:lang w:eastAsia="ru-RU"/>
          </w:rPr>
          <w:t>от 06.10.2003 № 131-ФЗ</w:t>
        </w:r>
      </w:hyperlink>
      <w:r w:rsidRPr="000D3313">
        <w:rPr>
          <w:rFonts w:ascii="Arial" w:hAnsi="Arial" w:cs="Arial"/>
          <w:sz w:val="24"/>
          <w:szCs w:val="24"/>
          <w:lang w:eastAsia="ru-RU"/>
        </w:rPr>
        <w:t xml:space="preserve">, иными федеральными законами, уставом сельсовета, и (или) обязанностей по обеспечению осуществления сельсоветом отдельных государственных полномочий, переданных сельсовету федеральными законами и законами </w:t>
      </w:r>
      <w:r w:rsidRPr="000D3313">
        <w:rPr>
          <w:rFonts w:ascii="Arial" w:hAnsi="Arial"/>
          <w:sz w:val="24"/>
          <w:szCs w:val="24"/>
          <w:lang w:eastAsia="ru-RU"/>
        </w:rPr>
        <w:t>Красноярского края</w:t>
      </w:r>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неудовлетворительная оценка деятельности главы сельсовета сельским Советом депутатов по результатам его ежегодного отчета перед сельским Советом депутатов, данная два раза подряд.</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4) несоблюдение ограничений и запретов и неисполнение обязанностей, которые установлены Федеральным законом </w:t>
      </w:r>
      <w:hyperlink r:id="rId112" w:tgtFrame="_self" w:history="1">
        <w:r w:rsidRPr="000D3313">
          <w:rPr>
            <w:rFonts w:ascii="Arial" w:hAnsi="Arial"/>
            <w:color w:val="0000FF"/>
            <w:sz w:val="24"/>
            <w:szCs w:val="24"/>
            <w:lang w:eastAsia="ru-RU"/>
          </w:rPr>
          <w:t>от 25 декабря 2008 года № 273-ФЗ</w:t>
        </w:r>
      </w:hyperlink>
      <w:r w:rsidRPr="000D3313">
        <w:rPr>
          <w:rFonts w:ascii="Arial" w:hAnsi="Arial" w:cs="Arial"/>
          <w:sz w:val="24"/>
          <w:szCs w:val="24"/>
          <w:lang w:eastAsia="ru-RU"/>
        </w:rPr>
        <w:t xml:space="preserve"> «О противодействии коррупции» и другими федеральными законами.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4 введен Решением Совета депутатов Малиновского сельсовета </w:t>
      </w:r>
      <w:hyperlink r:id="rId113"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Инициатива депутатов сельского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сельского Совета депутатов оформляется в виде обращения, которое вносится в сельский Совет депутатов. Указанное обращение вносится вместе с проектом решения сельского Совета депутатов об удалении главы сельсовета в отставку. О выдвижении данной инициативы глава сельсовета и </w:t>
      </w:r>
      <w:r w:rsidRPr="000D3313">
        <w:rPr>
          <w:rFonts w:ascii="Arial" w:hAnsi="Arial"/>
          <w:sz w:val="24"/>
          <w:szCs w:val="24"/>
          <w:lang w:eastAsia="ru-RU"/>
        </w:rPr>
        <w:t>губернатор Красноярского края</w:t>
      </w:r>
      <w:r w:rsidRPr="000D3313">
        <w:rPr>
          <w:rFonts w:ascii="Arial" w:hAnsi="Arial" w:cs="Arial"/>
          <w:sz w:val="24"/>
          <w:szCs w:val="24"/>
          <w:lang w:eastAsia="ru-RU"/>
        </w:rPr>
        <w:t xml:space="preserve"> (руководитель высшего исполнительного органа государственной власти </w:t>
      </w:r>
      <w:r w:rsidRPr="000D3313">
        <w:rPr>
          <w:rFonts w:ascii="Arial" w:hAnsi="Arial"/>
          <w:sz w:val="24"/>
          <w:szCs w:val="24"/>
          <w:lang w:eastAsia="ru-RU"/>
        </w:rPr>
        <w:t>Красноярского края</w:t>
      </w:r>
      <w:r w:rsidRPr="000D3313">
        <w:rPr>
          <w:rFonts w:ascii="Arial" w:hAnsi="Arial" w:cs="Arial"/>
          <w:sz w:val="24"/>
          <w:szCs w:val="24"/>
          <w:lang w:eastAsia="ru-RU"/>
        </w:rPr>
        <w:t>) уведомляются не позднее дня, следующего за днем внесения указанного обращения в сельский Совет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4. Рассмотрение инициативы депутатов сельского Совета депутатов об удалении главы сельсовета в отставку осуществляется с учетом мнения </w:t>
      </w:r>
      <w:r w:rsidRPr="000D3313">
        <w:rPr>
          <w:rFonts w:ascii="Arial" w:hAnsi="Arial"/>
          <w:sz w:val="24"/>
          <w:szCs w:val="24"/>
          <w:lang w:eastAsia="ru-RU"/>
        </w:rPr>
        <w:t>губернатора Красноярского края</w:t>
      </w:r>
      <w:r w:rsidRPr="000D3313">
        <w:rPr>
          <w:rFonts w:ascii="Arial" w:hAnsi="Arial" w:cs="Arial"/>
          <w:sz w:val="24"/>
          <w:szCs w:val="24"/>
          <w:lang w:eastAsia="ru-RU"/>
        </w:rPr>
        <w:t xml:space="preserve"> (руководителя высшего исполнительного органа государственной власти </w:t>
      </w:r>
      <w:r w:rsidRPr="000D3313">
        <w:rPr>
          <w:rFonts w:ascii="Arial" w:hAnsi="Arial"/>
          <w:sz w:val="24"/>
          <w:szCs w:val="24"/>
          <w:lang w:eastAsia="ru-RU"/>
        </w:rPr>
        <w:t>Красноярского края</w:t>
      </w:r>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5. В случае, если при рассмотрении инициативы депутатов сельского Совета депутатов об удалении главы сельсовета в отставку предполагается рассмотрение вопросов, касающихся обеспечения осуществления сельсоветом отдельных государственных полномочий, переданных сельсовету федеральными законами и законами </w:t>
      </w:r>
      <w:r w:rsidRPr="000D3313">
        <w:rPr>
          <w:rFonts w:ascii="Arial" w:hAnsi="Arial"/>
          <w:sz w:val="24"/>
          <w:szCs w:val="24"/>
          <w:lang w:eastAsia="ru-RU"/>
        </w:rPr>
        <w:t>Красноярского края</w:t>
      </w:r>
      <w:r w:rsidRPr="000D3313">
        <w:rPr>
          <w:rFonts w:ascii="Arial" w:hAnsi="Arial" w:cs="Arial"/>
          <w:sz w:val="24"/>
          <w:szCs w:val="24"/>
          <w:lang w:eastAsia="ru-RU"/>
        </w:rPr>
        <w:t xml:space="preserve">, и (или) решений, действий (бездействия) главы сельсовета, повлекших (повлекшего) наступление последствий, предусмотренных пунктами 2 и 3 части 1 статьи 75 Федерального закона </w:t>
      </w:r>
      <w:hyperlink r:id="rId114" w:tgtFrame="_self" w:history="1">
        <w:r w:rsidRPr="000D3313">
          <w:rPr>
            <w:rFonts w:ascii="Arial" w:hAnsi="Arial"/>
            <w:color w:val="0000FF"/>
            <w:sz w:val="24"/>
            <w:szCs w:val="24"/>
            <w:lang w:eastAsia="ru-RU"/>
          </w:rPr>
          <w:t>от 06.10.2003г. № ФЗ-131</w:t>
        </w:r>
      </w:hyperlink>
      <w:r w:rsidRPr="000D3313">
        <w:rPr>
          <w:rFonts w:ascii="Arial" w:hAnsi="Arial" w:cs="Arial"/>
          <w:sz w:val="24"/>
          <w:szCs w:val="24"/>
          <w:lang w:eastAsia="ru-RU"/>
        </w:rPr>
        <w:t xml:space="preserve">, решение об удалении главы сельсовета в отставку может быть принято только при согласии </w:t>
      </w:r>
      <w:r w:rsidRPr="000D3313">
        <w:rPr>
          <w:rFonts w:ascii="Arial" w:hAnsi="Arial"/>
          <w:sz w:val="24"/>
          <w:szCs w:val="24"/>
          <w:lang w:eastAsia="ru-RU"/>
        </w:rPr>
        <w:t>губернатора Красноярского края</w:t>
      </w:r>
      <w:r w:rsidRPr="000D3313">
        <w:rPr>
          <w:rFonts w:ascii="Arial" w:hAnsi="Arial" w:cs="Arial"/>
          <w:sz w:val="24"/>
          <w:szCs w:val="24"/>
          <w:lang w:eastAsia="ru-RU"/>
        </w:rPr>
        <w:t xml:space="preserve"> (руководителя высшего исполнительного органа государственной власти </w:t>
      </w:r>
      <w:r w:rsidRPr="000D3313">
        <w:rPr>
          <w:rFonts w:ascii="Arial" w:hAnsi="Arial"/>
          <w:sz w:val="24"/>
          <w:szCs w:val="24"/>
          <w:lang w:eastAsia="ru-RU"/>
        </w:rPr>
        <w:t>Красноярского края</w:t>
      </w:r>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 Инициатива </w:t>
      </w:r>
      <w:r w:rsidRPr="000D3313">
        <w:rPr>
          <w:rFonts w:ascii="Arial" w:hAnsi="Arial"/>
          <w:sz w:val="24"/>
          <w:szCs w:val="24"/>
          <w:lang w:eastAsia="ru-RU"/>
        </w:rPr>
        <w:t>губернатора Красноярского края</w:t>
      </w:r>
      <w:r w:rsidRPr="000D3313">
        <w:rPr>
          <w:rFonts w:ascii="Arial" w:hAnsi="Arial" w:cs="Arial"/>
          <w:sz w:val="24"/>
          <w:szCs w:val="24"/>
          <w:lang w:eastAsia="ru-RU"/>
        </w:rPr>
        <w:t xml:space="preserve"> (руководителя высшего исполнительного органа государственной власти </w:t>
      </w:r>
      <w:r w:rsidRPr="000D3313">
        <w:rPr>
          <w:rFonts w:ascii="Arial" w:hAnsi="Arial"/>
          <w:sz w:val="24"/>
          <w:szCs w:val="24"/>
          <w:lang w:eastAsia="ru-RU"/>
        </w:rPr>
        <w:t>Красноярского края</w:t>
      </w:r>
      <w:r w:rsidRPr="000D3313">
        <w:rPr>
          <w:rFonts w:ascii="Arial" w:hAnsi="Arial" w:cs="Arial"/>
          <w:sz w:val="24"/>
          <w:szCs w:val="24"/>
          <w:lang w:eastAsia="ru-RU"/>
        </w:rPr>
        <w:t>) об удалении главы сельсовета в отставку оформляется в виде обращения, которое вносится в сельский Совет депутатов вместе с проектом соответствующего решения сельского Совета депутатов. О выдвижении данной инициативы глава сельсовета уведомляется не позднее дня, следующего за днем внесения указанного обращения в сельский Совет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7. Рассмотрение инициативы депутатов сельского Совета депутатов или </w:t>
      </w:r>
      <w:r w:rsidRPr="000D3313">
        <w:rPr>
          <w:rFonts w:ascii="Arial" w:hAnsi="Arial"/>
          <w:sz w:val="24"/>
          <w:szCs w:val="24"/>
          <w:lang w:eastAsia="ru-RU"/>
        </w:rPr>
        <w:t>губернатора Красноярского края</w:t>
      </w:r>
      <w:r w:rsidRPr="000D3313">
        <w:rPr>
          <w:rFonts w:ascii="Arial" w:hAnsi="Arial" w:cs="Arial"/>
          <w:sz w:val="24"/>
          <w:szCs w:val="24"/>
          <w:lang w:eastAsia="ru-RU"/>
        </w:rPr>
        <w:t xml:space="preserve"> (руководителя высшего исполнительного органа государственной власти </w:t>
      </w:r>
      <w:r w:rsidRPr="000D3313">
        <w:rPr>
          <w:rFonts w:ascii="Arial" w:hAnsi="Arial"/>
          <w:sz w:val="24"/>
          <w:szCs w:val="24"/>
          <w:lang w:eastAsia="ru-RU"/>
        </w:rPr>
        <w:t>Красноярского края</w:t>
      </w:r>
      <w:r w:rsidRPr="000D3313">
        <w:rPr>
          <w:rFonts w:ascii="Arial" w:hAnsi="Arial" w:cs="Arial"/>
          <w:sz w:val="24"/>
          <w:szCs w:val="24"/>
          <w:lang w:eastAsia="ru-RU"/>
        </w:rPr>
        <w:t>) об удалении главы сельсовета в отставку осуществляется сельским Советом депутатов в течение одного месяца со дня внесения соответствующего обращения.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8. Решение сельского Совета депутатов об удалении главы сельсовета в отставку считается принятым, если за него проголосовало не менее двух третей от установленной численности депутатов сельского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9. Решение сельского Совета депутатов об удалении главы сельсовета в отставку подписывается депутатом, председательствующим на заседании сельского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12. В случае, если глава сельсовета, входящий в состав сельского Совета депутатов с правом решающего голоса и исполняющий полномочия его председателя, присутствует на заседании сельского Совета депутатов, на котором рассматривается вопрос об удалении его в отставку, указанное заседание проходит под председательством депутата сельского Совета депутатов, уполномоченного на это сельским Советом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13. При рассмотрении и принятии сельским Советом депутатов решения об удалении главы сельсовета в отставку должны быть обеспечены:</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депутатов или </w:t>
      </w:r>
      <w:r w:rsidRPr="000D3313">
        <w:rPr>
          <w:rFonts w:ascii="Arial" w:hAnsi="Arial"/>
          <w:sz w:val="24"/>
          <w:szCs w:val="24"/>
          <w:lang w:eastAsia="ru-RU"/>
        </w:rPr>
        <w:t>губернатора Красноярского края</w:t>
      </w:r>
      <w:r w:rsidRPr="000D3313">
        <w:rPr>
          <w:rFonts w:ascii="Arial" w:hAnsi="Arial" w:cs="Arial"/>
          <w:sz w:val="24"/>
          <w:szCs w:val="24"/>
          <w:lang w:eastAsia="ru-RU"/>
        </w:rPr>
        <w:t xml:space="preserve"> (руководителя высшего исполнительного органа государственной власти </w:t>
      </w:r>
      <w:r w:rsidRPr="000D3313">
        <w:rPr>
          <w:rFonts w:ascii="Arial" w:hAnsi="Arial"/>
          <w:sz w:val="24"/>
          <w:szCs w:val="24"/>
          <w:lang w:eastAsia="ru-RU"/>
        </w:rPr>
        <w:t>Красноярского края</w:t>
      </w:r>
      <w:r w:rsidRPr="000D3313">
        <w:rPr>
          <w:rFonts w:ascii="Arial" w:hAnsi="Arial" w:cs="Arial"/>
          <w:sz w:val="24"/>
          <w:szCs w:val="24"/>
          <w:lang w:eastAsia="ru-RU"/>
        </w:rPr>
        <w:t>) и с проектом решения сельского Совета депутатов об удалении его в отставку;</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предоставление ему возможности дать депутатам сельского Совета депутатов по поводу обстоятельств, выдвигаемых в качестве основания для удаления в отставку.</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14. В случае, если глава сельсовета не согласен с решением сельского Совета депутатов об удалении его в отставку, он вправе в письменном виде изложить свое особое мнение.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15. Решение сельского Совета депутатов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сельского Совета депутатов.</w:t>
      </w:r>
    </w:p>
    <w:p w:rsidR="004E6EC2"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16. В случае, если инициатива депутатов сельского Совета депутатов или </w:t>
      </w:r>
      <w:r w:rsidRPr="000D3313">
        <w:rPr>
          <w:rFonts w:ascii="Arial" w:hAnsi="Arial"/>
          <w:sz w:val="24"/>
          <w:szCs w:val="24"/>
          <w:lang w:eastAsia="ru-RU"/>
        </w:rPr>
        <w:t>губернатора Красноярского края</w:t>
      </w:r>
      <w:r w:rsidRPr="000D3313">
        <w:rPr>
          <w:rFonts w:ascii="Arial" w:hAnsi="Arial" w:cs="Arial"/>
          <w:sz w:val="24"/>
          <w:szCs w:val="24"/>
          <w:lang w:eastAsia="ru-RU"/>
        </w:rPr>
        <w:t xml:space="preserve"> (руководителя высшего исполнительного органа государственной власти </w:t>
      </w:r>
      <w:r w:rsidRPr="000D3313">
        <w:rPr>
          <w:rFonts w:ascii="Arial" w:hAnsi="Arial"/>
          <w:sz w:val="24"/>
          <w:szCs w:val="24"/>
          <w:lang w:eastAsia="ru-RU"/>
        </w:rPr>
        <w:t>Красноярского края</w:t>
      </w:r>
      <w:r w:rsidRPr="000D3313">
        <w:rPr>
          <w:rFonts w:ascii="Arial" w:hAnsi="Arial" w:cs="Arial"/>
          <w:sz w:val="24"/>
          <w:szCs w:val="24"/>
          <w:lang w:eastAsia="ru-RU"/>
        </w:rPr>
        <w:t>) об удалении главы сельсовета в отставку отклонена сельским Советом депутатов, вопрос об удалении главы сельсовета в отставку может быть вынесен на повторное рассмотрение сельского Совета депутатов не ранее чем через два месяца со дня проведения заседания сельского Совета депутатов, на котором рассматривался указанный вопрос.</w:t>
      </w:r>
    </w:p>
    <w:p w:rsidR="004E6EC2" w:rsidRPr="00F20AA5" w:rsidRDefault="004E6EC2" w:rsidP="00F20AA5">
      <w:pPr>
        <w:tabs>
          <w:tab w:val="num" w:pos="0"/>
        </w:tabs>
        <w:autoSpaceDE w:val="0"/>
        <w:autoSpaceDN w:val="0"/>
        <w:adjustRightInd w:val="0"/>
        <w:ind w:firstLine="360"/>
        <w:jc w:val="both"/>
        <w:rPr>
          <w:rFonts w:ascii="Arial" w:hAnsi="Arial" w:cs="Arial"/>
          <w:sz w:val="24"/>
          <w:szCs w:val="24"/>
        </w:rPr>
      </w:pPr>
      <w:r w:rsidRPr="00F20AA5">
        <w:rPr>
          <w:rFonts w:ascii="Arial" w:hAnsi="Arial" w:cs="Arial"/>
          <w:sz w:val="24"/>
          <w:szCs w:val="24"/>
        </w:rPr>
        <w:t xml:space="preserve">17. Глава сельсовета, в отношении которого  представительным органом местного самоуправления принято решение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 </w:t>
      </w:r>
    </w:p>
    <w:p w:rsidR="004E6EC2" w:rsidRDefault="004E6EC2" w:rsidP="00815F01">
      <w:pPr>
        <w:ind w:firstLine="426"/>
        <w:jc w:val="both"/>
        <w:rPr>
          <w:rFonts w:ascii="Arial" w:hAnsi="Arial" w:cs="Arial"/>
          <w:sz w:val="24"/>
          <w:szCs w:val="24"/>
        </w:rPr>
      </w:pPr>
      <w:r w:rsidRPr="00F20AA5">
        <w:rPr>
          <w:rFonts w:ascii="Arial" w:hAnsi="Arial" w:cs="Arial"/>
          <w:sz w:val="24"/>
          <w:szCs w:val="24"/>
        </w:rPr>
        <w:t>Если глава сельсовета обжалует в судебном порядке указанное решение, досрочные выборы главы сельсовета не могут быть назначены до вступления решения суда в законную силу</w:t>
      </w:r>
      <w:r>
        <w:rPr>
          <w:rFonts w:ascii="Arial" w:hAnsi="Arial" w:cs="Arial"/>
          <w:sz w:val="24"/>
          <w:szCs w:val="24"/>
        </w:rPr>
        <w:t>.</w:t>
      </w:r>
    </w:p>
    <w:p w:rsidR="004E6EC2" w:rsidRPr="008833F7" w:rsidRDefault="004E6EC2" w:rsidP="00F20AA5">
      <w:pPr>
        <w:ind w:firstLine="426"/>
        <w:jc w:val="both"/>
        <w:rPr>
          <w:rFonts w:ascii="Arial" w:hAnsi="Arial" w:cs="Arial"/>
          <w:sz w:val="24"/>
          <w:szCs w:val="24"/>
          <w:lang w:eastAsia="ru-RU"/>
        </w:rPr>
      </w:pPr>
      <w:r>
        <w:rPr>
          <w:rFonts w:ascii="Arial" w:hAnsi="Arial" w:cs="Arial"/>
          <w:sz w:val="24"/>
          <w:szCs w:val="24"/>
          <w:lang w:eastAsia="ru-RU"/>
        </w:rPr>
        <w:t>(п. 17</w:t>
      </w:r>
      <w:r w:rsidRPr="008833F7">
        <w:rPr>
          <w:rFonts w:ascii="Arial" w:hAnsi="Arial" w:cs="Arial"/>
          <w:sz w:val="24"/>
          <w:szCs w:val="24"/>
          <w:lang w:eastAsia="ru-RU"/>
        </w:rPr>
        <w:t xml:space="preserve"> </w:t>
      </w:r>
      <w:r>
        <w:rPr>
          <w:rFonts w:ascii="Arial" w:hAnsi="Arial" w:cs="Arial"/>
          <w:sz w:val="24"/>
          <w:szCs w:val="24"/>
          <w:lang w:eastAsia="ru-RU"/>
        </w:rPr>
        <w:t xml:space="preserve"> введен Решением</w:t>
      </w:r>
      <w:r w:rsidRPr="008833F7">
        <w:rPr>
          <w:rFonts w:ascii="Arial" w:hAnsi="Arial" w:cs="Arial"/>
          <w:sz w:val="24"/>
          <w:szCs w:val="24"/>
          <w:lang w:eastAsia="ru-RU"/>
        </w:rPr>
        <w:t xml:space="preserve"> Совета депутатов Малиновского сельсовета </w:t>
      </w:r>
      <w:hyperlink r:id="rId115" w:tgtFrame="_self" w:history="1">
        <w:r w:rsidRPr="008833F7">
          <w:rPr>
            <w:rStyle w:val="Hyperlink"/>
            <w:rFonts w:ascii="Arial" w:hAnsi="Arial" w:cs="Arial"/>
            <w:sz w:val="24"/>
            <w:szCs w:val="24"/>
          </w:rPr>
          <w:t>от 08.02.2016 № 11</w:t>
        </w:r>
      </w:hyperlink>
      <w:r w:rsidRPr="008833F7">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18. Полномочия Главы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Глава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входит в состав Совета депутатов и является его председателем, организует его работу, созывает сессии Совета депутатов;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издает в пределах своих полномочий правовые акты;</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3 в ред. решения Совета депутатов Малиновского сельсовета </w:t>
      </w:r>
      <w:hyperlink r:id="rId116"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заключает от имени сельсовета договоры и соглашения;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организует взаимодействие администрации сельсовета с муниципальными учреждениями и муниципальными предприятиями;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подписывает и обнародует решения, принятые Советом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7) организует и контролирует выполнение решений, принятых на местном референдуме, решений сельского Совета депутатов;</w:t>
      </w:r>
    </w:p>
    <w:p w:rsidR="004E6EC2"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8)</w:t>
      </w:r>
      <w:r>
        <w:rPr>
          <w:rFonts w:ascii="Arial" w:hAnsi="Arial" w:cs="Arial"/>
          <w:sz w:val="24"/>
          <w:szCs w:val="24"/>
          <w:lang w:eastAsia="ru-RU"/>
        </w:rPr>
        <w:t xml:space="preserve"> </w:t>
      </w:r>
      <w:r w:rsidRPr="0007613F">
        <w:rPr>
          <w:rFonts w:ascii="Arial" w:hAnsi="Arial" w:cs="Arial"/>
          <w:sz w:val="24"/>
          <w:szCs w:val="24"/>
        </w:rPr>
        <w:t>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депутатов</w:t>
      </w:r>
      <w:r w:rsidRPr="000D3313">
        <w:rPr>
          <w:rFonts w:ascii="Arial" w:hAnsi="Arial" w:cs="Arial"/>
          <w:sz w:val="24"/>
          <w:szCs w:val="24"/>
          <w:lang w:eastAsia="ru-RU"/>
        </w:rPr>
        <w:t>;</w:t>
      </w:r>
    </w:p>
    <w:p w:rsidR="004E6EC2" w:rsidRPr="004A2B66" w:rsidRDefault="004E6EC2" w:rsidP="000D3313">
      <w:pPr>
        <w:ind w:firstLine="426"/>
        <w:jc w:val="both"/>
        <w:rPr>
          <w:rFonts w:ascii="Arial" w:hAnsi="Arial" w:cs="Arial"/>
          <w:sz w:val="24"/>
          <w:szCs w:val="24"/>
          <w:lang w:eastAsia="ru-RU"/>
        </w:rPr>
      </w:pPr>
      <w:r>
        <w:rPr>
          <w:rFonts w:ascii="Arial" w:hAnsi="Arial" w:cs="Arial"/>
          <w:sz w:val="24"/>
          <w:szCs w:val="24"/>
          <w:lang w:eastAsia="ru-RU"/>
        </w:rPr>
        <w:t>(п. 8</w:t>
      </w:r>
      <w:r w:rsidRPr="004A2B66">
        <w:rPr>
          <w:rFonts w:ascii="Arial" w:hAnsi="Arial" w:cs="Arial"/>
          <w:sz w:val="24"/>
          <w:szCs w:val="24"/>
          <w:lang w:eastAsia="ru-RU"/>
        </w:rPr>
        <w:t xml:space="preserve"> в ред. Решения Совета депутатов Малиновского сельсовета </w:t>
      </w:r>
      <w:hyperlink r:id="rId117" w:tgtFrame="_self" w:history="1">
        <w:r w:rsidRPr="004A2B66">
          <w:rPr>
            <w:rStyle w:val="Hyperlink"/>
            <w:rFonts w:ascii="Arial" w:hAnsi="Arial" w:cs="Arial"/>
            <w:sz w:val="24"/>
            <w:szCs w:val="24"/>
          </w:rPr>
          <w:t>от 08.02.2016 № 11</w:t>
        </w:r>
      </w:hyperlink>
      <w:r w:rsidRPr="004A2B66">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9) организует прием граждан работниками администрации сельсовета, рассматривает обращения граждан, лично ведет прием граждан;</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10) от имени администрации распределяет бюджетные средства при исполнении местного бюджета;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10 в ред. решения Совета депутатов Малиновского сельсовета </w:t>
      </w:r>
      <w:hyperlink r:id="rId118"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 возглавляет администрацию сельсовета, определяет ее структуру, штаты, организует работу с кадрами в администрации сельсовета, их аттестацию, переподготовку и повышение квалификации;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12)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13) 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14) осуществляет иные полномочия, возложенные на него законодательством, настоящим Уставом, решениями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15) осуществляет от имени администрации сельсовета в соответствии с решениями Совета депутатов поселения правомочия владения, пользования и распоряжения муниципальной собственностью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16)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17) вправе требовать созыва внеочередного заседания представительного органа муниципального образования.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15-17 введены Решением Совета депутатов Малиновского сельсовета </w:t>
      </w:r>
      <w:hyperlink r:id="rId119"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19. Исполнение полномочий Главы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В случае досрочного прекращения полномочий Главы сельсовета его полномочия, кроме указанных в части 3 настоящей статьи,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лицо, определенное Советом депутатов сельсовета.</w:t>
      </w:r>
    </w:p>
    <w:p w:rsidR="004E6EC2"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В случае временного отсутствия Главы сельсовета (отпуск, болезнь, командировка и т.д.) его полномочия, за исключением полномочий, указанных в </w:t>
      </w:r>
      <w:r>
        <w:rPr>
          <w:rFonts w:ascii="Arial" w:hAnsi="Arial" w:cs="Arial"/>
          <w:sz w:val="24"/>
          <w:szCs w:val="24"/>
          <w:lang w:eastAsia="ru-RU"/>
        </w:rPr>
        <w:t xml:space="preserve">пункте </w:t>
      </w:r>
      <w:r w:rsidRPr="000D3313">
        <w:rPr>
          <w:rFonts w:ascii="Arial" w:hAnsi="Arial" w:cs="Arial"/>
          <w:sz w:val="24"/>
          <w:szCs w:val="24"/>
          <w:lang w:eastAsia="ru-RU"/>
        </w:rPr>
        <w:t>3 настоящей статьи, полномочий главного распорядителя бюджетных средств, а также полномочий по утверждению штатного расписания, приему и увольнению работников администрации сельсовета, отмене правовых актов Главы, исполняет заместитель Главы сельсовета, а если заместитель отсутствует либо не назначен - иное лицо по решению Совета депутатов сельсовета.</w:t>
      </w:r>
    </w:p>
    <w:p w:rsidR="004E6EC2" w:rsidRPr="00F0046B" w:rsidRDefault="004E6EC2" w:rsidP="000D3313">
      <w:pPr>
        <w:ind w:firstLine="426"/>
        <w:jc w:val="both"/>
        <w:rPr>
          <w:rFonts w:ascii="Arial" w:hAnsi="Arial" w:cs="Arial"/>
          <w:sz w:val="24"/>
          <w:szCs w:val="24"/>
          <w:lang w:eastAsia="ru-RU"/>
        </w:rPr>
      </w:pPr>
      <w:r>
        <w:rPr>
          <w:rFonts w:ascii="Arial" w:hAnsi="Arial" w:cs="Arial"/>
          <w:sz w:val="24"/>
          <w:szCs w:val="24"/>
          <w:lang w:eastAsia="ru-RU"/>
        </w:rPr>
        <w:t>(п. 2</w:t>
      </w:r>
      <w:r w:rsidRPr="00F0046B">
        <w:rPr>
          <w:rFonts w:ascii="Arial" w:hAnsi="Arial" w:cs="Arial"/>
          <w:sz w:val="24"/>
          <w:szCs w:val="24"/>
          <w:lang w:eastAsia="ru-RU"/>
        </w:rPr>
        <w:t xml:space="preserve"> в ред. Решения Совета депутатов Малиновского сельсовета </w:t>
      </w:r>
      <w:hyperlink r:id="rId120" w:tgtFrame="_self" w:history="1">
        <w:r w:rsidRPr="00F0046B">
          <w:rPr>
            <w:rStyle w:val="Hyperlink"/>
            <w:rFonts w:ascii="Arial" w:hAnsi="Arial" w:cs="Arial"/>
            <w:sz w:val="24"/>
            <w:szCs w:val="24"/>
          </w:rPr>
          <w:t>от 08.02.2016 № 11</w:t>
        </w:r>
      </w:hyperlink>
      <w:r w:rsidRPr="00F0046B">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В случае досрочного прекращения полномочий либо временного отсутствия Главы сельсовета полномочия, указанные в п. 1 ст. 16 настоящего устава, а также полномочия по изданию постановлений и распоряжений по вопросам организации деятельности Совета депутатов, временно исполняет заместителя председателя Совета депутатов, а если заместитель отсутствует - иной депутат по решению Совета депутатов.</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 xml:space="preserve">Статья 20. Консультативные и совещательные органы при Главе сельсовета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E6EC2" w:rsidRPr="000D3313" w:rsidRDefault="004E6EC2" w:rsidP="000D3313">
      <w:pPr>
        <w:ind w:firstLine="426"/>
        <w:jc w:val="both"/>
        <w:rPr>
          <w:rFonts w:ascii="Arial" w:hAnsi="Arial"/>
          <w:b/>
          <w:bCs/>
          <w:sz w:val="26"/>
          <w:szCs w:val="28"/>
          <w:lang w:eastAsia="ru-RU"/>
        </w:rPr>
      </w:pPr>
      <w:r w:rsidRPr="000D3313">
        <w:rPr>
          <w:rFonts w:ascii="Arial" w:hAnsi="Arial"/>
          <w:b/>
          <w:bCs/>
          <w:sz w:val="26"/>
          <w:szCs w:val="28"/>
          <w:lang w:eastAsia="ru-RU"/>
        </w:rPr>
        <w:t>Статья 20.1 Председатель Совета депутатов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20.1 введена Решением Совета депутатов Малиновского сельсовета </w:t>
      </w:r>
      <w:hyperlink r:id="rId121"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Работу Совета депутатов сельсовета организует его Председатель. Глава сельсовета исполняет полномочия Председателя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Председатель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 жителей поселения, а также по собственной инициативе внеочередную сессию;</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осуществляет руководство подготовкой сессий 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ведет сессии Совета депутатов в соответствии с правилами, установленными Регламентом 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подписывает протоколы сессий;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7) оказывает содействие депутатам Совета в осуществлении ими своих полномочий;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9) от имени Совета подписывает исковые заявления, заявления, жалобы, направляемые в суд или арбитражный суд;</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Председатель Совета издает постановления и распоряжения по вопросам организации деятельности сельского Совета депутатов, подписывает решения Совета депутатов.</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21. Правовые акты Главы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поселения.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Как председатель Совета депутатов глава издает постановления и распоряжения по вопросам организации деятельности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122"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123"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Правовые акты Главы сельсовета, кроме указанных в п.3 настоящей статьи, вступают в силу со дня их подписания, если в самом акте не определено иное.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Нормативные правовые акты (постановления)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упразднения должности Главы сельсовета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 ред. решения Совета депутатов Малиновского сельсовета </w:t>
      </w:r>
      <w:hyperlink r:id="rId124"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125"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5.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26" w:tgtFrame="_self" w:history="1">
        <w:r w:rsidRPr="000D3313">
          <w:rPr>
            <w:rFonts w:ascii="Arial" w:hAnsi="Arial" w:cs="Arial"/>
            <w:color w:val="0000FF"/>
            <w:sz w:val="24"/>
            <w:szCs w:val="24"/>
            <w:lang w:eastAsia="ru-RU"/>
          </w:rPr>
          <w:t>от 06.10.2003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 другими федеральными законами.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5 введен Решением Совета депутатов Малиновского сельсовета </w:t>
      </w:r>
      <w:hyperlink r:id="rId127"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4. СЕЛЬСКИЙ СОВЕТ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(название гл. 4 в ред. решения Совета депутатов Малиновского сельсовета </w:t>
      </w:r>
      <w:hyperlink r:id="rId128"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22. Сельский Совет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(название ст. 22 в ред. решения Совета депутатов Малиновского сельсовета </w:t>
      </w:r>
      <w:hyperlink r:id="rId129"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Совет депутатов - представительный орган местного самоуправления, обладающий правом представлять интересы населения и принимать от его имени решения, действующие на территории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130"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двум многомандатным избирательным округам при тайном голосовании в соответствии с федеральными и краевыми законами сроком на 5 лет..</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131"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Глава сельсовета входит в состав Совета депутатов с правом решающего голоса, исполняет полномочия председателя.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132"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Срок полномочий Совета - 5 лет. Полномочия Совета начинаются со дня избрания не менее двух третей от установленного состава депутатов Совета и прекращаются с момента начала работы первой сессии Совета нового созыва.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поселения, может быть избран депутатом Совета, если это предусмотрено международным договором Российской Федерации с соответствующим государством.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5 в ред. Решения Совета депутатов Малиновского сельсовета </w:t>
      </w:r>
      <w:hyperlink r:id="rId133"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Депутаты Совета осуществляют свои полномочия на не постоянной основе. На постоянной основе по решению Совета депутатов может работать 1 депутат.</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7. Порядок и организация работы Совета регулируются регламентом Совета, утверждаемым решением 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8. Совет депутатов поселения наделяется правами юридического лица.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 введен Решением Совета депутатов Малиновского сельсовета </w:t>
      </w:r>
      <w:hyperlink r:id="rId13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23. Досрочное прекращение полномочий 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Полномочия Совета прекращаются досрочно: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1.1 в случае роспуска Совета законом Красноярского края по основаниям, предусмотренным Федеральным законом </w:t>
      </w:r>
      <w:hyperlink r:id="rId135" w:tgtFrame="_self" w:history="1">
        <w:r w:rsidRPr="000D3313">
          <w:rPr>
            <w:rFonts w:ascii="Arial" w:hAnsi="Arial" w:cs="Arial"/>
            <w:color w:val="0000FF"/>
            <w:sz w:val="24"/>
            <w:szCs w:val="24"/>
            <w:lang w:eastAsia="ru-RU"/>
          </w:rPr>
          <w:t>от 06.10.2003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1.4 в случае преобразования сельсовета, осуществляемого в соответствии с частями 3, 5 статьи 13 Федерального закона </w:t>
      </w:r>
      <w:hyperlink r:id="rId136" w:tgtFrame="_self" w:history="1">
        <w:r w:rsidRPr="000D3313">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0D3313">
        <w:rPr>
          <w:rFonts w:ascii="Arial" w:hAnsi="Arial" w:cs="Arial"/>
          <w:sz w:val="24"/>
          <w:szCs w:val="24"/>
          <w:lang w:eastAsia="ru-RU"/>
        </w:rPr>
        <w:t xml:space="preserve">, а также в случае упразднения сельсовета;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1.5 в случае утраты сельсоветом статуса муниципального образования в связи с его объединением с городским округом;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1.6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1.7 в случае нарушения срока издания муниципального правового акта, требуемого для реализации решения, принятого путем прямого волеизъявления граждан согласно Федерального закона </w:t>
      </w:r>
      <w:hyperlink r:id="rId137" w:tgtFrame="_self" w:history="1">
        <w:r w:rsidRPr="000D3313">
          <w:rPr>
            <w:rFonts w:ascii="Arial" w:hAnsi="Arial" w:cs="Arial"/>
            <w:color w:val="0000FF"/>
            <w:sz w:val="24"/>
            <w:szCs w:val="24"/>
            <w:lang w:eastAsia="ru-RU"/>
          </w:rPr>
          <w:t>от 27.12.2009г.№ 365-ФЗ</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1.7 введена Решением Совета депутатов Малиновского сельсовета </w:t>
      </w:r>
      <w:hyperlink r:id="rId138"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139"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Досрочное прекращение полномочий Совета влечет досрочное прекращение полномочий его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В случае досрочного прекращения полномочий Совета проводятся досрочные выборы в Совет сельсовета согласно Федеральному законодательству.</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24. Компетенция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В исключительной компетенции Совета депутатов находятся: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приятие Устава сельсовета и внесение в него изменений и дополнений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утверждение бюджета сельсовета и отчета о его исполнении;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принятие планов и программ развития муниципального образования, утверждение отчетов об их исполнении;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3 в ред. Решения Совета депутатов Малиновского сельсовета </w:t>
      </w:r>
      <w:hyperlink r:id="rId140"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4) установление, изменение и отмена местных налогов и сборов в соответствии с законодательством Российской Федерации о налогах и сборах;</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4 в ред. решения Совета депутатов Малиновского сельсовета </w:t>
      </w:r>
      <w:hyperlink r:id="rId14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определение порядка управления и распоряжения муниципальной собственностью сельсовета, порядка и условий его приватизации в соответствии с действующим законодательством о приватизации;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5 в ред. решения Совета депутатов Малиновского сельсовета </w:t>
      </w:r>
      <w:hyperlink r:id="rId142"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6 в ред. Решения Совета депутатов Малиновского сельсовета </w:t>
      </w:r>
      <w:hyperlink r:id="rId143"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7) определение порядка участия сельсовета в организациях межмуниципального сотрудничества;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9) контроль за использованием органами местного самоуправления и должностными лицами местного самоуправления полномочий по решению вопросов местного значения;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10) принятие решения об удалении главы сельсовета в отставку.</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10 введен Решением Совета депутатов Малиновского сельсовета </w:t>
      </w:r>
      <w:hyperlink r:id="rId144"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К компетенции Совета относятся вопросы:</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назначение местного референдума;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осуществление законодательной инициативы в Законодательном Собрании края;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официальное толкование Устава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заслушивание отчетов Главы сельсовета и иных должностных лиц администрации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утверждение структуры администрации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определение перечня муниципального имущества, подлежащего приватизации;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7) присвоение наименований улицам населенных пунктов сельсовета;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8 исключен Решением Совета депутатов Малиновского сельсовета </w:t>
      </w:r>
      <w:hyperlink r:id="rId145"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 сельсовета.</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25. Организация работы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Организационно-правовой формой работы Совета является сессия. Сессия может состоять из одного или нескольких заседаний.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146"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Совет созывается на свои сессии Председателем сельского Совета депутатов не реже одного раза в три месяца.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Вновь избранный Совет депутатов собирается на сессию (первое заседание сессии) не позднее 30 дней со дня избрания Совета депутатов в правомочном составе. В случае, если соответствующим судом установлено, что избранный в правомочном составе сельский Совет депутатов в течении тре месяцев подрят не проводил правомочного заседания, высшее должностное лицо в течении трех месяцев со дня вступления в силу решения суда, установившего данный факт, выносит решение о роспуске сельского Совета депутатов Малиновского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147"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В случае, если этого требует не менее 10 % жителей сельсовета, обладающих избирательным правом, или не менее 1/3 депутатов Совета, Председатель обязан созвать внеочередную сессию в двухнедельный срок со дня поступления соответствующего предложения.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Сессия Совета признается правомочной при участии в ней не менее 2/3 избранных членов 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Председатель не может входить в состав указанных органов.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7. Глава сельсовета в пределах своих полномочий несет персональную ответственность за создание условий для нормальной деятельности депутатов Совета.</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26. Расходы на обеспечение деятельности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Расходы на обеспечение деятельности Совета депутатов предусматриваются в бюджете сельсовета отдельной строкой в соответствии с классификацией расходов бюджетов Российской Федерации.</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27. Контрольная деятельность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Совет вправе не реже одного раза в год заслушать отчет Главы сельсовета, заместителя Главы сельсовета, других должностных лиц администрации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148"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28. Правовые акты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28 исключена решением Совета депутатов Малиновского сельсовета </w:t>
      </w:r>
      <w:hyperlink r:id="rId149"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28. Решения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Сельский Совет депутатов по вопросам, входящим в его компетенцию, принимает решения.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Решение Совета принимается открытым, в том числе поименным, или тайным голосованием.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Решение считается принятым, если за него проголосовало более половины присутствующих на сессии, если иное не предусмотрено настоящим Уставом или законодательством.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Решения Совета депутатов нормативного характера подписывает и обнародует Глава сельсовета, а в случае его отсутствия, лицо, исполняющее обязанности Главы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Решения Совета, принятые в пределах его компетенции, обязательны для исполнения всеми расположенными на территории сельсовета органами и должностными лицами государственной власти, органами и должностными лицами местного самоуправления, юридическими лицами, независимо от их организационно-правовых форм, и гражданами.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Совета депутатов о налогах и сборах, которые вступают в силу в соответствии с </w:t>
      </w:r>
      <w:hyperlink r:id="rId150" w:tgtFrame="_self" w:history="1">
        <w:r w:rsidRPr="000D3313">
          <w:rPr>
            <w:rFonts w:ascii="Arial" w:hAnsi="Arial" w:cs="Arial"/>
            <w:color w:val="0000FF"/>
            <w:sz w:val="24"/>
            <w:szCs w:val="24"/>
            <w:lang w:eastAsia="ru-RU"/>
          </w:rPr>
          <w:t>Налоговым кодексом Российской Федерации</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6 в ред. решения Совета депутатов Малиновского сельсовета </w:t>
      </w:r>
      <w:hyperlink r:id="rId15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7. Нормативные решения Совета депутатов, то есть решения, устанавливающие правила, обязательные для исполнения на территории сельсовета, в течение 5 дней направляется на подписание Главе сельсовета. В течение 10 дней с момента получения текста решения Глава сельсовета (а в случае его отсутствия или досрочного прекращения его полномочий - лицо, которое исполняет его обязанности в соответствии со статьей 19 настоящего Устава) подписывает и официально публикует это решение либо использует право вето, отклоняя и возвращая решение в Совет депутатов с мотивированным обоснованием его отклонения либо с предложениями о внесении в него изменений и дополнений.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8. Право вето Главы сельсовета может быть преодолено на ближайшей сессии Совета депутатов повторным принятием этого решения в ранее принятой редакции не менее чем двумя третями состава Совета депутатов. В этом случае решение подлежит подписанию Главой сельсовета в течение 7 дней и опубликованию.</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9. Решения 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В случае упразднения Совета депутатов либо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7-9 введены решением Совета депутатов Малиновского сельсовета </w:t>
      </w:r>
      <w:hyperlink r:id="rId152"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9 в ред. решения Совета депутатов Малиновского сельсовета </w:t>
      </w:r>
      <w:hyperlink r:id="rId153"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 xml:space="preserve">Статья 29. Депутат Совета депутатов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Полномочия депутата Совета депутатов (далее - депутат) начинаются со дня избрания и прекращаются с момента начала работы Совета депутатов нового состава.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Депутат обязан принимать участие в деятельности представительного органа; присутствовать на его заседаниях, работать в комиссиях, иных органах Совета, в состав которых он избран.</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Депутат поддерживает постоянную связь с избирателями, информирует их о работе Совета, отчитывается перед ними не реже двух раз в год.</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Депутат осуществляет свои полномочия на непостоянной (нештатной) основе.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7. Статус депутата и ограничения, связанные с ним, устанавливаются Конституцией Российской Федерации, федеральными законами и законами края.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8. Депутат должен соблюдать ограничения и запреты и исполнять обязанности, которые установлены Федеральным законом </w:t>
      </w:r>
      <w:hyperlink r:id="rId154" w:tgtFrame="_self" w:history="1">
        <w:r w:rsidRPr="000D3313">
          <w:rPr>
            <w:rFonts w:ascii="Arial" w:hAnsi="Arial" w:cs="Arial"/>
            <w:color w:val="0000FF"/>
            <w:sz w:val="24"/>
            <w:szCs w:val="24"/>
            <w:lang w:eastAsia="ru-RU"/>
          </w:rPr>
          <w:t>от 25 декабря 2008 года № 273-ФЗ</w:t>
        </w:r>
      </w:hyperlink>
      <w:r w:rsidRPr="000D3313">
        <w:rPr>
          <w:rFonts w:ascii="Arial" w:hAnsi="Arial" w:cs="Arial"/>
          <w:sz w:val="24"/>
          <w:szCs w:val="24"/>
          <w:lang w:eastAsia="ru-RU"/>
        </w:rPr>
        <w:t xml:space="preserve"> «О противодействии коррупции» и другими федеральными законами.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 введен Решением Совета депутатов Малиновского сельсовета </w:t>
      </w:r>
      <w:hyperlink r:id="rId155"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30. Досрочное прекращение полномочий депутата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Досрочно полномочия депутата прекращаются в случаях:</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смерти;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отставки по собственному желанию;</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признания судом недееспособным или ограниченно дееспособным;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признания судом безвестно отсутствующим или объявления умершим;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вступления в отношении его в законную силу обвинительного приговора суда;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6 в ред. решения Совета депутатов Малиновского сельсовета </w:t>
      </w:r>
      <w:hyperlink r:id="rId156" w:tgtFrame="_self" w:history="1">
        <w:r w:rsidRPr="000D3313">
          <w:rPr>
            <w:rFonts w:ascii="Arial" w:hAnsi="Arial" w:cs="Arial"/>
            <w:color w:val="0000FF"/>
            <w:sz w:val="24"/>
            <w:szCs w:val="24"/>
            <w:lang w:eastAsia="ru-RU"/>
          </w:rPr>
          <w:t>от 24.04.2007 г. № 37</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7) отзыва избирателями;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8) досрочного прекращения полномочий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9) выезда за пределы Российской Федерации на постоянное место жительства;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10) призыва на военную службу или направления на заменяющую её альтернативную гражданскую службу.</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9-10 введены решением Совета депутатов Малиновского сельсовета </w:t>
      </w:r>
      <w:hyperlink r:id="rId157" w:tgtFrame="_self" w:history="1">
        <w:r w:rsidRPr="000D3313">
          <w:rPr>
            <w:rFonts w:ascii="Arial" w:hAnsi="Arial" w:cs="Arial"/>
            <w:color w:val="0000FF"/>
            <w:sz w:val="24"/>
            <w:szCs w:val="24"/>
            <w:lang w:eastAsia="ru-RU"/>
          </w:rPr>
          <w:t>от 24.04.2007 г. № 37</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11)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158" w:tgtFrame="_self" w:history="1">
        <w:r w:rsidRPr="000D3313">
          <w:rPr>
            <w:rFonts w:ascii="Arial" w:hAnsi="Arial" w:cs="Arial"/>
            <w:color w:val="0000FF"/>
            <w:sz w:val="24"/>
            <w:szCs w:val="24"/>
            <w:lang w:eastAsia="ru-RU"/>
          </w:rPr>
          <w:t>от 06.10.2003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11 в ред. Решения Совета депутатов Малиновского сельсовета </w:t>
      </w:r>
      <w:hyperlink r:id="rId159"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 xml:space="preserve">, </w:t>
      </w:r>
      <w:hyperlink r:id="rId160"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12) в иных случаях, предусмотренных Федеральным законом </w:t>
      </w:r>
      <w:hyperlink r:id="rId161" w:tgtFrame="_self" w:history="1">
        <w:r w:rsidRPr="000D3313">
          <w:rPr>
            <w:rFonts w:ascii="Arial" w:hAnsi="Arial" w:cs="Arial"/>
            <w:color w:val="0000FF"/>
            <w:sz w:val="24"/>
            <w:szCs w:val="24"/>
            <w:lang w:eastAsia="ru-RU"/>
          </w:rPr>
          <w:t>от 06.10.2003 № 131-ФЗ</w:t>
        </w:r>
      </w:hyperlink>
      <w:r w:rsidRPr="000D3313">
        <w:rPr>
          <w:rFonts w:ascii="Arial" w:hAnsi="Arial" w:cs="Arial"/>
          <w:sz w:val="24"/>
          <w:szCs w:val="24"/>
          <w:lang w:eastAsia="ru-RU"/>
        </w:rPr>
        <w:t xml:space="preserve"> «Об общих принципах организации местного самоуправления в Российской Федерации» и иными федеральными законом.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12 введен Решением Совета депутатов Малиновского сельсовета </w:t>
      </w:r>
      <w:hyperlink r:id="rId162"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Полномочия депутата представительного органа местного самоуправления в случаях, указанных в подпунктах 3, 4, 5, прекращаются досрочно с момента вступления в силу соответствующего акта либо со времени, указанного в нем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163"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Полномочия депутата в случае, предусмотренном в подпункте 8 пункта первого настоящей статьи, прекращаются одновременно с досрочным прекращением полномочий представительного органа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 Отставка депутата принимается большинством голосов от состава Совета депутатов на ближайшей сессии, но не позднее одного месяца.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Заявление депутата о сложении полномочий не может быть отозвано после принятия решения представительным органом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7. Досрочно утративший свои полномочия депутат может вновь обрести их лишь в случае нового избрания.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 введен Решением Совета депутатов Малиновского сельсовета </w:t>
      </w:r>
      <w:hyperlink r:id="rId16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5. АДМИНИСТРАЦИЯ СЕЛЬСОВЕТА</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31. Администрации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Администрация сельсовета является исполнительно-распорядительным органом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165"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Администрация наделяется Уставом сельсовета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Красноярского края.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Структура администрации утверждается Советом депутатов по представлению Главы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Деятельностью администрации руководит на основе единоначалия глава администрации поселения. Глава поселения исполняет полномочия главы администрации.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 ред. Решения Совета депутатов Малиновского сельсовета </w:t>
      </w:r>
      <w:hyperlink r:id="rId166"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5. Глава местной администрации должен соблюдать ограничения и запреты и исполнять обязанности, которые установлены Федеральным законом </w:t>
      </w:r>
      <w:hyperlink r:id="rId167" w:tgtFrame="_self" w:history="1">
        <w:r w:rsidRPr="000D3313">
          <w:rPr>
            <w:rFonts w:ascii="Arial" w:hAnsi="Arial" w:cs="Arial"/>
            <w:color w:val="0000FF"/>
            <w:sz w:val="24"/>
            <w:szCs w:val="24"/>
            <w:lang w:eastAsia="ru-RU"/>
          </w:rPr>
          <w:t>от 25 декабря 2008 года № 273-ФЗ</w:t>
        </w:r>
      </w:hyperlink>
      <w:r w:rsidRPr="000D3313">
        <w:rPr>
          <w:rFonts w:ascii="Arial" w:hAnsi="Arial" w:cs="Arial"/>
          <w:sz w:val="24"/>
          <w:szCs w:val="24"/>
          <w:lang w:eastAsia="ru-RU"/>
        </w:rPr>
        <w:t xml:space="preserve"> «О противодействии коррупции» и другими федеральными законами.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5 введен Решением Совета депутатов Малиновского сельсовета </w:t>
      </w:r>
      <w:hyperlink r:id="rId168"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(п. 5 исключен Решением Совета депутатов Малиновского сельсовета </w:t>
      </w:r>
      <w:hyperlink r:id="rId169"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6 исключен решением Совета депутатов Малиновского сельсовета </w:t>
      </w:r>
      <w:hyperlink r:id="rId170"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32. Должностные лица администрации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администрации являются должностными лицами администрации сельсовета. К ним относятся заместитель Главы администрации, руководители структурных подразделений администрации и их заместители.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Иные муниципальные служащие могут быть отнесены к категории должностных лиц в установленном законом порядке.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Должностные лица администрации проходят муниципальную службу на контрактной основе.</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33. Компетенция администрации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Администрация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разрабатывает и исполняет бюджет сельсовета, является главным распорядителем бюджетных средств.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 в ред. решения Совета депутатов Малиновского сельсовета </w:t>
      </w:r>
      <w:hyperlink r:id="rId17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управляет имуществом, находящимся в собственности сельсовета в соответствии с решениями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2 в ред. решения Совета депутатов Малиновского сельсовета </w:t>
      </w:r>
      <w:hyperlink r:id="rId172"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разрабатывает и выполняет планы и программы развития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принимает решения о создании, реорганизации и ликвидации муниципальных унитарных предприятий и муниципальных учреждений, утверждает их уставы, назначает на должность и освобождает от должности их руководителей, заслушивает отчеты об их деятельности;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4 в ред. решения Совета депутатов Малиновского сельсовета </w:t>
      </w:r>
      <w:hyperlink r:id="rId173"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174"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5 в ред. решения Совета депутатов Малиновского сельсовета </w:t>
      </w:r>
      <w:hyperlink r:id="rId175"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является органом регулирования сельсовета в области регулирования тарифов и надбавок организаций коммунального комплекса;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6 в ред. решения Совета депутатов Малиновского сельсовета </w:t>
      </w:r>
      <w:hyperlink r:id="rId176"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(пп. 7 </w:t>
      </w:r>
      <w:r>
        <w:rPr>
          <w:rFonts w:ascii="Arial" w:hAnsi="Arial" w:cs="Arial"/>
          <w:sz w:val="24"/>
          <w:szCs w:val="24"/>
          <w:lang w:eastAsia="ru-RU"/>
        </w:rPr>
        <w:t>исключен решением</w:t>
      </w:r>
      <w:r w:rsidRPr="000D3313">
        <w:rPr>
          <w:rFonts w:ascii="Arial" w:hAnsi="Arial" w:cs="Arial"/>
          <w:sz w:val="24"/>
          <w:szCs w:val="24"/>
          <w:lang w:eastAsia="ru-RU"/>
        </w:rPr>
        <w:t xml:space="preserve"> Совета депутатов Малиновского сельсовета </w:t>
      </w:r>
      <w:hyperlink r:id="rId177" w:tgtFrame="_self" w:history="1">
        <w:r>
          <w:rPr>
            <w:rFonts w:ascii="Arial" w:hAnsi="Arial" w:cs="Arial"/>
            <w:color w:val="0000FF"/>
            <w:sz w:val="24"/>
            <w:szCs w:val="24"/>
            <w:lang w:eastAsia="ru-RU"/>
          </w:rPr>
          <w:t>от 08.02.2016</w:t>
        </w:r>
        <w:r w:rsidRPr="000D3313">
          <w:rPr>
            <w:rFonts w:ascii="Arial" w:hAnsi="Arial" w:cs="Arial"/>
            <w:color w:val="0000FF"/>
            <w:sz w:val="24"/>
            <w:szCs w:val="24"/>
            <w:lang w:eastAsia="ru-RU"/>
          </w:rPr>
          <w:t xml:space="preserve"> г. №</w:t>
        </w:r>
        <w:r>
          <w:rPr>
            <w:rFonts w:ascii="Arial" w:hAnsi="Arial" w:cs="Arial"/>
            <w:color w:val="0000FF"/>
            <w:sz w:val="24"/>
            <w:szCs w:val="24"/>
            <w:lang w:eastAsia="ru-RU"/>
          </w:rPr>
          <w:t xml:space="preserve"> 11</w:t>
        </w:r>
        <w:r w:rsidRPr="000D3313">
          <w:rPr>
            <w:rFonts w:ascii="Arial" w:hAnsi="Arial" w:cs="Arial"/>
            <w:color w:val="0000FF"/>
            <w:sz w:val="24"/>
            <w:szCs w:val="24"/>
            <w:lang w:eastAsia="ru-RU"/>
          </w:rPr>
          <w:t xml:space="preserve"> </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8) участвует в выдаче кредитов за счет средств бюджета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9) обеспечивает деятельность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10) решает иные вопросы местного значения, находящиеся в ведении сельсовета и не отнесенные настоящим Уставом к компетенции Совета депутатов или главы сельсовета;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12. сдает в аренду муниципальное имущество;»;</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13. обладает полномочиями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12-13 введены Решением Совета депутатов Малиновского сельсовета </w:t>
      </w:r>
      <w:hyperlink r:id="rId178"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Правовые акты по вопросам, указанным в п. 1 настоящей статьи, принимает Глава сельсовета.</w:t>
      </w:r>
    </w:p>
    <w:p w:rsidR="004E6EC2" w:rsidRPr="000D3313" w:rsidRDefault="004E6EC2" w:rsidP="000D3313">
      <w:pPr>
        <w:ind w:firstLine="426"/>
        <w:jc w:val="both"/>
        <w:rPr>
          <w:rFonts w:ascii="Arial" w:hAnsi="Arial"/>
          <w:sz w:val="24"/>
          <w:szCs w:val="24"/>
          <w:lang w:eastAsia="ru-RU"/>
        </w:rPr>
      </w:pPr>
      <w:r w:rsidRPr="000D3313">
        <w:rPr>
          <w:rFonts w:ascii="Arial" w:hAnsi="Arial"/>
          <w:b/>
          <w:bCs/>
          <w:sz w:val="26"/>
          <w:szCs w:val="28"/>
          <w:lang w:eastAsia="ru-RU"/>
        </w:rPr>
        <w:t>Статья 33.1 Муниципальный контроль</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33.1 введена Решением Совета депутатов Малиновского сельсовета </w:t>
      </w:r>
      <w:hyperlink r:id="rId179" w:tgtFrame="_self" w:history="1">
        <w:r w:rsidRPr="000D3313">
          <w:rPr>
            <w:color w:val="0000FF"/>
            <w:sz w:val="24"/>
            <w:lang w:eastAsia="ru-RU"/>
          </w:rPr>
          <w:t>от 18.04.2011 г. № 47</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33.1 в ред. Решения Совета депутатов Малиновского сельсовета </w:t>
      </w:r>
      <w:hyperlink r:id="rId180"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Администрация является органом, уполномоченным на осуществление муниципального контроля.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К полномочиям Администрации по осуществлению функции муниципального контроля относятся: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Главным муниципальным инспектором является </w:t>
      </w:r>
      <w:r>
        <w:rPr>
          <w:rFonts w:ascii="Arial" w:hAnsi="Arial" w:cs="Arial"/>
          <w:sz w:val="24"/>
          <w:szCs w:val="24"/>
          <w:lang w:eastAsia="ru-RU"/>
        </w:rPr>
        <w:t>глава администрации</w:t>
      </w:r>
      <w:r w:rsidRPr="000D3313">
        <w:rPr>
          <w:rFonts w:ascii="Arial" w:hAnsi="Arial" w:cs="Arial"/>
          <w:sz w:val="24"/>
          <w:szCs w:val="24"/>
          <w:lang w:eastAsia="ru-RU"/>
        </w:rPr>
        <w:t>, который имеет право:</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а) давать муниципальным инспекторам обязательные для исполнения указания;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4E6EC2"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в) издавать распоряжения о проведении мероприятий по муниципальному контролю.</w:t>
      </w:r>
    </w:p>
    <w:p w:rsidR="004E6EC2" w:rsidRPr="00890DFD" w:rsidRDefault="004E6EC2" w:rsidP="000D3313">
      <w:pPr>
        <w:ind w:firstLine="426"/>
        <w:jc w:val="both"/>
        <w:rPr>
          <w:rFonts w:ascii="Arial" w:hAnsi="Arial" w:cs="Arial"/>
          <w:sz w:val="24"/>
          <w:szCs w:val="24"/>
          <w:lang w:eastAsia="ru-RU"/>
        </w:rPr>
      </w:pPr>
      <w:r>
        <w:rPr>
          <w:rFonts w:ascii="Arial" w:hAnsi="Arial" w:cs="Arial"/>
          <w:sz w:val="24"/>
          <w:szCs w:val="24"/>
          <w:lang w:eastAsia="ru-RU"/>
        </w:rPr>
        <w:t>(п. 3</w:t>
      </w:r>
      <w:r w:rsidRPr="00890DFD">
        <w:rPr>
          <w:rFonts w:ascii="Arial" w:hAnsi="Arial" w:cs="Arial"/>
          <w:sz w:val="24"/>
          <w:szCs w:val="24"/>
          <w:lang w:eastAsia="ru-RU"/>
        </w:rPr>
        <w:t xml:space="preserve"> в ред. Решения Совета депутатов Малиновского сельсовета </w:t>
      </w:r>
      <w:hyperlink r:id="rId181" w:tgtFrame="_self" w:history="1">
        <w:r w:rsidRPr="00890DFD">
          <w:rPr>
            <w:rStyle w:val="Hyperlink"/>
            <w:rFonts w:ascii="Arial" w:hAnsi="Arial" w:cs="Arial"/>
            <w:sz w:val="24"/>
            <w:szCs w:val="24"/>
          </w:rPr>
          <w:t>от 08.02.2016 № 11</w:t>
        </w:r>
      </w:hyperlink>
      <w:r w:rsidRPr="00890DFD">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Муниципальные служащие при проведении мероприятий по муниципальному контролю являются муниципальными инспекторами и имеют право:</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а) осуществлять проверки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б) 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в) выдавать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г)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w:t>
      </w:r>
      <w:hyperlink r:id="rId182" w:tgtFrame="_self" w:history="1">
        <w:r w:rsidRPr="000D3313">
          <w:rPr>
            <w:rFonts w:ascii="Arial" w:hAnsi="Arial"/>
            <w:color w:val="0000FF"/>
            <w:sz w:val="24"/>
            <w:szCs w:val="24"/>
            <w:lang w:eastAsia="ru-RU"/>
          </w:rPr>
          <w:t>от 26.12.2008 № 294-ФЗ</w:t>
        </w:r>
      </w:hyperlink>
      <w:r w:rsidRPr="000D3313">
        <w:rPr>
          <w:rFonts w:ascii="Arial" w:hAnsi="Arial" w:cs="Arial"/>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34. Расходы на содержание администрации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4E6EC2" w:rsidRPr="000D3313" w:rsidRDefault="004E6EC2"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6. ИЗБИРАТЕЛЬНАЯ КОМИССИЯ МУНИЦИПАЛЬНОГО ОБРАЗОВАНИЯ</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35. Избирательная комиссия муниципального образования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35 в ред. Решения Совета депутатов Малиновского сельсовета </w:t>
      </w:r>
      <w:hyperlink r:id="rId183"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sz w:val="24"/>
          <w:szCs w:val="24"/>
          <w:lang w:eastAsia="ru-RU"/>
        </w:rPr>
        <w:t xml:space="preserve">1. </w:t>
      </w:r>
      <w:r w:rsidRPr="000D3313">
        <w:rPr>
          <w:rFonts w:ascii="Arial" w:hAnsi="Arial" w:cs="Arial"/>
          <w:sz w:val="24"/>
          <w:szCs w:val="24"/>
          <w:lang w:eastAsia="ru-RU"/>
        </w:rPr>
        <w:t xml:space="preserve">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Избирательная комиссия Малиновского сельсовета не является юридическим лицом.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Избирательная комиссия муниципального образования действует на непостоянной основе.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4. Избирательная комиссия муниципального образования формируется в количестве шести членов с правом решающего голоса.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 Избирательная комиссия муниципального образования осуществляет свои полномочия, определенные Федеральным законом </w:t>
      </w:r>
      <w:hyperlink r:id="rId184" w:tgtFrame="_self" w:history="1">
        <w:r w:rsidRPr="000D3313">
          <w:rPr>
            <w:rFonts w:ascii="Arial" w:hAnsi="Arial"/>
            <w:color w:val="0000FF"/>
            <w:sz w:val="24"/>
            <w:szCs w:val="24"/>
            <w:lang w:eastAsia="ru-RU"/>
          </w:rPr>
          <w:t>от 12.06.2002 № 67-ФЗ</w:t>
        </w:r>
      </w:hyperlink>
      <w:r w:rsidRPr="000D3313">
        <w:rPr>
          <w:rFonts w:ascii="Arial" w:hAnsi="Arial" w:cs="Arial"/>
          <w:sz w:val="24"/>
          <w:szCs w:val="24"/>
          <w:lang w:eastAsia="ru-RU"/>
        </w:rPr>
        <w:t xml:space="preserve"> «Об основных гарантиях избирательных прав и права на участие в референдуме граждан Российской Федерации», Законом Красноярского края </w:t>
      </w:r>
      <w:hyperlink r:id="rId185" w:tgtFrame="_self" w:history="1">
        <w:r w:rsidRPr="000D3313">
          <w:rPr>
            <w:rFonts w:ascii="Arial" w:hAnsi="Arial"/>
            <w:color w:val="0000FF"/>
            <w:sz w:val="24"/>
            <w:szCs w:val="24"/>
            <w:lang w:eastAsia="ru-RU"/>
          </w:rPr>
          <w:t>от 02.10.2003 № 8-1411</w:t>
        </w:r>
      </w:hyperlink>
      <w:r w:rsidRPr="000D3313">
        <w:rPr>
          <w:rFonts w:ascii="Arial" w:hAnsi="Arial" w:cs="Arial"/>
          <w:sz w:val="24"/>
          <w:szCs w:val="24"/>
          <w:lang w:eastAsia="ru-RU"/>
        </w:rPr>
        <w:t xml:space="preserve"> «О выборах в органы местного самоуправления в Красноярском крае», Уставным законом Красноярского края </w:t>
      </w:r>
      <w:hyperlink r:id="rId186" w:tgtFrame="_self" w:history="1">
        <w:r w:rsidRPr="000D3313">
          <w:rPr>
            <w:rFonts w:ascii="Arial" w:hAnsi="Arial"/>
            <w:color w:val="0000FF"/>
            <w:sz w:val="24"/>
            <w:szCs w:val="24"/>
            <w:lang w:eastAsia="ru-RU"/>
          </w:rPr>
          <w:t>от 10.11.2011 №13-6401</w:t>
        </w:r>
      </w:hyperlink>
      <w:r w:rsidRPr="000D3313">
        <w:rPr>
          <w:rFonts w:ascii="Arial" w:hAnsi="Arial" w:cs="Arial"/>
          <w:sz w:val="24"/>
          <w:szCs w:val="24"/>
          <w:lang w:eastAsia="ru-RU"/>
        </w:rPr>
        <w:t xml:space="preserve"> «О референдумах в Красноярском крае».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Кроме того:</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рассматривает и решает вопросы материально-технического обеспечения подготовки и проведения выборов;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обеспечивает изготовление бюллетеней по выборам депутатов Совета депутатов, главы муниципального образования, бюллетеней для голосования на местном референдуме;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регистрирует избранного главу муниципального образования и выдает ему удостоверение об избрании;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может создавать рабочие группы, привлекать к выполнению работ внештатных работников.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9. Срок полномочий избирательной комиссии составляет 5 лет.</w:t>
      </w:r>
    </w:p>
    <w:p w:rsidR="004E6EC2" w:rsidRPr="000D3313" w:rsidRDefault="004E6EC2"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7. ФОРМЫ НЕПОСРЕДСТВЕННОГО ОСУЩЕСТВЛЕНИЯ НАСЕЛЕНИЕМ МЕСТНОГО САМОУПРАВЛЕНИЯ И УЧАСТИЯ НАСЕЛЕНИЯ В ОСУЩЕТСВЛЕНИИ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(название гл. 7 в ред. Решения Совета депутатов Малиновского сельсовета </w:t>
      </w:r>
      <w:hyperlink r:id="rId187"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36. Местный референдум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В целях решения непосредственно населением вопросов местного значения проводится местный референдум.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Местный референдум проводится на всей территории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sz w:val="24"/>
          <w:szCs w:val="24"/>
          <w:lang w:eastAsia="ru-RU"/>
        </w:rPr>
        <w:t xml:space="preserve">3. </w:t>
      </w:r>
      <w:r w:rsidRPr="000D3313">
        <w:rPr>
          <w:rFonts w:ascii="Arial" w:hAnsi="Arial" w:cs="Arial"/>
          <w:sz w:val="24"/>
          <w:szCs w:val="24"/>
          <w:lang w:eastAsia="ru-RU"/>
        </w:rPr>
        <w:t>Решение о назначении местного референдума принимается Советом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Период сбора подписей участников референдума в поддержку инициативы проведения местного референдума - 20 дней.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188"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189" w:tgtFrame="_self" w:history="1">
        <w:r w:rsidRPr="000D3313">
          <w:rPr>
            <w:rFonts w:ascii="Arial" w:hAnsi="Arial" w:cs="Arial"/>
            <w:color w:val="0000FF"/>
            <w:sz w:val="24"/>
            <w:szCs w:val="24"/>
            <w:lang w:eastAsia="ru-RU"/>
          </w:rPr>
          <w:t>от 18.04.2011 № 47</w:t>
        </w:r>
      </w:hyperlink>
      <w:r w:rsidRPr="000D3313">
        <w:rPr>
          <w:rFonts w:ascii="Arial" w:hAnsi="Arial" w:cs="Arial"/>
          <w:sz w:val="24"/>
          <w:szCs w:val="24"/>
          <w:lang w:eastAsia="ru-RU"/>
        </w:rPr>
        <w:t xml:space="preserve">, </w:t>
      </w:r>
      <w:hyperlink r:id="rId190"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Совет депутатов сельсовета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или прокурора, а так же Избирательной комиссии Красноярского края.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 ред. решения Совета депутатов Малиновского сельсовета </w:t>
      </w:r>
      <w:hyperlink r:id="rId19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sz w:val="24"/>
          <w:szCs w:val="24"/>
          <w:lang w:eastAsia="ru-RU"/>
        </w:rPr>
        <w:t xml:space="preserve">5. </w:t>
      </w:r>
      <w:r w:rsidRPr="000D3313">
        <w:rPr>
          <w:rFonts w:ascii="Arial" w:hAnsi="Arial" w:cs="Arial"/>
          <w:sz w:val="24"/>
          <w:szCs w:val="24"/>
          <w:lang w:eastAsia="ru-RU"/>
        </w:rPr>
        <w:t>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5.2. о персональном составе органов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5.3. об избрании депутатов и должностных лиц, утверждении, о назначении на должность или на освобождение от должности либо о даче согласия на назначение на должность или на освобождение от должности должностных лиц;</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5.4. о принятии и изменении бюджета муниципального образования, исполнении и изменении финансовых обязательств муниципального образования;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5.5. о принятии чрезвычайных и срочных мер по обеспечению здоровья и безопасности населения.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5 в ред. решения Совета депутатов Малиновского сельсовета </w:t>
      </w:r>
      <w:hyperlink r:id="rId192"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193"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Формулировка вопроса, выносимого на референдум, должна быть ясной и обеспечивать возможность однозначного ответа на поставленный вопрос.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 в ред. Решения Совета депутатов Малиновского сельсовета </w:t>
      </w:r>
      <w:hyperlink r:id="rId19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9. Итоги голосования и принятое на местном референдуме решение подлежат обязательному опубликованию (обнародованию).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 Назначение и проведение местного референдума осуществляется в соответствии с законодательством.</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37. Муниципальные выборы</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На муниципальных выборах (в дальнейшем - выборах) избираются депутаты Совета депутатов и Глава сельсовета на основе всеобщего равного и прямого избирательного права при тайном голосовании сроком на 5 лет.</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Выборы депутатов проводятся на основе избирательной системы мажоритарного типа по многомандатным избирательным округам, образуемым на всей территории сельсовета, на основе единой нормы представительства.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Выборы Главы сельсовета проводятся по единому общетерриториальному избирательному округу.</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Выборы депутатов представительного органа местного самоуправления нового созыва и главы сельсовета назначает Совет депутатов с обязательным уведомлением избирательной комиссии Красноярского края.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могут быть сокращены, но не более чем на одну треть.</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введен решением Совета депутатов Малиновского сельсовета </w:t>
      </w:r>
      <w:hyperlink r:id="rId195" w:tgtFrame="_self" w:history="1">
        <w:r w:rsidRPr="000D3313">
          <w:rPr>
            <w:rFonts w:ascii="Arial" w:hAnsi="Arial" w:cs="Arial"/>
            <w:color w:val="0000FF"/>
            <w:sz w:val="24"/>
            <w:szCs w:val="24"/>
            <w:lang w:eastAsia="ru-RU"/>
          </w:rPr>
          <w:t>от 10.07.2006 г. № 16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 ред. решения Совета депутатов Малиновского сельсовета </w:t>
      </w:r>
      <w:hyperlink r:id="rId196"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Итоги муниципальных выборов подлежат официальному опубликованию (обнародованию).</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 xml:space="preserve">Статья 38. Собрания, конференции граждан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38 в ред. решения Совета депутатов Малиновского сельсовета </w:t>
      </w:r>
      <w:hyperlink r:id="rId197"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198"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Собрание (конференция) граждан проводится по инициативе населения, Совета депутатов, главы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Собрание (конференция) граждан назначается сельским Советом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по собственной инициативе;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по инициативе 3 % населения соответствующей территории, подтвержденной подписями в подписных листах.</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Собрание (конференция), проводимое по инициативе главы сельсовета, назначается главой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Итоги собрания (конференции) подлежат официальному опубликованию (обнародованию).</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 xml:space="preserve">Статья 39. Голосование по отзыву депутата Совета депутатов, Главы сельсовета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39 в ред. решения Совета депутатов Малиновского сельсовета </w:t>
      </w:r>
      <w:hyperlink r:id="rId199"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Основанием для отзыва депутата Совета депутатов, Главы сельсовета являются конкретные противоправные решения или действия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Указанные обстоятельства должны быть подтверждены в судебном порядке.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Голосование по отзыву депутата, Главы сельсовета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Сбор подписей может осуществляться не более 20 дней с момента принятия решения о возбуждении вопроса об отзыве депутата, Главы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200"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сельсовета.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5. Голосование по отзыву депутата Совета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В случае отзыва главы муниципального образования он сохраняет свои полномочия депутата Совета депутатов муниципального образования.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6 в ред. Решения Совета депутатов Малиновского сельсовета </w:t>
      </w:r>
      <w:hyperlink r:id="rId201"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7. Итоги голосования по отзыву депутата Совета депутатов сельсовета, Главы сельсовета подлежат официальному опубликованию (обнародованию) и вступают в силу не ранее даты их официального опубликования.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 </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 xml:space="preserve">Статья 40. Голосование по вопросам изменения границ сельсовета, преобразования сельсовета </w:t>
      </w:r>
    </w:p>
    <w:p w:rsidR="004E6EC2" w:rsidRPr="000D3313" w:rsidRDefault="004E6EC2" w:rsidP="000D3313">
      <w:pPr>
        <w:ind w:firstLine="426"/>
        <w:jc w:val="both"/>
        <w:rPr>
          <w:rFonts w:ascii="Arial" w:hAnsi="Arial" w:cs="Arial"/>
          <w:sz w:val="24"/>
          <w:szCs w:val="24"/>
          <w:lang w:eastAsia="ru-RU"/>
        </w:rPr>
      </w:pPr>
      <w:r w:rsidRPr="000D3313">
        <w:rPr>
          <w:rFonts w:ascii="Arial" w:hAnsi="Arial"/>
          <w:sz w:val="24"/>
          <w:szCs w:val="24"/>
          <w:lang w:eastAsia="ru-RU"/>
        </w:rPr>
        <w:t xml:space="preserve">1. </w:t>
      </w:r>
      <w:r w:rsidRPr="000D3313">
        <w:rPr>
          <w:rFonts w:ascii="Arial" w:hAnsi="Arial" w:cs="Arial"/>
          <w:sz w:val="24"/>
          <w:szCs w:val="24"/>
          <w:lang w:eastAsia="ru-RU"/>
        </w:rPr>
        <w:t xml:space="preserve">В случаях, предусмотренных Федеральным законом </w:t>
      </w:r>
      <w:hyperlink r:id="rId202" w:tgtFrame="_self" w:history="1">
        <w:r w:rsidRPr="000D3313">
          <w:rPr>
            <w:rFonts w:ascii="Arial" w:hAnsi="Arial"/>
            <w:color w:val="0000FF"/>
            <w:sz w:val="24"/>
            <w:szCs w:val="24"/>
            <w:lang w:eastAsia="ru-RU"/>
          </w:rPr>
          <w:t>«Об общих принципах организации местного самоуправления в Российской Федерации»</w:t>
        </w:r>
      </w:hyperlink>
      <w:r w:rsidRPr="000D3313">
        <w:rPr>
          <w:rFonts w:ascii="Arial" w:hAnsi="Arial" w:cs="Arial"/>
          <w:sz w:val="24"/>
          <w:szCs w:val="24"/>
          <w:lang w:eastAsia="ru-RU"/>
        </w:rPr>
        <w:t>,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03"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204"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205"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4. Голосование по вопросам изменения границ сельсовета, преобразования сельсовета назначается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41. Правотворческая инициатива граждан</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(название ст. 42 в ред. решения Совета депутатов Малиновского сельсовета </w:t>
      </w:r>
      <w:hyperlink r:id="rId206" w:tgtFrame="_self" w:history="1">
        <w:r w:rsidRPr="000D3313">
          <w:rPr>
            <w:rFonts w:ascii="Arial" w:hAnsi="Arial" w:cs="Arial"/>
            <w:color w:val="0000FF"/>
            <w:sz w:val="24"/>
            <w:szCs w:val="24"/>
            <w:lang w:eastAsia="ru-RU"/>
          </w:rPr>
          <w:t>от 24.04.2007 г. № 37</w:t>
        </w:r>
      </w:hyperlink>
      <w:r w:rsidRPr="000D3313">
        <w:rPr>
          <w:rFonts w:ascii="Arial" w:hAnsi="Arial" w:cs="Arial"/>
          <w:sz w:val="24"/>
          <w:szCs w:val="24"/>
          <w:lang w:eastAsia="ru-RU"/>
        </w:rPr>
        <w:t xml:space="preserve">, </w:t>
      </w:r>
      <w:hyperlink r:id="rId207"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Жители сельсовета имеют право на проявление правотворческой инициативы по вопросам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08"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Проекты правовых актов, внесенные в органы местного самоуправления, поддержанные 3 %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209"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42. Публичные слушания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На публичные слушания должны выносится: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 в ред. решения Совета депутатов Малиновского сельсовета </w:t>
      </w:r>
      <w:hyperlink r:id="rId210"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проект местного бюджета и отчет об его исполнении;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3B6B86">
        <w:rPr>
          <w:rFonts w:ascii="Arial" w:hAnsi="Arial" w:cs="Arial"/>
          <w:sz w:val="24"/>
          <w:szCs w:val="24"/>
        </w:rPr>
        <w:t xml:space="preserve"> </w:t>
      </w:r>
      <w:r w:rsidRPr="0007613F">
        <w:rPr>
          <w:rFonts w:ascii="Arial" w:hAnsi="Arial" w:cs="Arial"/>
          <w:sz w:val="24"/>
          <w:szCs w:val="24"/>
        </w:rPr>
        <w:t>за исключением случаев предусмотренных  Градостроительным  Кодексом Российской  Федерации</w:t>
      </w:r>
      <w:r w:rsidRPr="000D3313">
        <w:rPr>
          <w:rFonts w:ascii="Arial" w:hAnsi="Arial" w:cs="Arial"/>
          <w:sz w:val="24"/>
          <w:szCs w:val="24"/>
          <w:lang w:eastAsia="ru-RU"/>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E6EC2" w:rsidRPr="00270AED" w:rsidRDefault="004E6EC2" w:rsidP="000D3313">
      <w:pPr>
        <w:ind w:firstLine="426"/>
        <w:jc w:val="both"/>
        <w:rPr>
          <w:rFonts w:ascii="Arial" w:hAnsi="Arial" w:cs="Arial"/>
          <w:color w:val="0000FF"/>
          <w:sz w:val="24"/>
          <w:szCs w:val="24"/>
          <w:lang w:eastAsia="ru-RU"/>
        </w:rPr>
      </w:pPr>
      <w:r w:rsidRPr="000D3313">
        <w:rPr>
          <w:rFonts w:ascii="Arial" w:hAnsi="Arial" w:cs="Arial"/>
          <w:sz w:val="24"/>
          <w:szCs w:val="24"/>
          <w:lang w:eastAsia="ru-RU"/>
        </w:rPr>
        <w:t xml:space="preserve">(пп. 3 в ред. решения Совета депутатов Малиновского сельсовета </w:t>
      </w:r>
      <w:hyperlink r:id="rId211" w:tgtFrame="_self" w:history="1">
        <w:r w:rsidRPr="000D3313">
          <w:rPr>
            <w:rFonts w:ascii="Arial" w:hAnsi="Arial" w:cs="Arial"/>
            <w:color w:val="0000FF"/>
            <w:sz w:val="24"/>
            <w:szCs w:val="24"/>
            <w:lang w:eastAsia="ru-RU"/>
          </w:rPr>
          <w:t>от 10.07.2006 г. № 16</w:t>
        </w:r>
      </w:hyperlink>
      <w:r w:rsidRPr="000D3313">
        <w:rPr>
          <w:rFonts w:ascii="Arial" w:hAnsi="Arial" w:cs="Arial"/>
          <w:sz w:val="24"/>
          <w:szCs w:val="24"/>
          <w:lang w:eastAsia="ru-RU"/>
        </w:rPr>
        <w:t xml:space="preserve">, </w:t>
      </w:r>
      <w:hyperlink r:id="rId212" w:tgtFrame="_self" w:history="1">
        <w:r w:rsidRPr="00270AED">
          <w:rPr>
            <w:rFonts w:ascii="Arial" w:hAnsi="Arial" w:cs="Arial"/>
            <w:color w:val="0000FF"/>
            <w:sz w:val="24"/>
            <w:szCs w:val="24"/>
            <w:lang w:eastAsia="ru-RU"/>
          </w:rPr>
          <w:t>от 16.03.2012 № 76</w:t>
        </w:r>
      </w:hyperlink>
      <w:r w:rsidRPr="00270AED">
        <w:rPr>
          <w:rFonts w:ascii="Arial" w:hAnsi="Arial" w:cs="Arial"/>
          <w:color w:val="0000FF"/>
          <w:sz w:val="24"/>
          <w:szCs w:val="24"/>
        </w:rPr>
        <w:t>, от 08.02.2016 г. № 11</w:t>
      </w:r>
      <w:r w:rsidRPr="00270AED">
        <w:rPr>
          <w:rFonts w:ascii="Arial" w:hAnsi="Arial" w:cs="Arial"/>
          <w:color w:val="0000FF"/>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вопросы преобразования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13"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путем размещения объявлений (извещений) на специальных информационных стендах в администрации сельсовета, в местах с массовым пребыванием граждан, в учреждениях, предприятиях и организациях по месту работы граждан.</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5. Результаты публичных слушаний, включая мотивированное обоснование принятых решений подлежат обязательному опубликованию.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5 в ред. Решения Совета депутатов Малиновского сельсовета </w:t>
      </w:r>
      <w:hyperlink r:id="rId21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43. Опрос граждан</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Результаты опроса носят рекомендательный характер. </w:t>
      </w:r>
    </w:p>
    <w:p w:rsidR="004E6EC2" w:rsidRPr="000D3313" w:rsidRDefault="004E6EC2" w:rsidP="000D3313">
      <w:pPr>
        <w:ind w:firstLine="426"/>
        <w:jc w:val="both"/>
        <w:rPr>
          <w:rFonts w:ascii="Arial" w:hAnsi="Arial" w:cs="Arial"/>
          <w:sz w:val="24"/>
          <w:szCs w:val="24"/>
          <w:lang w:eastAsia="ru-RU"/>
        </w:rPr>
      </w:pPr>
      <w:r w:rsidRPr="000D3313">
        <w:rPr>
          <w:rFonts w:ascii="Arial" w:hAnsi="Arial"/>
          <w:sz w:val="24"/>
          <w:szCs w:val="24"/>
          <w:lang w:eastAsia="ru-RU"/>
        </w:rPr>
        <w:t xml:space="preserve">2. </w:t>
      </w:r>
      <w:r w:rsidRPr="000D3313">
        <w:rPr>
          <w:rFonts w:ascii="Arial" w:hAnsi="Arial" w:cs="Arial"/>
          <w:sz w:val="24"/>
          <w:szCs w:val="24"/>
          <w:lang w:eastAsia="ru-RU"/>
        </w:rPr>
        <w:t>Опрос граждан проводится по инициативе: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Совета депутатов поселения или Главы поселения – по вопросам местного значения;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215"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216"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Решение о назначении опроса граждан принимается Советом депутатов. В решении о назначении опроса граждан устанавливаются: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дата и сроки проведения опроса;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формулировка вопроса (вопросов), предлагаемого (предлагаемых) при проведении опроса;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методика проведения опроса;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форма опросного листа;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минимальная численность жителей сельсовета, участвующих в опросе.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17"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В опросе граждан имеют право участвовать жители сельсовета, обладающие активным избирательным правом.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 Результаты опроса подлежат обязательному опубликованию (обнародованию) в срок не позднее 10 дней с момента проведения опроса.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7. Финансирование мероприятий, связанных с подготовкой и проведением опроса граждан, осуществляется: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4E6EC2"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за счет средств бюджета Красноярского края - при проведении опроса по инициативе органов государственной власти Красноярского края. </w:t>
      </w:r>
    </w:p>
    <w:p w:rsidR="004E6EC2" w:rsidRDefault="004E6EC2" w:rsidP="000D3313">
      <w:pPr>
        <w:ind w:firstLine="426"/>
        <w:jc w:val="both"/>
        <w:rPr>
          <w:rFonts w:ascii="Arial" w:hAnsi="Arial" w:cs="Arial"/>
          <w:sz w:val="24"/>
          <w:szCs w:val="24"/>
        </w:rPr>
      </w:pPr>
      <w:r w:rsidRPr="0007613F">
        <w:rPr>
          <w:rFonts w:ascii="Arial" w:hAnsi="Arial" w:cs="Arial"/>
          <w:sz w:val="24"/>
          <w:szCs w:val="24"/>
        </w:rPr>
        <w:t>8. Порядок назначения и проведения опроса граждан определяется уставом сельсовета и (или) нормативными правовыми актами сельского Совета депутатов в соответствии с законом Красноярского края</w:t>
      </w:r>
      <w:r>
        <w:rPr>
          <w:rFonts w:ascii="Arial" w:hAnsi="Arial" w:cs="Arial"/>
          <w:sz w:val="24"/>
          <w:szCs w:val="24"/>
        </w:rPr>
        <w:t>.</w:t>
      </w:r>
    </w:p>
    <w:p w:rsidR="004E6EC2" w:rsidRPr="00D24C4B" w:rsidRDefault="004E6EC2" w:rsidP="00D24C4B">
      <w:pPr>
        <w:ind w:firstLine="426"/>
        <w:jc w:val="both"/>
        <w:rPr>
          <w:rFonts w:ascii="Arial" w:hAnsi="Arial" w:cs="Arial"/>
          <w:sz w:val="24"/>
          <w:szCs w:val="24"/>
          <w:lang w:eastAsia="ru-RU"/>
        </w:rPr>
      </w:pPr>
      <w:r>
        <w:rPr>
          <w:rFonts w:ascii="Arial" w:hAnsi="Arial" w:cs="Arial"/>
          <w:sz w:val="24"/>
          <w:szCs w:val="24"/>
          <w:lang w:eastAsia="ru-RU"/>
        </w:rPr>
        <w:t>(п. 8</w:t>
      </w:r>
      <w:r w:rsidRPr="00D24C4B">
        <w:rPr>
          <w:rFonts w:ascii="Arial" w:hAnsi="Arial" w:cs="Arial"/>
          <w:sz w:val="24"/>
          <w:szCs w:val="24"/>
          <w:lang w:eastAsia="ru-RU"/>
        </w:rPr>
        <w:t xml:space="preserve"> </w:t>
      </w:r>
      <w:r>
        <w:rPr>
          <w:rFonts w:ascii="Arial" w:hAnsi="Arial" w:cs="Arial"/>
          <w:sz w:val="24"/>
          <w:szCs w:val="24"/>
          <w:lang w:eastAsia="ru-RU"/>
        </w:rPr>
        <w:t>веден Решением</w:t>
      </w:r>
      <w:r w:rsidRPr="00D24C4B">
        <w:rPr>
          <w:rFonts w:ascii="Arial" w:hAnsi="Arial" w:cs="Arial"/>
          <w:sz w:val="24"/>
          <w:szCs w:val="24"/>
          <w:lang w:eastAsia="ru-RU"/>
        </w:rPr>
        <w:t xml:space="preserve"> Совета депутатов Малиновского сельсовета </w:t>
      </w:r>
      <w:hyperlink r:id="rId218" w:tgtFrame="_self" w:history="1">
        <w:r w:rsidRPr="00D24C4B">
          <w:rPr>
            <w:rStyle w:val="Hyperlink"/>
            <w:rFonts w:ascii="Arial" w:hAnsi="Arial" w:cs="Arial"/>
            <w:sz w:val="24"/>
            <w:szCs w:val="24"/>
          </w:rPr>
          <w:t>от 08.02.2016 № 11</w:t>
        </w:r>
      </w:hyperlink>
      <w:r w:rsidRPr="00D24C4B">
        <w:rPr>
          <w:rFonts w:ascii="Arial" w:hAnsi="Arial" w:cs="Arial"/>
          <w:sz w:val="24"/>
          <w:szCs w:val="24"/>
          <w:lang w:eastAsia="ru-RU"/>
        </w:rPr>
        <w:t>)</w:t>
      </w:r>
    </w:p>
    <w:p w:rsidR="004E6EC2" w:rsidRPr="00D24C4B" w:rsidRDefault="004E6EC2" w:rsidP="000D3313">
      <w:pPr>
        <w:ind w:firstLine="426"/>
        <w:jc w:val="both"/>
        <w:rPr>
          <w:rFonts w:ascii="Arial" w:hAnsi="Arial" w:cs="Arial"/>
          <w:sz w:val="24"/>
          <w:szCs w:val="24"/>
          <w:lang w:eastAsia="ru-RU"/>
        </w:rPr>
      </w:pP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44. Обращения граждан в органы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45 в ред. решения Совета депутатов Малиновского сельсовета </w:t>
      </w:r>
      <w:hyperlink r:id="rId219" w:tgtFrame="_self" w:history="1">
        <w:r w:rsidRPr="000D3313">
          <w:rPr>
            <w:rFonts w:ascii="Arial" w:hAnsi="Arial" w:cs="Arial"/>
            <w:color w:val="0000FF"/>
            <w:sz w:val="24"/>
            <w:szCs w:val="24"/>
            <w:lang w:eastAsia="ru-RU"/>
          </w:rPr>
          <w:t>от 24.04.2007 г. № 37</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Граждане имеют право на индивидуальные и коллективные обращения в органы местного самоуправления и к их должностным лицам.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Обращения граждан подлежат рассмотрению в порядке и сроки, установленные Федеральным законом </w:t>
      </w:r>
      <w:hyperlink r:id="rId220" w:tgtFrame="_self" w:history="1">
        <w:r w:rsidRPr="000D3313">
          <w:rPr>
            <w:rFonts w:ascii="Arial" w:hAnsi="Arial" w:cs="Arial"/>
            <w:color w:val="0000FF"/>
            <w:sz w:val="24"/>
            <w:szCs w:val="24"/>
            <w:lang w:eastAsia="ru-RU"/>
          </w:rPr>
          <w:t>от 2 мая 2006 года № 59-ФЗ</w:t>
        </w:r>
      </w:hyperlink>
      <w:r w:rsidRPr="000D3313">
        <w:rPr>
          <w:rFonts w:ascii="Arial" w:hAnsi="Arial" w:cs="Arial"/>
          <w:sz w:val="24"/>
          <w:szCs w:val="24"/>
          <w:lang w:eastAsia="ru-RU"/>
        </w:rPr>
        <w:t>. «О порядке рассмотрения обращений граждан Российской Федерации».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РФ.</w:t>
      </w:r>
    </w:p>
    <w:p w:rsidR="004E6EC2" w:rsidRPr="000D3313" w:rsidRDefault="004E6EC2"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8. ТЕРРИТОРИАЛЬНОЕ ОБЩЕСТВЕННОЕ САМОУПРАВЛЕНИЕ В СЕЛЬСОВЕТЕ</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45. Система территориального общественного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2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Границы территорий, на которых действует территориальное общественное самоуправление, определяются Советом депутатов по предложению жителей соответствующей территории.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введен решением Совета депутатов Малиновского сельсовета </w:t>
      </w:r>
      <w:hyperlink r:id="rId222"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46. Общие собрания, конференции жителей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46 в ред. Решения Совета депутатов Малиновского сельсовета </w:t>
      </w:r>
      <w:hyperlink r:id="rId223"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2.1. установление структуры органов ТОС;</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2.2. принятие устава ТОС, внесение в него изменений и дополнений;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2.3. избрание органов территориального общественного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2.4. определение основных направлений деятельности территориального общественного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2.5. утверждение сметы доходов и расходов ТОС и отчета об ее исполнении;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2.6. рассмотрение и утверждение отчетов о деятельности органов территориального общественного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47. Выборы органов территориального общественного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47 в ред. Решения Совета депутатов Малиновского сельсовета </w:t>
      </w:r>
      <w:hyperlink r:id="rId22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sz w:val="24"/>
          <w:szCs w:val="24"/>
          <w:lang w:eastAsia="ru-RU"/>
        </w:rPr>
        <w:t xml:space="preserve">1. </w:t>
      </w:r>
      <w:r w:rsidRPr="000D3313">
        <w:rPr>
          <w:rFonts w:ascii="Arial" w:hAnsi="Arial" w:cs="Arial"/>
          <w:sz w:val="24"/>
          <w:szCs w:val="24"/>
          <w:lang w:eastAsia="ru-RU"/>
        </w:rPr>
        <w:t>Органы ТОС создаются в соответствии с уставом территориального общественного самоуправления.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Органы территориального общественного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2.1. представляют интересы населения, проживающего на соответствующей территории;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2.2. обеспечивают исполнение решений, принятых на собраниях и конференциях граждан;</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48. Осуществление территориального общественного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48 в ред. решения Совета депутатов Малиновского сельсовета </w:t>
      </w:r>
      <w:hyperlink r:id="rId225"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226"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w:t>
      </w:r>
    </w:p>
    <w:p w:rsidR="004E6EC2" w:rsidRPr="000D3313" w:rsidRDefault="004E6EC2" w:rsidP="000D3313">
      <w:pPr>
        <w:ind w:firstLine="426"/>
        <w:jc w:val="both"/>
        <w:rPr>
          <w:rFonts w:ascii="Arial" w:hAnsi="Arial"/>
          <w:b/>
          <w:bCs/>
          <w:sz w:val="26"/>
          <w:szCs w:val="28"/>
          <w:lang w:eastAsia="ru-RU"/>
        </w:rPr>
      </w:pPr>
      <w:r w:rsidRPr="000D3313">
        <w:rPr>
          <w:rFonts w:ascii="Arial" w:hAnsi="Arial"/>
          <w:b/>
          <w:bCs/>
          <w:sz w:val="26"/>
          <w:szCs w:val="28"/>
          <w:lang w:eastAsia="ru-RU"/>
        </w:rPr>
        <w:t>Статья 48.1. Устав территориального общественного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48.1 введена Решением Совета депутатов Малиновского сельсовета </w:t>
      </w:r>
      <w:hyperlink r:id="rId227"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В уставе территориального общественного самоуправления устанавливаются: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2.1. территория, на которой оно осуществляется;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2.2. цели, задачи, формы и основные направления деятельности ТОС;</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2.3. порядок формирования, прекращения полномочий, права и обязанности, срок полномочий органов ТОС;</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2.4. порядок принятия решений;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2.6. порядок прекращения осуществления территориального общественного самоуправления.</w:t>
      </w:r>
    </w:p>
    <w:p w:rsidR="004E6EC2" w:rsidRPr="000D3313" w:rsidRDefault="004E6EC2"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9. МУНИЦИПАЛЬНАЯ СЛУЖБА СЕЛЬСОВЕТА</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49. Понятие и правовая регламентация муниципальной службы</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28"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Председатель Совета депутатов, Глава сельсовета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229" w:tgtFrame="_self" w:history="1">
        <w:r w:rsidRPr="000D3313">
          <w:rPr>
            <w:rFonts w:ascii="Arial" w:hAnsi="Arial" w:cs="Arial"/>
            <w:color w:val="0000FF"/>
            <w:sz w:val="24"/>
            <w:szCs w:val="24"/>
            <w:lang w:eastAsia="ru-RU"/>
          </w:rPr>
          <w:t>от 11.08.2008 г. № 75</w:t>
        </w:r>
      </w:hyperlink>
      <w:r w:rsidRPr="000D3313">
        <w:rPr>
          <w:rFonts w:ascii="Arial" w:hAnsi="Arial" w:cs="Arial"/>
          <w:sz w:val="24"/>
          <w:szCs w:val="24"/>
          <w:lang w:eastAsia="ru-RU"/>
        </w:rPr>
        <w:t xml:space="preserve">, </w:t>
      </w:r>
      <w:hyperlink r:id="rId230"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31"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Право поступления на муниципальную службу имеют граждане Российской Федерации, отвечающие квалификационным требованиям по замещаемой муниципальной должности. Не допускается установление при приеме на муниципальную службу каких бы то ни было прямых или косвенных ограничений и преимуществ в зависимости от расы, пола, национальности, языка, социального происхождения, места жительства, отношения к религии, убеждений, принадлежности к общественным объединениям.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введен Решением Совета депутатов Малиновского сельсовета </w:t>
      </w:r>
      <w:hyperlink r:id="rId232"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50. Должность муниципальной службы</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50 в ред. решения Совета депутатов Малиновского сельсовета </w:t>
      </w:r>
      <w:hyperlink r:id="rId233"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w:t>
      </w:r>
      <w:r w:rsidRPr="0007613F">
        <w:rPr>
          <w:rFonts w:ascii="Arial" w:hAnsi="Arial" w:cs="Arial"/>
          <w:sz w:val="24"/>
          <w:szCs w:val="24"/>
        </w:rPr>
        <w:t>. Должность муниципальной службы - это должность в органе местного самоуправления, которая образуется в соответствии с уставом Малиновского сельсовета, с установленным кругом обязанностей по обеспечению исполнения полномочий органа местного самоуправления  или лица, заменяющего муниципальную должность</w:t>
      </w:r>
      <w:r w:rsidRPr="000D3313">
        <w:rPr>
          <w:rFonts w:ascii="Arial" w:hAnsi="Arial" w:cs="Arial"/>
          <w:sz w:val="24"/>
          <w:szCs w:val="24"/>
          <w:lang w:eastAsia="ru-RU"/>
        </w:rPr>
        <w:t>..</w:t>
      </w:r>
    </w:p>
    <w:p w:rsidR="004E6EC2" w:rsidRPr="00B856B2" w:rsidRDefault="004E6EC2" w:rsidP="000D3313">
      <w:pPr>
        <w:ind w:firstLine="426"/>
        <w:jc w:val="both"/>
        <w:rPr>
          <w:rFonts w:ascii="Arial" w:hAnsi="Arial" w:cs="Arial"/>
          <w:sz w:val="24"/>
          <w:szCs w:val="24"/>
          <w:lang w:eastAsia="ru-RU"/>
        </w:rPr>
      </w:pPr>
      <w:r w:rsidRPr="00B856B2">
        <w:rPr>
          <w:rFonts w:ascii="Arial" w:hAnsi="Arial" w:cs="Arial"/>
          <w:sz w:val="24"/>
          <w:szCs w:val="24"/>
          <w:lang w:eastAsia="ru-RU"/>
        </w:rPr>
        <w:t xml:space="preserve">(п. 1 в ред. решения Совета депутатов Малиновского сельсовета </w:t>
      </w:r>
      <w:hyperlink r:id="rId234" w:tgtFrame="_self" w:history="1">
        <w:r w:rsidRPr="00B856B2">
          <w:rPr>
            <w:rFonts w:ascii="Arial" w:hAnsi="Arial" w:cs="Arial"/>
            <w:color w:val="0000FF"/>
            <w:sz w:val="24"/>
            <w:szCs w:val="24"/>
            <w:lang w:eastAsia="ru-RU"/>
          </w:rPr>
          <w:t>от 11.08.2008 г. № 75</w:t>
        </w:r>
      </w:hyperlink>
      <w:r w:rsidRPr="00B856B2">
        <w:rPr>
          <w:rFonts w:ascii="Arial" w:hAnsi="Arial" w:cs="Arial"/>
          <w:color w:val="0000FF"/>
          <w:sz w:val="24"/>
          <w:szCs w:val="24"/>
        </w:rPr>
        <w:t>, от 08.02.2016 г. №11</w:t>
      </w:r>
      <w:r w:rsidRPr="00B856B2">
        <w:rPr>
          <w:rFonts w:ascii="Arial" w:hAnsi="Arial" w:cs="Arial"/>
          <w:color w:val="0000FF"/>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235"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236"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 При составлении и утверждении штатного расписания </w:t>
      </w:r>
      <w:r>
        <w:rPr>
          <w:rFonts w:ascii="Arial" w:hAnsi="Arial" w:cs="Arial"/>
          <w:sz w:val="24"/>
          <w:szCs w:val="24"/>
          <w:lang w:eastAsia="ru-RU"/>
        </w:rPr>
        <w:t xml:space="preserve">органа местного самоуправления </w:t>
      </w:r>
      <w:r w:rsidRPr="000D3313">
        <w:rPr>
          <w:rFonts w:ascii="Arial" w:hAnsi="Arial" w:cs="Arial"/>
          <w:sz w:val="24"/>
          <w:szCs w:val="24"/>
          <w:lang w:eastAsia="ru-RU"/>
        </w:rPr>
        <w:t>используются наименования должностей муниципальной службы, предусмотренные реестром должностей муниципальной службы в Красноярском крае.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37" w:tgtFrame="_self" w:history="1">
        <w:r w:rsidRPr="000D3313">
          <w:rPr>
            <w:rFonts w:ascii="Arial" w:hAnsi="Arial" w:cs="Arial"/>
            <w:color w:val="0000FF"/>
            <w:sz w:val="24"/>
            <w:szCs w:val="24"/>
            <w:lang w:eastAsia="ru-RU"/>
          </w:rPr>
          <w:t>от 16.03.2012 № 76</w:t>
        </w:r>
      </w:hyperlink>
      <w:r>
        <w:t xml:space="preserve">, </w:t>
      </w:r>
      <w:hyperlink r:id="rId238" w:tgtFrame="_self" w:history="1">
        <w:r w:rsidRPr="00F764CD">
          <w:rPr>
            <w:rFonts w:ascii="Arial" w:hAnsi="Arial" w:cs="Arial"/>
            <w:color w:val="0000FF"/>
            <w:sz w:val="24"/>
            <w:szCs w:val="24"/>
            <w:lang w:eastAsia="ru-RU"/>
          </w:rPr>
          <w:t xml:space="preserve">от 08.02.2016 № </w:t>
        </w:r>
      </w:hyperlink>
      <w:r w:rsidRPr="00F764CD">
        <w:rPr>
          <w:rFonts w:ascii="Arial" w:hAnsi="Arial" w:cs="Arial"/>
          <w:color w:val="0000FF"/>
          <w:sz w:val="24"/>
          <w:szCs w:val="24"/>
        </w:rPr>
        <w:t>11</w:t>
      </w:r>
      <w:r w:rsidRPr="00F764CD">
        <w:rPr>
          <w:rFonts w:ascii="Arial" w:hAnsi="Arial" w:cs="Arial"/>
          <w:color w:val="0000FF"/>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51. Статус муниципального служащего</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51 в ред. Решения Совета депутатов Малиновского сельсовета </w:t>
      </w:r>
      <w:hyperlink r:id="rId239"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sz w:val="24"/>
          <w:szCs w:val="24"/>
          <w:lang w:eastAsia="ru-RU"/>
        </w:rPr>
        <w:t xml:space="preserve">1. </w:t>
      </w:r>
      <w:r w:rsidRPr="000D3313">
        <w:rPr>
          <w:rFonts w:ascii="Arial" w:hAnsi="Arial" w:cs="Arial"/>
          <w:sz w:val="24"/>
          <w:szCs w:val="24"/>
          <w:lang w:eastAsia="ru-RU"/>
        </w:rPr>
        <w:t>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На муниципальных служащих распространяются установленные законом запреты и ограничения, связанные с муниципальной службой.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52. Комиссия по вопросам муниципальной службы</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Комиссия по вопросам муниципальной службы образуется главой сельсовета в составе 3 человек и работает на нештатной основе.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Комиссия по вопросам муниципальной службы:</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дает рекомендации о назначении на должность муниципальных служащих;</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организует работу по проведению аттестации муниципальных служащих;</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ведет реестр муниципальных служащих;</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осуществляет анализ эффективности муниципальной службы, вносит предложения по ее совершенствованию;</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готовит предложения по включению муниципальных служащих в резерв на замещение государственных должностей;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осуществляет иные функции в соответствии с положением о ней.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Комиссия по вопросам муниципальной службы принимает решения большинством голосов своего состава. </w:t>
      </w:r>
    </w:p>
    <w:p w:rsidR="004E6EC2" w:rsidRPr="000D3313" w:rsidRDefault="004E6EC2" w:rsidP="000D3313">
      <w:pPr>
        <w:ind w:firstLine="426"/>
        <w:jc w:val="both"/>
        <w:rPr>
          <w:rFonts w:ascii="Arial" w:hAnsi="Arial" w:cs="Arial"/>
          <w:b/>
          <w:bCs/>
          <w:sz w:val="28"/>
          <w:szCs w:val="28"/>
          <w:lang w:eastAsia="ru-RU"/>
        </w:rPr>
      </w:pPr>
      <w:r w:rsidRPr="000D3313">
        <w:rPr>
          <w:rFonts w:ascii="Arial" w:hAnsi="Arial" w:cs="Arial"/>
          <w:b/>
          <w:bCs/>
          <w:sz w:val="28"/>
          <w:szCs w:val="28"/>
          <w:lang w:eastAsia="ru-RU"/>
        </w:rPr>
        <w:t>ГЛАВА 10. ЭКОНОМИЧЕСКАЯ ОСНОВА МЕСТНОГО САМОУПРАВЛЕНИЯ</w:t>
      </w:r>
    </w:p>
    <w:p w:rsidR="004E6EC2" w:rsidRPr="000D3313" w:rsidRDefault="004E6EC2" w:rsidP="000D3313">
      <w:pPr>
        <w:ind w:firstLine="426"/>
        <w:jc w:val="both"/>
        <w:rPr>
          <w:rFonts w:ascii="Arial" w:hAnsi="Arial"/>
          <w:b/>
          <w:bCs/>
          <w:sz w:val="24"/>
          <w:szCs w:val="24"/>
          <w:lang w:eastAsia="ru-RU"/>
        </w:rPr>
      </w:pPr>
      <w:r w:rsidRPr="000D3313">
        <w:rPr>
          <w:rFonts w:ascii="Arial" w:hAnsi="Arial"/>
          <w:sz w:val="24"/>
          <w:szCs w:val="24"/>
          <w:lang w:eastAsia="ru-RU"/>
        </w:rPr>
        <w:t xml:space="preserve">(название гл. 10 в ред. Решения Совета депутатов Малиновского сельсовета </w:t>
      </w:r>
      <w:hyperlink r:id="rId240" w:tgtFrame="_self" w:history="1">
        <w:r w:rsidRPr="000D3313">
          <w:rPr>
            <w:rFonts w:ascii="Arial" w:hAnsi="Arial"/>
            <w:color w:val="0000FF"/>
            <w:sz w:val="24"/>
            <w:szCs w:val="24"/>
            <w:lang w:eastAsia="ru-RU"/>
          </w:rPr>
          <w:t>от 18.04.2011 г. № 47</w:t>
        </w:r>
      </w:hyperlink>
      <w:r w:rsidRPr="000D3313">
        <w:rPr>
          <w:rFonts w:ascii="Arial" w:hAnsi="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53. Экономическая основа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53 в ред. решения Совета депутатов Малиновского сельсовета </w:t>
      </w:r>
      <w:hyperlink r:id="rId24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54. Муниципальная собственность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54 в ред. решения Совета депутатов Малиновского сельсовета </w:t>
      </w:r>
      <w:hyperlink r:id="rId242"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В собственности сельсовета может находиться имущество: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имущество, предназначенное для решения вопросов местного значения сельсовета, соответствующее требованиям Федерального закона </w:t>
      </w:r>
      <w:hyperlink r:id="rId243" w:tgtFrame="_self" w:history="1">
        <w:r w:rsidRPr="000D3313">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hyperlink r:id="rId244" w:tgtFrame="_self" w:history="1">
        <w:r w:rsidRPr="000D3313">
          <w:rPr>
            <w:rFonts w:ascii="Arial" w:hAnsi="Arial" w:cs="Arial"/>
            <w:color w:val="0000FF"/>
            <w:sz w:val="24"/>
            <w:szCs w:val="24"/>
            <w:lang w:eastAsia="ru-RU"/>
          </w:rPr>
          <w:t>«Об общих принципах организации местного самоуправления в Российской Федерации»</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имущество, предназначенное для обеспечения деятельности органов местного самоуправления и должностных лиц сельского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имущество, необходимое для решения вопросов, право решения которых предоставлено органам местного самоуправления сельсовета федеральными законами и которые не отнесены к вопросам местного значения;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5 введен Решением Совета депутатов Малиновского сельсовета </w:t>
      </w:r>
      <w:hyperlink r:id="rId245"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sz w:val="24"/>
          <w:szCs w:val="24"/>
          <w:lang w:eastAsia="ru-RU"/>
        </w:rPr>
        <w:t xml:space="preserve">2. </w:t>
      </w:r>
      <w:r w:rsidRPr="000D3313">
        <w:rPr>
          <w:rFonts w:ascii="Arial" w:hAnsi="Arial" w:cs="Arial"/>
          <w:sz w:val="24"/>
          <w:szCs w:val="24"/>
          <w:lang w:eastAsia="ru-RU"/>
        </w:rPr>
        <w:t>В собственности поселения могут находиться: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имущество, предназначенное для обеспечения первичных мер пожарной безопасности;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7) имущество библиотек поселения;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10) имущество, предназначенное для развития на территории поселения физической культуры и массового спорта;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12) имущество, предназначенное для сбора и вывоза бытовых отходов и мусора;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15) земельные участки, отнесенные к муниципальной собственности поселения в соответствии с федеральными законами;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16) пруды, обводненные карьеры на территории поселения;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19) имущество, предназначенное для обеспечения безопасности людей на водных объектах, охраны их жизни и здоровья;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21) имущество, предназначенное для организации охраны общественного порядка в границах поселения.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22) В собственности поселений может находиться иное имущество, необходимое для осуществления полномочий по решению вопросов местного значения поселений.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246"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247"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Администрация поселения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48"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55. Владение, пользование и распоряжение муниципальным имуществом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Администрация сельсовета вправе передавать муниципальное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отчуждать, совершать иные сделки в соответствии с федеральными законами, Законодательством края, настоящим Уставом, решениями Совета депутатов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Порядок и условия приватизации муниципального имущества определяются нормативными правовыми актами Совета депутатов сельсовета в соответствии с федеральными законами.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Доходы от использования и приватизации муниципального имущества поступают в местный бюджет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sz w:val="24"/>
          <w:szCs w:val="24"/>
          <w:lang w:eastAsia="ru-RU"/>
        </w:rPr>
        <w:t xml:space="preserve">4. </w:t>
      </w:r>
      <w:r w:rsidRPr="000D3313">
        <w:rPr>
          <w:rFonts w:ascii="Arial" w:hAnsi="Arial" w:cs="Arial"/>
          <w:sz w:val="24"/>
          <w:szCs w:val="24"/>
          <w:lang w:eastAsia="ru-RU"/>
        </w:rPr>
        <w:t>Малиновский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в форме закрытых акционерных обществ и обществ с ограниченной ответственностью, необходимых для осуществления полномочий по решению вопросов местного значения муниципального образования.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ежегодные отчеты об их деятельности.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Руководители муниципальных предприятий по окончании отчетного периода представляют администрации сельсовета бухгалтерскую отчетность по форме утвержденной законодательством течение 30 дней по окончании квартала, а годовую – в течение 90 дней по окончании года, если иное не предусмотрено законодательством Российской Федерации.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 ред. решения Совета депутатов Малиновского сельсовета </w:t>
      </w:r>
      <w:hyperlink r:id="rId249"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 xml:space="preserve">, </w:t>
      </w:r>
      <w:hyperlink r:id="rId250"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Администрация сельсовета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их отчеты в порядке, предусмотренном Уставом сельсовета.</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56. Муниципальный заказ</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56 в ред. решения Совета депутатов Малиновского сельсовета </w:t>
      </w:r>
      <w:hyperlink r:id="rId251"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Порядок формирования, обеспечение размещения, исполнения и контроль за исполнением муниципального заказа осуществляется в соответствии с действующим законодательством.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52"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253" w:tgtFrame="_self" w:history="1">
        <w:r w:rsidRPr="000D3313">
          <w:rPr>
            <w:rFonts w:ascii="Arial" w:hAnsi="Arial" w:cs="Arial"/>
            <w:color w:val="0000FF"/>
            <w:sz w:val="24"/>
            <w:szCs w:val="24"/>
            <w:lang w:eastAsia="ru-RU"/>
          </w:rPr>
          <w:t>от 18.04.2011 № 47</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57. Бюджет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Сельсовет имеет собственный бюджет (местный бюджет) и право на получение в соответствии с федеральными законами и законами Красноярского края средств в порядке бюджетного регулирования за счет средств федерального и краевого бюджетов.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Бюджет сельсовета представляет собой форму образования и расходования денежных средств, предназначенных для обеспечения задач и функций местного самоуправления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Формирование, утверждение и исполнение бюджета осуществляется органами местного самоуправления сельсовета самостоятельно.</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58. Доходы бюджета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54"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В доходы бюджета сельсовета (далее - бюджет) зачисляются в соответствии с законом: средства самообложения граждан; доходы от местных налогов и сборов; отчисления от федеральных налогов и налогов края в соответствии с нормативами, установленными федеральными законами и законами края, закрепленные на долговременной основе; финансовые средства, переданные органами государственной власти органам местного самоуправления сельсовета для реализации отдельных государственных полномочий; поступления от приватизации имущества, от сдачи муниципального имущества в аренду; безвозмездные перечисления из бюджетов других уровней, включая дотации на выравнивание бюджетной обеспеченности сельсовета; иные средства финансовой помощи из бюджетов других уровней; доходы от деятельности муниципальных предприятий; часть доходов от оказания органами местного самоуправления и казенными муниципальными учреждениями платных услуг, оставшаяся после уплаты налогов и сборов; штрафы, установление которых отнесено к компетенции органов местного самоуправления; добровольные пожертвования; иные поступления в соответствии с федеральными законами, законами края и решениями органов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2 в ред. Решения Совета депутатов Малиновского сельсовета </w:t>
      </w:r>
      <w:hyperlink r:id="rId255" w:tgtFrame="_self" w:history="1">
        <w:r w:rsidRPr="00E23820">
          <w:rPr>
            <w:rFonts w:ascii="Arial" w:hAnsi="Arial" w:cs="Arial"/>
            <w:color w:val="0000FF"/>
            <w:sz w:val="24"/>
            <w:szCs w:val="24"/>
            <w:lang w:eastAsia="ru-RU"/>
          </w:rPr>
          <w:t>от 16.03.2012 № 76</w:t>
        </w:r>
      </w:hyperlink>
      <w:r w:rsidRPr="00E23820">
        <w:rPr>
          <w:rFonts w:ascii="Arial" w:hAnsi="Arial" w:cs="Arial"/>
          <w:color w:val="0000FF"/>
          <w:sz w:val="24"/>
          <w:szCs w:val="24"/>
        </w:rPr>
        <w:t>, от 08.02.2016 г. №11</w:t>
      </w:r>
      <w:r w:rsidRPr="00E23820">
        <w:rPr>
          <w:rFonts w:ascii="Arial" w:hAnsi="Arial" w:cs="Arial"/>
          <w:color w:val="0000FF"/>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В бюджете сельсовета раздельно предусматриваются доходы, направляемые на осуществление полномочий органов местного самоуправления поселения по решению вопросов местного значения,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56"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D04FF4" w:rsidRDefault="004E6EC2" w:rsidP="000D3313">
      <w:pPr>
        <w:ind w:firstLine="426"/>
        <w:jc w:val="both"/>
        <w:rPr>
          <w:rFonts w:ascii="Arial" w:hAnsi="Arial" w:cs="Arial"/>
          <w:sz w:val="24"/>
          <w:szCs w:val="24"/>
          <w:lang w:eastAsia="ru-RU"/>
        </w:rPr>
      </w:pPr>
      <w:r w:rsidRPr="00D04FF4">
        <w:rPr>
          <w:rFonts w:ascii="Arial" w:hAnsi="Arial" w:cs="Arial"/>
          <w:sz w:val="24"/>
          <w:szCs w:val="24"/>
          <w:lang w:eastAsia="ru-RU"/>
        </w:rPr>
        <w:t xml:space="preserve">(ст. 59  исключена решением Совета депутатов Малиновского сельсовета </w:t>
      </w:r>
      <w:hyperlink r:id="rId257" w:tgtFrame="_self" w:history="1">
        <w:r w:rsidRPr="00D04FF4">
          <w:rPr>
            <w:rStyle w:val="Hyperlink"/>
            <w:rFonts w:ascii="Arial" w:hAnsi="Arial" w:cs="Arial"/>
            <w:sz w:val="24"/>
            <w:szCs w:val="24"/>
          </w:rPr>
          <w:t>от 08.02.2016 № 11</w:t>
        </w:r>
      </w:hyperlink>
      <w:r w:rsidRPr="00D04FF4">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60. Средства самообложения граждан</w:t>
      </w:r>
    </w:p>
    <w:p w:rsidR="004E6EC2" w:rsidRPr="000D3313" w:rsidRDefault="004E6EC2" w:rsidP="00C93A6F">
      <w:pPr>
        <w:jc w:val="both"/>
        <w:rPr>
          <w:rFonts w:ascii="Arial" w:hAnsi="Arial" w:cs="Arial"/>
          <w:sz w:val="24"/>
          <w:szCs w:val="24"/>
          <w:lang w:eastAsia="ru-RU"/>
        </w:rPr>
      </w:pPr>
      <w:r>
        <w:rPr>
          <w:rFonts w:ascii="Arial" w:hAnsi="Arial" w:cs="Arial"/>
          <w:sz w:val="24"/>
          <w:szCs w:val="24"/>
          <w:lang w:eastAsia="ru-RU"/>
        </w:rPr>
        <w:tab/>
      </w:r>
      <w:r w:rsidRPr="000D3313">
        <w:rPr>
          <w:rFonts w:ascii="Arial" w:hAnsi="Arial" w:cs="Arial"/>
          <w:sz w:val="24"/>
          <w:szCs w:val="24"/>
          <w:lang w:eastAsia="ru-RU"/>
        </w:rPr>
        <w:t>1. Средства самообложения граждан -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величие равным для всех жителей сельсовета, за исключением отдельных категорий граждан, численность которых не может превышать 30 процентов от общего числа жителей сельсовета и для которых размер платежей может быть уменьшен.</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61. Местные налоги и сборы</w:t>
      </w:r>
    </w:p>
    <w:p w:rsidR="004E6EC2" w:rsidRDefault="004E6EC2" w:rsidP="00C93A6F">
      <w:pPr>
        <w:jc w:val="both"/>
        <w:rPr>
          <w:rFonts w:ascii="Arial" w:hAnsi="Arial" w:cs="Arial"/>
          <w:sz w:val="24"/>
          <w:szCs w:val="24"/>
        </w:rPr>
      </w:pPr>
      <w:r>
        <w:rPr>
          <w:rFonts w:ascii="Arial" w:hAnsi="Arial" w:cs="Arial"/>
          <w:sz w:val="24"/>
          <w:szCs w:val="24"/>
        </w:rPr>
        <w:tab/>
        <w:t xml:space="preserve">1. </w:t>
      </w:r>
      <w:r w:rsidRPr="0007613F">
        <w:rPr>
          <w:rFonts w:ascii="Arial" w:hAnsi="Arial" w:cs="Arial"/>
          <w:sz w:val="24"/>
          <w:szCs w:val="24"/>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r>
        <w:rPr>
          <w:rFonts w:ascii="Arial" w:hAnsi="Arial" w:cs="Arial"/>
          <w:sz w:val="24"/>
          <w:szCs w:val="24"/>
        </w:rPr>
        <w:t xml:space="preserve">. </w:t>
      </w:r>
    </w:p>
    <w:p w:rsidR="004E6EC2" w:rsidRPr="00C93A6F" w:rsidRDefault="004E6EC2" w:rsidP="00C93A6F">
      <w:pPr>
        <w:ind w:firstLine="426"/>
        <w:jc w:val="both"/>
        <w:rPr>
          <w:rFonts w:ascii="Arial" w:hAnsi="Arial" w:cs="Arial"/>
          <w:sz w:val="24"/>
          <w:szCs w:val="24"/>
          <w:lang w:eastAsia="ru-RU"/>
        </w:rPr>
      </w:pPr>
      <w:r w:rsidRPr="00C93A6F">
        <w:rPr>
          <w:rFonts w:ascii="Arial" w:hAnsi="Arial" w:cs="Arial"/>
          <w:sz w:val="24"/>
          <w:szCs w:val="24"/>
          <w:lang w:eastAsia="ru-RU"/>
        </w:rPr>
        <w:t xml:space="preserve">(ст. 61 в ред. Решения Совета депутатов Малиновского сельсовета </w:t>
      </w:r>
      <w:hyperlink r:id="rId258" w:tgtFrame="_self" w:history="1">
        <w:r w:rsidRPr="00C93A6F">
          <w:rPr>
            <w:rStyle w:val="Hyperlink"/>
            <w:rFonts w:ascii="Arial" w:hAnsi="Arial" w:cs="Arial"/>
            <w:sz w:val="24"/>
            <w:szCs w:val="24"/>
          </w:rPr>
          <w:t>от 08.02.2016 № 11</w:t>
        </w:r>
      </w:hyperlink>
      <w:r w:rsidRPr="00C93A6F">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62. Составление, рассмотрение и утверждение бюджета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59"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Финансовый (бюджетный) год устанавливается в 12 месяцев - с 1 января по 31 декабря.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60"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Проект бюджета составляется на основе утвержденной в установленном порядке бюджетной классификации и должен содержать:</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4.1. общую сумму доходов, с выделением основных доходных источников;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4.2.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сельского самоуправления и другие расходы;</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4.3. дефицит (профицит) бюджета.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4.3 в ред. решения Совета депутатов Малиновского сельсовета </w:t>
      </w:r>
      <w:hyperlink r:id="rId261"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Проект бюджета и отчет о его исполнении выносятся на публичные слушания.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В случае не утверждения бюджета до начала очередного финансового года временное управление бюджетом осуществляется в соответствии с бюджетным законодательством Российской Федерации.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7.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сельсовета, работников муниципальных предприятий и учреждений с указанием фактических затрат на их денежное содержание подлежит обязательному опубликованию.</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7 в ред. решения Совета депутатов Малиновского сельсовета </w:t>
      </w:r>
      <w:hyperlink r:id="rId262"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8. Проект бюджета сельсовета и отчет об его исполнении должны выноситься на публичные слушания.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 введен решением Совета депутатов Малиновского сельсовета </w:t>
      </w:r>
      <w:hyperlink r:id="rId263"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63. Уточнение бюджета в процессе его исполнения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64. Контроль за исполнением бюджета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Контроль за исполнением бюджета осуществляется ревизионной комиссией, сформированной из числа депутатов в количестве не менее 3 человек.</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Органы местного самоуправления и должностные лица местного самоуправления обязаны предоставлять ревизионной комиссии по ее требованию необходимую информацию и документы по вопросам, относящимся к их компетенции.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Администрация поселения не позднее 1 мая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6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10.1. ГАРАНТИИ ОСУЩЕСТВЛЕНИЯ ПОЛНОМОЧИЙ ЛИЦ, ЗАМЕЩАЮЩИХ МУНИЦИПАЛЬНЫЕ ДОЛЖНОСТИ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(гл. 10.1 введена решением Совета депутатов Малиновского сельсовета </w:t>
      </w:r>
      <w:hyperlink r:id="rId265" w:tgtFrame="_self" w:history="1">
        <w:r w:rsidRPr="000D3313">
          <w:rPr>
            <w:rFonts w:ascii="Arial" w:hAnsi="Arial" w:cs="Arial"/>
            <w:color w:val="0000FF"/>
            <w:sz w:val="24"/>
            <w:szCs w:val="24"/>
            <w:lang w:eastAsia="ru-RU"/>
          </w:rPr>
          <w:t>от 11.08.2008 г. № 75</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65 . Гарантии осуществления полномочий лиц, замещающих муниципальные должности на постоянной основе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Лицу, замещающему муниципальную должность на постоянной основе, устанавливаются следующие гарантии: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1.3.) 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1.4)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Малиновского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1.4 в ред. Решения Совета депутатов Малиновского сельсовета </w:t>
      </w:r>
      <w:hyperlink r:id="rId266" w:tgtFrame="_self" w:history="1">
        <w:r w:rsidRPr="000D3313">
          <w:rPr>
            <w:rFonts w:ascii="Arial" w:hAnsi="Arial" w:cs="Arial"/>
            <w:color w:val="0000FF"/>
            <w:sz w:val="24"/>
            <w:szCs w:val="24"/>
            <w:lang w:eastAsia="ru-RU"/>
          </w:rPr>
          <w:t>от 18.04.2011 г. № 47</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 продолжительностью не более 52 календарных дней,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1.5 в ред. решения Совета депутатов Малиновского сельсовета </w:t>
      </w:r>
      <w:hyperlink r:id="rId267"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268"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1.7) исключен решением Совета депутатов Малиновского сельсовета </w:t>
      </w:r>
      <w:hyperlink r:id="rId269" w:tgtFrame="_self" w:history="1">
        <w:r w:rsidRPr="000D3313">
          <w:rPr>
            <w:rFonts w:ascii="Arial" w:hAnsi="Arial" w:cs="Arial"/>
            <w:color w:val="0000FF"/>
            <w:sz w:val="24"/>
            <w:szCs w:val="24"/>
            <w:lang w:eastAsia="ru-RU"/>
          </w:rPr>
          <w:t>от 24.10.2012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1.8) исключен решением Совета депутатов Малиновского сельсовета </w:t>
      </w:r>
      <w:hyperlink r:id="rId270" w:tgtFrame="_self" w:history="1">
        <w:r w:rsidRPr="000D3313">
          <w:rPr>
            <w:rFonts w:ascii="Arial" w:hAnsi="Arial" w:cs="Arial"/>
            <w:color w:val="0000FF"/>
            <w:sz w:val="24"/>
            <w:szCs w:val="24"/>
            <w:lang w:eastAsia="ru-RU"/>
          </w:rPr>
          <w:t>от 24.10.2012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1.9) пенсионное обеспечение за выслугу лет в размере и на условиях установленных настоящим Уставом.</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65.1. Пенсионное обеспечение лиц, замещающих муниципальные должности на постоянной основе</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Лица, замещавшие муниципальные должности на постоянной основе 6 лет и более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271" w:tgtFrame="_self" w:history="1">
        <w:r w:rsidRPr="000D3313">
          <w:rPr>
            <w:rFonts w:ascii="Arial" w:hAnsi="Arial" w:cs="Arial"/>
            <w:color w:val="0000FF"/>
            <w:sz w:val="24"/>
            <w:szCs w:val="24"/>
            <w:lang w:eastAsia="ru-RU"/>
          </w:rPr>
          <w:t>«О трудовых пенсиях в Российской Федерации»</w:t>
        </w:r>
      </w:hyperlink>
      <w:r w:rsidRPr="000D3313">
        <w:rPr>
          <w:rFonts w:ascii="Arial" w:hAnsi="Arial" w:cs="Arial"/>
          <w:sz w:val="24"/>
          <w:szCs w:val="24"/>
          <w:lang w:eastAsia="ru-RU"/>
        </w:rPr>
        <w:t xml:space="preserve">, Законом Российской Федерации </w:t>
      </w:r>
      <w:hyperlink r:id="rId272" w:tgtFrame="_self" w:history="1">
        <w:r w:rsidRPr="000D3313">
          <w:rPr>
            <w:rFonts w:ascii="Arial" w:hAnsi="Arial" w:cs="Arial"/>
            <w:color w:val="0000FF"/>
            <w:sz w:val="24"/>
            <w:szCs w:val="24"/>
            <w:lang w:eastAsia="ru-RU"/>
          </w:rPr>
          <w:t>«О занятости населения в Российской Федерации»</w:t>
        </w:r>
      </w:hyperlink>
      <w:r w:rsidRPr="000D3313">
        <w:rPr>
          <w:rFonts w:ascii="Arial" w:hAnsi="Arial" w:cs="Arial"/>
          <w:sz w:val="24"/>
          <w:szCs w:val="24"/>
          <w:lang w:eastAsia="ru-RU"/>
        </w:rPr>
        <w:t xml:space="preserve">,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273" w:tgtFrame="_self" w:history="1">
        <w:r w:rsidRPr="000D3313">
          <w:rPr>
            <w:rFonts w:ascii="Arial" w:hAnsi="Arial" w:cs="Arial"/>
            <w:color w:val="0000FF"/>
            <w:sz w:val="24"/>
            <w:szCs w:val="24"/>
            <w:lang w:eastAsia="ru-RU"/>
          </w:rPr>
          <w:t>«О государственном пенсионном обеспечении в Российской Федерации»</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Перечень оснований, по которым право на пенсию за выслугу лет не возникает или не устанавливается, определяется Законом края.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74"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275" w:tgtFrame="_self" w:history="1">
        <w:r w:rsidRPr="000D3313">
          <w:rPr>
            <w:rFonts w:ascii="Arial" w:hAnsi="Arial" w:cs="Arial"/>
            <w:color w:val="0000FF"/>
            <w:sz w:val="24"/>
            <w:szCs w:val="24"/>
            <w:lang w:eastAsia="ru-RU"/>
          </w:rPr>
          <w:t>от 14.11.2011 № 57</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Порядок назначения пенсии за выслугу лет устанавливается в соответствии с пунктом 6 статьи 8 Закона края.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6 в ред. решения Совета депутатов Малиновского сельсовета </w:t>
      </w:r>
      <w:hyperlink r:id="rId276"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7. Исключен Решением Совета депутатов Малиновского сельсовета </w:t>
      </w:r>
      <w:hyperlink r:id="rId277" w:tgtFrame="_self" w:history="1">
        <w:r w:rsidRPr="000D3313">
          <w:rPr>
            <w:rFonts w:ascii="Arial" w:hAnsi="Arial" w:cs="Arial"/>
            <w:color w:val="0000FF"/>
            <w:sz w:val="24"/>
            <w:szCs w:val="24"/>
            <w:lang w:eastAsia="ru-RU"/>
          </w:rPr>
          <w:t>от 15.11.2013 № 129</w:t>
        </w:r>
      </w:hyperlink>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8. В случае отсутствия необходимого срока исполнения полномочий для установления пенсии за выслугу лет по основаниям, установленным ст. 8 </w:t>
      </w:r>
      <w:hyperlink r:id="rId278" w:tgtFrame="_self" w:history="1">
        <w:r w:rsidRPr="000D3313">
          <w:rPr>
            <w:rFonts w:ascii="Arial" w:hAnsi="Arial" w:cs="Arial"/>
            <w:color w:val="0000FF"/>
            <w:sz w:val="24"/>
            <w:szCs w:val="24"/>
            <w:lang w:eastAsia="ru-RU"/>
          </w:rPr>
          <w:t>Закона</w:t>
        </w:r>
      </w:hyperlink>
      <w:r w:rsidRPr="000D3313">
        <w:rPr>
          <w:rFonts w:ascii="Arial" w:hAnsi="Arial" w:cs="Arial"/>
          <w:sz w:val="24"/>
          <w:szCs w:val="24"/>
          <w:lang w:eastAsia="ru-RU"/>
        </w:rPr>
        <w:t xml:space="preserve"> края, лицо, замещавшее муниципальную должность и имеющее по совокупности необходимый стаж муниципальной (государственной) службы, дающей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индексаций, коэффициентов и надбавок.</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8 в ред. решения Совета депутатов Малиновского сельсовета </w:t>
      </w:r>
      <w:hyperlink r:id="rId279"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280" w:tgtFrame="_self" w:history="1">
        <w:r w:rsidRPr="000D3313">
          <w:rPr>
            <w:rFonts w:ascii="Arial" w:hAnsi="Arial" w:cs="Arial"/>
            <w:color w:val="0000FF"/>
            <w:sz w:val="24"/>
            <w:szCs w:val="24"/>
            <w:lang w:eastAsia="ru-RU"/>
          </w:rPr>
          <w:t>от 14.11.2011 № 57</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в соответствии с настоящим Уставом, с момента обращения в соответствующий орган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10.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назначенных глав местных администраций - до 31 декабря 1996 года;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выборных должностей в органах местного самоуправления - со 2 августа 1991 года.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10 введен Решением Совета депутатов Малиновского сельсовета </w:t>
      </w:r>
      <w:hyperlink r:id="rId281"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66. Гарантии для муниципальных служащих</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Муниципальному служащему гарантируются: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условия работы, обеспечивающие исполнение им должностных обязанностей;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денежное содержание и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Красноярского края;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ежегодный оплачиваемый отпуск и ежегодный оплачиваемый дополнительный отпуск за ненормированный рабочий день в размере не более 14 дней;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3 в ред. Решения Совета депутатов Малиновского сельсовета </w:t>
      </w:r>
      <w:hyperlink r:id="rId282"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медицинское обслуживание его и членов семьи, в том числе после выхода его на пенсию;</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переподготовка (переквалификация) и повышение квалификации с сохранением денежного содержания на период обучения;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 обязательность получения его согласия на перевод на другую муниципальную или государственную должность, за исключением случаев, предусмотренных законом;</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7) пенсионное обеспечение за выслугу лет и пенсионное обеспечение членов семьи и муниципального служащего в случае его смерти, наступившей в связи с исполнением им должностных обязанностей;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8)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9) обязательное государственное социальное страхование на случай заболевания или потери трудоспособности в период прохождения им муниципальной службы;</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10) защита его и членов семьи от насилия, угроз, других неправомерных действий в связи с исполнением им должностных обязанностей в порядке, установленном федеральным законом.</w:t>
      </w:r>
    </w:p>
    <w:p w:rsidR="004E6EC2" w:rsidRPr="000D3313" w:rsidRDefault="004E6EC2" w:rsidP="000D3313">
      <w:pPr>
        <w:ind w:firstLine="426"/>
        <w:jc w:val="both"/>
        <w:rPr>
          <w:rFonts w:ascii="Arial" w:hAnsi="Arial"/>
          <w:b/>
          <w:bCs/>
          <w:sz w:val="26"/>
          <w:szCs w:val="28"/>
          <w:lang w:eastAsia="ru-RU"/>
        </w:rPr>
      </w:pPr>
      <w:r w:rsidRPr="000D3313">
        <w:rPr>
          <w:rFonts w:ascii="Arial" w:hAnsi="Arial"/>
          <w:b/>
          <w:bCs/>
          <w:sz w:val="26"/>
          <w:szCs w:val="28"/>
          <w:lang w:eastAsia="ru-RU"/>
        </w:rPr>
        <w:t>Статья 67. Дополнительное пенсионное обеспечение муниципального служащего.</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67.1 </w:t>
      </w:r>
      <w:r w:rsidRPr="000D3313">
        <w:rPr>
          <w:rFonts w:ascii="Arial" w:hAnsi="Arial"/>
          <w:sz w:val="24"/>
          <w:szCs w:val="24"/>
          <w:lang w:eastAsia="ru-RU"/>
        </w:rPr>
        <w:t xml:space="preserve">в ред. Решения Совета депутатов Малиновского сельсовета </w:t>
      </w:r>
      <w:hyperlink r:id="rId283" w:tgtFrame="_self" w:history="1">
        <w:r w:rsidRPr="000D3313">
          <w:rPr>
            <w:rFonts w:ascii="Arial" w:hAnsi="Arial"/>
            <w:color w:val="0000FF"/>
            <w:sz w:val="24"/>
            <w:szCs w:val="24"/>
            <w:lang w:eastAsia="ru-RU"/>
          </w:rPr>
          <w:t>от 20.12.2010 г. № 31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67.1 Муниципальные служащие имеют право на пенсию за выслугу лет при увольнении с муниципальной службы по одному из следующих оснований: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67.2 сокращение штата или ликвидации органа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67.3 достижение предельного возраста, установленного для замещения должности муниципальной службы;</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67.4 отказ муниципального служащего от перевода на другую работу (должность),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 (должности);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67.4 в ред. Решения Совета депутатов Малиновского сельсовета </w:t>
      </w:r>
      <w:hyperlink r:id="rId284"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67.5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67.6 увольнением по собственному желанию в связи с выходом на трудовую пенсию;</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67.7 перевод на другую работу после достижения пенсионного возраста;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67.8 истечение срока действия срочного трудового договора (контракта) при условии, что на день увольнения муниципальный служащий достиг возраста, дающего право на трудовую пенсию по старости, установленного статьёй 7 Федерального закона </w:t>
      </w:r>
      <w:hyperlink r:id="rId285" w:tgtFrame="_self" w:history="1">
        <w:r w:rsidRPr="000D3313">
          <w:rPr>
            <w:rFonts w:ascii="Arial" w:hAnsi="Arial"/>
            <w:color w:val="0000FF"/>
            <w:sz w:val="24"/>
            <w:szCs w:val="24"/>
            <w:lang w:eastAsia="ru-RU"/>
          </w:rPr>
          <w:t>«О трудовых пенсиях в Российской Федерации»</w:t>
        </w:r>
      </w:hyperlink>
      <w:r w:rsidRPr="000D3313">
        <w:rPr>
          <w:rFonts w:ascii="Arial" w:hAnsi="Arial" w:cs="Arial"/>
          <w:sz w:val="24"/>
          <w:szCs w:val="24"/>
          <w:lang w:eastAsia="ru-RU"/>
        </w:rPr>
        <w:t>. Непрерывная продолжительность муниципальной службы перед увольнением по одному из названных оснований должна составлять не менее 12 месяцев.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67.9 размер пенсии за выслугу лет исчисляется по выбору муниципального служащего, обратившегося за установлением пенсии за выслугу лет, исходя из месячного денежного содержания за последних 12 месяцев муниципальной службы, предшествующих дню её прекращения либо дню достижения гражданином возраста, дающим право на трудовую пенсию.</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67.10 </w:t>
      </w:r>
      <w:r w:rsidRPr="000D3313">
        <w:rPr>
          <w:rFonts w:ascii="Arial" w:hAnsi="Arial"/>
          <w:sz w:val="24"/>
          <w:szCs w:val="24"/>
          <w:lang w:eastAsia="ru-RU"/>
        </w:rPr>
        <w:t>условия и порядок предоставления муниципальному служащему права на пенсию за выслугу лет за счет средств бюджета Малиновского сельсовета определяются решением сельского Совета депутатов, при этом пенсия за выслугу лет может устанавливаться при наличии не менее 15 лет стажа муниципальной службы в размере не более 45 процентов среднемесячного заработка муниципального служащего за вычетом базовой и страховой частей трудовой пенсии по старости (инвалидности). Размер пенсии за выслугу лет увеличивается на 3 процента месячного содержания муниципального служащего Малиновского сельсовета за каждый полный год стажа муниципальной службы свыше установленной настоящей статьёй продолжительности стажа муниципальной службы, но сумма трудовой пенсии и пенсии за выслугу лет не может превышать 75 процентов его месячного содержания. Размер месячного денежного содержания, исходя из которого исчисляется пенсия за выслугу лет, не должен превышать 2.8 должностного оклада с учетом действующих на территории районных коэффициентов и процентной надбавки за работу на территории с особыми климатическими условиями по замещавшимся должностям муниципальной службы</w:t>
      </w:r>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sz w:val="24"/>
          <w:szCs w:val="24"/>
          <w:lang w:eastAsia="ru-RU"/>
        </w:rPr>
        <w:t xml:space="preserve">(пп. 67.10 в ред. Решения Совета депутатов Малиновского сельсовета </w:t>
      </w:r>
      <w:hyperlink r:id="rId286" w:tgtFrame="_self" w:history="1">
        <w:r w:rsidRPr="000D3313">
          <w:rPr>
            <w:rFonts w:ascii="Arial" w:hAnsi="Arial"/>
            <w:color w:val="0000FF"/>
            <w:sz w:val="24"/>
            <w:szCs w:val="24"/>
            <w:lang w:eastAsia="ru-RU"/>
          </w:rPr>
          <w:t>от 18.04.2011 г. № 47</w:t>
        </w:r>
      </w:hyperlink>
      <w:r w:rsidRPr="000D3313">
        <w:rPr>
          <w:rFonts w:ascii="Arial" w:hAnsi="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67.11 исчисление стажа муниципальной службы осуществляется органом местного самоуправления муниципального образования.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Периоды работы (службы), учтенные в стаже муниципальной службы по состоянию на день вступления в силу Закона Красноярского края </w:t>
      </w:r>
      <w:hyperlink r:id="rId287" w:tgtFrame="_self" w:history="1">
        <w:r w:rsidRPr="000D3313">
          <w:rPr>
            <w:rFonts w:ascii="Arial" w:hAnsi="Arial"/>
            <w:color w:val="0000FF"/>
            <w:sz w:val="24"/>
            <w:szCs w:val="24"/>
            <w:lang w:eastAsia="ru-RU"/>
          </w:rPr>
          <w:t>«Об особенностях правового регулирования муниципальной службы в Красноярском крае»</w:t>
        </w:r>
      </w:hyperlink>
      <w:r w:rsidRPr="000D3313">
        <w:rPr>
          <w:rFonts w:ascii="Arial" w:hAnsi="Arial" w:cs="Arial"/>
          <w:sz w:val="24"/>
          <w:szCs w:val="24"/>
          <w:lang w:eastAsia="ru-RU"/>
        </w:rPr>
        <w:t xml:space="preserve">, сохраняются и не подлежат исключению из стажа муниципальной службы.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67.12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 </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68. Ежемесячная доплата к государственной пенсии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68 исключена решением Совета депутатов Малиновского сельсовета </w:t>
      </w:r>
      <w:hyperlink r:id="rId288"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8"/>
          <w:szCs w:val="28"/>
          <w:lang w:eastAsia="ru-RU"/>
        </w:rPr>
      </w:pPr>
      <w:r w:rsidRPr="000D3313">
        <w:rPr>
          <w:rFonts w:ascii="Arial" w:hAnsi="Arial" w:cs="Arial"/>
          <w:b/>
          <w:bCs/>
          <w:sz w:val="28"/>
          <w:szCs w:val="28"/>
          <w:lang w:eastAsia="ru-RU"/>
        </w:rPr>
        <w:t xml:space="preserve">ГЛАВА 11. ОТВЕТСТВЕННОСТЬ ОРГАНОВ И ДОЛЖНОСТНЫХ ЛИЦ МЕСТНОГО САМОУПРАВЛЕНИЯ </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69. Ответственность органов и должностных лиц местного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1. Основания наступления ответственности органов местного самоуправления, депутатов, членов выборных органов сельсовета, выборных должностных лиц сельсовета перед населением и порядок решения соответствующих вопросов определяются настоящим уставом сельсовета в соответствии с Федеральным законом </w:t>
      </w:r>
      <w:hyperlink r:id="rId289" w:tgtFrame="_self" w:history="1">
        <w:r w:rsidRPr="000D3313">
          <w:rPr>
            <w:rFonts w:ascii="Arial" w:hAnsi="Arial"/>
            <w:color w:val="0000FF"/>
            <w:sz w:val="24"/>
            <w:szCs w:val="24"/>
            <w:lang w:eastAsia="ru-RU"/>
          </w:rPr>
          <w:t>от 06.10.2003г. №131-ФЗ</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Население сельсовета вправе отозвать депутатов, членов выборных органов сельсовета выборных должностных лиц сельсовета в соответствии с Федеральным законом </w:t>
      </w:r>
      <w:hyperlink r:id="rId290" w:tgtFrame="_self" w:history="1">
        <w:r w:rsidRPr="000D3313">
          <w:rPr>
            <w:rFonts w:ascii="Arial" w:hAnsi="Arial"/>
            <w:color w:val="0000FF"/>
            <w:sz w:val="24"/>
            <w:szCs w:val="24"/>
            <w:lang w:eastAsia="ru-RU"/>
          </w:rPr>
          <w:t>от 06.10.2003г. №131-ФЗ</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(п.п. 1-2 в ред. Решения Совета депутатов Малиновского сельсовета </w:t>
      </w:r>
      <w:hyperlink r:id="rId291" w:tgtFrame="_self" w:history="1">
        <w:r w:rsidRPr="000D3313">
          <w:rPr>
            <w:rFonts w:ascii="Arial" w:hAnsi="Arial" w:cs="Arial"/>
            <w:color w:val="0000FF"/>
            <w:sz w:val="24"/>
            <w:szCs w:val="24"/>
            <w:lang w:eastAsia="ru-RU"/>
          </w:rPr>
          <w:t>от 20.12.2010 г. № 31</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E6EC2" w:rsidRPr="000D3313" w:rsidRDefault="004E6EC2"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13. ПРИНЯТИЕ И ИЗМЕНЕНИЕ УСТАВА СЕЛЬСОВЕТА</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70. Принятие Устава сельсовета и внесение в него изменений и дополнений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Устав сельсовета принимается Советом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92"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Проект устава сельсовета, проект нормативного правового акта о внесении изменений и дополнений в уста сельсовета не позднее чем за 30 дней до дня рассмотрения Советом депутатов вопроса о его принятии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 в ред. решения Совета депутатов Малиновского сельсовета </w:t>
      </w:r>
      <w:hyperlink r:id="rId293" w:tgtFrame="_self" w:history="1">
        <w:r w:rsidRPr="000D3313">
          <w:rPr>
            <w:rFonts w:ascii="Arial" w:hAnsi="Arial" w:cs="Arial"/>
            <w:color w:val="0000FF"/>
            <w:sz w:val="24"/>
            <w:szCs w:val="24"/>
            <w:lang w:eastAsia="ru-RU"/>
          </w:rPr>
          <w:t>от 10.07.2006 г. № 16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4 в ред. решения Совета депутатов Малиновского сельсовета </w:t>
      </w:r>
      <w:hyperlink r:id="rId294"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5.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5 в ред. Решения Совета депутатов Малиновского сельсовета </w:t>
      </w:r>
      <w:hyperlink r:id="rId295"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 (п. 6 исключен решением Совета депутатов Малиновского сельсовета </w:t>
      </w:r>
      <w:hyperlink r:id="rId296"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71. Инициатива об изменении Устава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71 в ред. решения Совета депутатов Малиновского сельсовета </w:t>
      </w:r>
      <w:hyperlink r:id="rId297"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4E6EC2" w:rsidRPr="000D3313" w:rsidRDefault="004E6EC2" w:rsidP="000D3313">
      <w:pPr>
        <w:ind w:firstLine="426"/>
        <w:jc w:val="both"/>
        <w:rPr>
          <w:rFonts w:ascii="Arial" w:hAnsi="Arial" w:cs="Arial"/>
          <w:sz w:val="28"/>
          <w:szCs w:val="28"/>
          <w:lang w:eastAsia="ru-RU"/>
        </w:rPr>
      </w:pPr>
      <w:r w:rsidRPr="000D3313">
        <w:rPr>
          <w:rFonts w:ascii="Arial" w:hAnsi="Arial" w:cs="Arial"/>
          <w:b/>
          <w:bCs/>
          <w:sz w:val="28"/>
          <w:szCs w:val="28"/>
          <w:lang w:eastAsia="ru-RU"/>
        </w:rPr>
        <w:t>ГЛАВА 14. ЗАКЛЮЧИТЕЛЬНЫЕ И ПЕРЕХОДНЫЕ ПОЛОЖЕНИЯ</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72. Вступление в силу настоящего Устава и вносимых в него изменений и дополнений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(ст. 72 в ред. решения Совета депутатов Малиновского сельсовета </w:t>
      </w:r>
      <w:hyperlink r:id="rId298" w:tgtFrame="_self" w:history="1">
        <w:r w:rsidRPr="000D3313">
          <w:rPr>
            <w:rFonts w:ascii="Arial" w:hAnsi="Arial" w:cs="Arial"/>
            <w:color w:val="0000FF"/>
            <w:sz w:val="24"/>
            <w:szCs w:val="24"/>
            <w:lang w:eastAsia="ru-RU"/>
          </w:rPr>
          <w:t>от 25.12.2007 г. № 53</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sz w:val="24"/>
          <w:szCs w:val="24"/>
          <w:lang w:eastAsia="ru-RU"/>
        </w:rPr>
        <w:t xml:space="preserve">1. </w:t>
      </w:r>
      <w:r w:rsidRPr="000D3313">
        <w:rPr>
          <w:rFonts w:ascii="Arial" w:hAnsi="Arial" w:cs="Arial"/>
          <w:sz w:val="24"/>
          <w:szCs w:val="24"/>
          <w:lang w:eastAsia="ru-RU"/>
        </w:rPr>
        <w:t>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официального опубликования (обнародования).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1 в ред. решения Совета депутатов Малиновского сельсовета </w:t>
      </w:r>
      <w:hyperlink r:id="rId299"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 xml:space="preserve">, </w:t>
      </w:r>
      <w:hyperlink r:id="rId300" w:tgtFrame="_self" w:history="1">
        <w:r w:rsidRPr="000D3313">
          <w:rPr>
            <w:rFonts w:ascii="Arial" w:hAnsi="Arial" w:cs="Arial"/>
            <w:color w:val="0000FF"/>
            <w:sz w:val="24"/>
            <w:szCs w:val="24"/>
            <w:lang w:eastAsia="ru-RU"/>
          </w:rPr>
          <w:t>от 16.03.2012 № 76</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2. Положения подпункта 7 пункта 1 статьи 17 и подпункта 6 пункта 1 статьи 30 настоящего Устава применяются к Главе сельсовета и депутатам Совета, избранным после вступления в силу Федерального закона </w:t>
      </w:r>
      <w:hyperlink r:id="rId301" w:tgtFrame="_self" w:history="1">
        <w:r w:rsidRPr="000D3313">
          <w:rPr>
            <w:rFonts w:ascii="Arial" w:hAnsi="Arial" w:cs="Arial"/>
            <w:color w:val="0000FF"/>
            <w:sz w:val="24"/>
            <w:szCs w:val="24"/>
            <w:lang w:eastAsia="ru-RU"/>
          </w:rPr>
          <w:t>от 25.07.2006 № 128-ФЗ</w:t>
        </w:r>
      </w:hyperlink>
      <w:r w:rsidRPr="000D3313">
        <w:rPr>
          <w:rFonts w:ascii="Arial" w:hAnsi="Arial" w:cs="Arial"/>
          <w:sz w:val="24"/>
          <w:szCs w:val="24"/>
          <w:lang w:eastAsia="ru-RU"/>
        </w:rPr>
        <w:t xml:space="preserve">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(п. 3,4 исключены решением Совета депутатов Малиновского сельсовета </w:t>
      </w:r>
      <w:hyperlink r:id="rId302" w:tgtFrame="_self" w:history="1">
        <w:r w:rsidRPr="000D3313">
          <w:rPr>
            <w:rFonts w:ascii="Arial" w:hAnsi="Arial" w:cs="Arial"/>
            <w:color w:val="0000FF"/>
            <w:sz w:val="24"/>
            <w:szCs w:val="24"/>
            <w:lang w:eastAsia="ru-RU"/>
          </w:rPr>
          <w:t>от 20.04.2009 г. № 94</w:t>
        </w:r>
      </w:hyperlink>
      <w:r w:rsidRPr="000D3313">
        <w:rPr>
          <w:rFonts w:ascii="Arial" w:hAnsi="Arial" w:cs="Arial"/>
          <w:sz w:val="24"/>
          <w:szCs w:val="24"/>
          <w:lang w:eastAsia="ru-RU"/>
        </w:rPr>
        <w:t>)</w:t>
      </w:r>
    </w:p>
    <w:p w:rsidR="004E6EC2" w:rsidRPr="000D3313" w:rsidRDefault="004E6EC2" w:rsidP="000D3313">
      <w:pPr>
        <w:ind w:firstLine="426"/>
        <w:jc w:val="both"/>
        <w:rPr>
          <w:rFonts w:ascii="Arial" w:hAnsi="Arial" w:cs="Arial"/>
          <w:sz w:val="26"/>
          <w:szCs w:val="26"/>
          <w:lang w:eastAsia="ru-RU"/>
        </w:rPr>
      </w:pPr>
      <w:r w:rsidRPr="000D3313">
        <w:rPr>
          <w:rFonts w:ascii="Arial" w:hAnsi="Arial" w:cs="Arial"/>
          <w:b/>
          <w:bCs/>
          <w:sz w:val="26"/>
          <w:szCs w:val="26"/>
          <w:lang w:eastAsia="ru-RU"/>
        </w:rPr>
        <w:t>Статья 73. Приоритет Устава сельсовета в системе муниципальных правовых актов сельского самоуправления</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1. Устав сельсовета является актом высшей юридической силы в системе муниципальных правовых актов, имеет прямое действие и применяется на всей территории сельсовета.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 xml:space="preserve">Иные муниципальные правовые акты не должны противоречить настоящему Уставу. </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2. Все правовые акты органов и должностных лиц сельского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сельского самоуправления действуют и применяются положения настоящего Устава.</w:t>
      </w:r>
    </w:p>
    <w:p w:rsidR="004E6EC2" w:rsidRPr="000D3313" w:rsidRDefault="004E6EC2" w:rsidP="000D3313">
      <w:pPr>
        <w:ind w:firstLine="426"/>
        <w:jc w:val="both"/>
        <w:rPr>
          <w:rFonts w:ascii="Arial" w:hAnsi="Arial" w:cs="Arial"/>
          <w:sz w:val="24"/>
          <w:szCs w:val="24"/>
          <w:lang w:eastAsia="ru-RU"/>
        </w:rPr>
      </w:pPr>
      <w:r w:rsidRPr="000D3313">
        <w:rPr>
          <w:rFonts w:ascii="Arial" w:hAnsi="Arial" w:cs="Arial"/>
          <w:sz w:val="24"/>
          <w:szCs w:val="24"/>
          <w:lang w:eastAsia="ru-RU"/>
        </w:rPr>
        <w:t>3. Правовые акты Главы сельсовета, иных органов и должностных лиц сельского самоуправления, действовавшие до вступления в силу настоящего Устава, сохраняют силу в части, не противоречащей настоящему Уставу.</w:t>
      </w:r>
    </w:p>
    <w:p w:rsidR="004E6EC2" w:rsidRPr="000D3313" w:rsidRDefault="004E6EC2" w:rsidP="000D3313">
      <w:pPr>
        <w:ind w:firstLine="426"/>
        <w:jc w:val="both"/>
        <w:rPr>
          <w:rFonts w:ascii="Arial" w:hAnsi="Arial" w:cs="Arial"/>
          <w:sz w:val="24"/>
          <w:szCs w:val="24"/>
          <w:lang w:eastAsia="ru-RU"/>
        </w:rPr>
      </w:pPr>
    </w:p>
    <w:p w:rsidR="004E6EC2" w:rsidRPr="007802D7" w:rsidRDefault="004E6EC2" w:rsidP="007802D7">
      <w:pPr>
        <w:ind w:firstLine="426"/>
        <w:jc w:val="center"/>
        <w:rPr>
          <w:rFonts w:ascii="Arial" w:hAnsi="Arial" w:cs="Arial"/>
          <w:sz w:val="24"/>
          <w:szCs w:val="24"/>
          <w:lang w:eastAsia="ru-RU"/>
        </w:rPr>
      </w:pPr>
    </w:p>
    <w:sectPr w:rsidR="004E6EC2" w:rsidRPr="007802D7" w:rsidSect="008E2F46">
      <w:headerReference w:type="even" r:id="rId303"/>
      <w:headerReference w:type="default" r:id="rId304"/>
      <w:pgSz w:w="11906" w:h="16838"/>
      <w:pgMar w:top="719" w:right="850" w:bottom="71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EC2" w:rsidRDefault="004E6EC2">
      <w:r>
        <w:separator/>
      </w:r>
    </w:p>
  </w:endnote>
  <w:endnote w:type="continuationSeparator" w:id="0">
    <w:p w:rsidR="004E6EC2" w:rsidRDefault="004E6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EC2" w:rsidRDefault="004E6EC2">
      <w:r>
        <w:separator/>
      </w:r>
    </w:p>
  </w:footnote>
  <w:footnote w:type="continuationSeparator" w:id="0">
    <w:p w:rsidR="004E6EC2" w:rsidRDefault="004E6E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EC2" w:rsidRDefault="004E6EC2" w:rsidP="003F4C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6EC2" w:rsidRDefault="004E6EC2" w:rsidP="008E2F4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EC2" w:rsidRDefault="004E6EC2" w:rsidP="003F4C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E6EC2" w:rsidRDefault="004E6EC2" w:rsidP="008E2F4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2359F"/>
    <w:multiLevelType w:val="hybridMultilevel"/>
    <w:tmpl w:val="EB5EF5A6"/>
    <w:lvl w:ilvl="0" w:tplc="D3201D78">
      <w:start w:val="1"/>
      <w:numFmt w:val="decimal"/>
      <w:lvlText w:val="%1."/>
      <w:lvlJc w:val="left"/>
      <w:pPr>
        <w:tabs>
          <w:tab w:val="num" w:pos="1206"/>
        </w:tabs>
        <w:ind w:left="1206" w:hanging="7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3313"/>
    <w:rsid w:val="00020C18"/>
    <w:rsid w:val="00042A62"/>
    <w:rsid w:val="000607DB"/>
    <w:rsid w:val="000615DD"/>
    <w:rsid w:val="0007613F"/>
    <w:rsid w:val="000A1D8B"/>
    <w:rsid w:val="000D3313"/>
    <w:rsid w:val="00117C7E"/>
    <w:rsid w:val="00153495"/>
    <w:rsid w:val="001E1C1A"/>
    <w:rsid w:val="0021031A"/>
    <w:rsid w:val="002608A4"/>
    <w:rsid w:val="00270AED"/>
    <w:rsid w:val="00277513"/>
    <w:rsid w:val="002A5E94"/>
    <w:rsid w:val="002D5DA8"/>
    <w:rsid w:val="00303A4F"/>
    <w:rsid w:val="00307F58"/>
    <w:rsid w:val="0031700A"/>
    <w:rsid w:val="00331094"/>
    <w:rsid w:val="0035736F"/>
    <w:rsid w:val="00371834"/>
    <w:rsid w:val="003B264E"/>
    <w:rsid w:val="003B6B86"/>
    <w:rsid w:val="003F4C43"/>
    <w:rsid w:val="004A2B66"/>
    <w:rsid w:val="004C158C"/>
    <w:rsid w:val="004E0344"/>
    <w:rsid w:val="004E4C4F"/>
    <w:rsid w:val="004E6EC2"/>
    <w:rsid w:val="005058ED"/>
    <w:rsid w:val="0051584E"/>
    <w:rsid w:val="005844DA"/>
    <w:rsid w:val="00584DE4"/>
    <w:rsid w:val="00593EA6"/>
    <w:rsid w:val="00597502"/>
    <w:rsid w:val="005B15EA"/>
    <w:rsid w:val="00600BEE"/>
    <w:rsid w:val="00611B60"/>
    <w:rsid w:val="00653619"/>
    <w:rsid w:val="006670F8"/>
    <w:rsid w:val="006759FF"/>
    <w:rsid w:val="006A3454"/>
    <w:rsid w:val="007407A0"/>
    <w:rsid w:val="00742C08"/>
    <w:rsid w:val="007626B1"/>
    <w:rsid w:val="007802D7"/>
    <w:rsid w:val="007C513A"/>
    <w:rsid w:val="007E5E50"/>
    <w:rsid w:val="007F4224"/>
    <w:rsid w:val="008030C2"/>
    <w:rsid w:val="00815F01"/>
    <w:rsid w:val="008833F7"/>
    <w:rsid w:val="00884107"/>
    <w:rsid w:val="00890DFD"/>
    <w:rsid w:val="008E2F46"/>
    <w:rsid w:val="008F2B35"/>
    <w:rsid w:val="00925777"/>
    <w:rsid w:val="0098534B"/>
    <w:rsid w:val="00987631"/>
    <w:rsid w:val="009940EF"/>
    <w:rsid w:val="009A58F8"/>
    <w:rsid w:val="009C5403"/>
    <w:rsid w:val="00A73ED8"/>
    <w:rsid w:val="00AC1B08"/>
    <w:rsid w:val="00B500C8"/>
    <w:rsid w:val="00B503B5"/>
    <w:rsid w:val="00B856B2"/>
    <w:rsid w:val="00BF281C"/>
    <w:rsid w:val="00C85FB8"/>
    <w:rsid w:val="00C93A6F"/>
    <w:rsid w:val="00CE2D31"/>
    <w:rsid w:val="00D04FF4"/>
    <w:rsid w:val="00D24C4B"/>
    <w:rsid w:val="00D25A45"/>
    <w:rsid w:val="00D5678C"/>
    <w:rsid w:val="00D86942"/>
    <w:rsid w:val="00E23820"/>
    <w:rsid w:val="00E51694"/>
    <w:rsid w:val="00E53FE7"/>
    <w:rsid w:val="00E724CD"/>
    <w:rsid w:val="00E92876"/>
    <w:rsid w:val="00EA7E0F"/>
    <w:rsid w:val="00EB2627"/>
    <w:rsid w:val="00EC07D8"/>
    <w:rsid w:val="00EC3DCF"/>
    <w:rsid w:val="00F0046B"/>
    <w:rsid w:val="00F0366F"/>
    <w:rsid w:val="00F20AA5"/>
    <w:rsid w:val="00F764CD"/>
    <w:rsid w:val="00F90599"/>
    <w:rsid w:val="00FB0389"/>
    <w:rsid w:val="00FC24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E50"/>
    <w:rPr>
      <w:lang w:eastAsia="en-US"/>
    </w:rPr>
  </w:style>
  <w:style w:type="paragraph" w:styleId="Heading1">
    <w:name w:val="heading 1"/>
    <w:aliases w:val="!Части документа"/>
    <w:basedOn w:val="Normal"/>
    <w:next w:val="Normal"/>
    <w:link w:val="Heading1Char"/>
    <w:uiPriority w:val="99"/>
    <w:qFormat/>
    <w:rsid w:val="000D3313"/>
    <w:pPr>
      <w:ind w:firstLine="567"/>
      <w:jc w:val="center"/>
      <w:outlineLvl w:val="0"/>
    </w:pPr>
    <w:rPr>
      <w:rFonts w:ascii="Arial" w:eastAsia="Times New Roman" w:hAnsi="Arial" w:cs="Arial"/>
      <w:b/>
      <w:bCs/>
      <w:kern w:val="32"/>
      <w:sz w:val="32"/>
      <w:szCs w:val="32"/>
      <w:lang w:eastAsia="ru-RU"/>
    </w:rPr>
  </w:style>
  <w:style w:type="paragraph" w:styleId="Heading2">
    <w:name w:val="heading 2"/>
    <w:aliases w:val="!Разделы документа"/>
    <w:basedOn w:val="Normal"/>
    <w:link w:val="Heading2Char"/>
    <w:uiPriority w:val="99"/>
    <w:qFormat/>
    <w:rsid w:val="000D3313"/>
    <w:pPr>
      <w:ind w:firstLine="567"/>
      <w:jc w:val="center"/>
      <w:outlineLvl w:val="1"/>
    </w:pPr>
    <w:rPr>
      <w:rFonts w:ascii="Arial" w:eastAsia="Times New Roman" w:hAnsi="Arial" w:cs="Arial"/>
      <w:b/>
      <w:bCs/>
      <w:iCs/>
      <w:sz w:val="30"/>
      <w:szCs w:val="28"/>
      <w:lang w:eastAsia="ru-RU"/>
    </w:rPr>
  </w:style>
  <w:style w:type="paragraph" w:styleId="Heading3">
    <w:name w:val="heading 3"/>
    <w:aliases w:val="!Главы документа"/>
    <w:basedOn w:val="Normal"/>
    <w:link w:val="Heading3Char"/>
    <w:uiPriority w:val="99"/>
    <w:qFormat/>
    <w:rsid w:val="000D3313"/>
    <w:pPr>
      <w:ind w:firstLine="567"/>
      <w:jc w:val="both"/>
      <w:outlineLvl w:val="2"/>
    </w:pPr>
    <w:rPr>
      <w:rFonts w:ascii="Arial" w:eastAsia="Times New Roman" w:hAnsi="Arial" w:cs="Arial"/>
      <w:b/>
      <w:bCs/>
      <w:sz w:val="28"/>
      <w:szCs w:val="26"/>
      <w:lang w:eastAsia="ru-RU"/>
    </w:rPr>
  </w:style>
  <w:style w:type="paragraph" w:styleId="Heading4">
    <w:name w:val="heading 4"/>
    <w:aliases w:val="!Параграфы/Статьи документа"/>
    <w:basedOn w:val="Normal"/>
    <w:link w:val="Heading4Char"/>
    <w:uiPriority w:val="99"/>
    <w:qFormat/>
    <w:rsid w:val="000D3313"/>
    <w:pPr>
      <w:ind w:firstLine="567"/>
      <w:jc w:val="both"/>
      <w:outlineLvl w:val="3"/>
    </w:pPr>
    <w:rPr>
      <w:rFonts w:ascii="Arial" w:eastAsia="Times New Roman" w:hAnsi="Arial"/>
      <w:b/>
      <w:bCs/>
      <w:sz w:val="26"/>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0D3313"/>
    <w:rPr>
      <w:rFonts w:ascii="Arial" w:hAnsi="Arial" w:cs="Arial"/>
      <w:b/>
      <w:bCs/>
      <w:kern w:val="32"/>
      <w:sz w:val="32"/>
      <w:szCs w:val="32"/>
      <w:lang w:eastAsia="ru-RU"/>
    </w:rPr>
  </w:style>
  <w:style w:type="character" w:customStyle="1" w:styleId="Heading2Char">
    <w:name w:val="Heading 2 Char"/>
    <w:aliases w:val="!Разделы документа Char"/>
    <w:basedOn w:val="DefaultParagraphFont"/>
    <w:link w:val="Heading2"/>
    <w:uiPriority w:val="99"/>
    <w:locked/>
    <w:rsid w:val="000D3313"/>
    <w:rPr>
      <w:rFonts w:ascii="Arial" w:hAnsi="Arial" w:cs="Arial"/>
      <w:b/>
      <w:bCs/>
      <w:iCs/>
      <w:sz w:val="28"/>
      <w:szCs w:val="28"/>
      <w:lang w:eastAsia="ru-RU"/>
    </w:rPr>
  </w:style>
  <w:style w:type="character" w:customStyle="1" w:styleId="Heading3Char">
    <w:name w:val="Heading 3 Char"/>
    <w:aliases w:val="!Главы документа Char"/>
    <w:basedOn w:val="DefaultParagraphFont"/>
    <w:link w:val="Heading3"/>
    <w:uiPriority w:val="99"/>
    <w:locked/>
    <w:rsid w:val="000D3313"/>
    <w:rPr>
      <w:rFonts w:ascii="Arial" w:hAnsi="Arial" w:cs="Arial"/>
      <w:b/>
      <w:bCs/>
      <w:sz w:val="26"/>
      <w:szCs w:val="26"/>
      <w:lang w:eastAsia="ru-RU"/>
    </w:rPr>
  </w:style>
  <w:style w:type="character" w:customStyle="1" w:styleId="Heading4Char">
    <w:name w:val="Heading 4 Char"/>
    <w:aliases w:val="!Параграфы/Статьи документа Char"/>
    <w:basedOn w:val="DefaultParagraphFont"/>
    <w:link w:val="Heading4"/>
    <w:uiPriority w:val="99"/>
    <w:locked/>
    <w:rsid w:val="000D3313"/>
    <w:rPr>
      <w:rFonts w:ascii="Arial" w:hAnsi="Arial" w:cs="Times New Roman"/>
      <w:b/>
      <w:bCs/>
      <w:sz w:val="28"/>
      <w:szCs w:val="28"/>
      <w:lang w:eastAsia="ru-RU"/>
    </w:rPr>
  </w:style>
  <w:style w:type="character" w:styleId="Hyperlink">
    <w:name w:val="Hyperlink"/>
    <w:basedOn w:val="DefaultParagraphFont"/>
    <w:uiPriority w:val="99"/>
    <w:semiHidden/>
    <w:rsid w:val="000D3313"/>
    <w:rPr>
      <w:rFonts w:cs="Times New Roman"/>
      <w:color w:val="0000FF"/>
      <w:u w:val="none"/>
      <w:effect w:val="none"/>
    </w:rPr>
  </w:style>
  <w:style w:type="character" w:styleId="FollowedHyperlink">
    <w:name w:val="FollowedHyperlink"/>
    <w:basedOn w:val="DefaultParagraphFont"/>
    <w:uiPriority w:val="99"/>
    <w:semiHidden/>
    <w:rsid w:val="000D3313"/>
    <w:rPr>
      <w:rFonts w:cs="Times New Roman"/>
      <w:color w:val="0000FF"/>
      <w:u w:val="single"/>
    </w:rPr>
  </w:style>
  <w:style w:type="character" w:styleId="HTMLVariable">
    <w:name w:val="HTML Variable"/>
    <w:aliases w:val="!Ссылки в документе"/>
    <w:basedOn w:val="DefaultParagraphFont"/>
    <w:uiPriority w:val="99"/>
    <w:semiHidden/>
    <w:rsid w:val="000D3313"/>
    <w:rPr>
      <w:rFonts w:ascii="Arial" w:hAnsi="Arial" w:cs="Arial"/>
      <w:color w:val="0000FF"/>
      <w:sz w:val="24"/>
      <w:u w:val="none"/>
      <w:effect w:val="none"/>
    </w:rPr>
  </w:style>
  <w:style w:type="paragraph" w:styleId="NormalWeb">
    <w:name w:val="Normal (Web)"/>
    <w:basedOn w:val="Normal"/>
    <w:uiPriority w:val="99"/>
    <w:semiHidden/>
    <w:rsid w:val="000D3313"/>
    <w:pPr>
      <w:spacing w:before="100" w:beforeAutospacing="1" w:after="100" w:afterAutospacing="1"/>
      <w:ind w:firstLine="567"/>
      <w:jc w:val="both"/>
    </w:pPr>
    <w:rPr>
      <w:rFonts w:ascii="Arial" w:eastAsia="Times New Roman" w:hAnsi="Arial"/>
      <w:sz w:val="24"/>
      <w:szCs w:val="24"/>
      <w:lang w:eastAsia="ru-RU"/>
    </w:rPr>
  </w:style>
  <w:style w:type="paragraph" w:styleId="CommentText">
    <w:name w:val="annotation text"/>
    <w:aliases w:val="!Равноширинный текст документа"/>
    <w:basedOn w:val="Normal"/>
    <w:link w:val="CommentTextChar"/>
    <w:uiPriority w:val="99"/>
    <w:semiHidden/>
    <w:rsid w:val="000D3313"/>
    <w:pPr>
      <w:ind w:firstLine="567"/>
      <w:jc w:val="both"/>
    </w:pPr>
    <w:rPr>
      <w:rFonts w:ascii="Courier" w:eastAsia="Times New Roman" w:hAnsi="Courier"/>
      <w:szCs w:val="20"/>
      <w:lang w:eastAsia="ru-RU"/>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0D3313"/>
    <w:rPr>
      <w:rFonts w:ascii="Courier" w:hAnsi="Courier" w:cs="Times New Roman"/>
      <w:sz w:val="20"/>
      <w:szCs w:val="20"/>
      <w:lang w:eastAsia="ru-RU"/>
    </w:rPr>
  </w:style>
  <w:style w:type="paragraph" w:styleId="BodyText">
    <w:name w:val="Body Text"/>
    <w:basedOn w:val="Normal"/>
    <w:link w:val="BodyTextChar"/>
    <w:uiPriority w:val="99"/>
    <w:semiHidden/>
    <w:rsid w:val="000D3313"/>
    <w:pPr>
      <w:shd w:val="clear" w:color="auto" w:fill="FFFFFF"/>
      <w:spacing w:after="420" w:line="240" w:lineRule="atLeast"/>
      <w:ind w:firstLine="567"/>
      <w:jc w:val="right"/>
    </w:pPr>
    <w:rPr>
      <w:rFonts w:ascii="Times New Roman" w:eastAsia="Times New Roman" w:hAnsi="Times New Roman"/>
      <w:sz w:val="28"/>
      <w:szCs w:val="28"/>
      <w:lang w:eastAsia="ru-RU"/>
    </w:rPr>
  </w:style>
  <w:style w:type="character" w:customStyle="1" w:styleId="BodyTextChar">
    <w:name w:val="Body Text Char"/>
    <w:basedOn w:val="DefaultParagraphFont"/>
    <w:link w:val="BodyText"/>
    <w:uiPriority w:val="99"/>
    <w:semiHidden/>
    <w:locked/>
    <w:rsid w:val="000D3313"/>
    <w:rPr>
      <w:rFonts w:ascii="Times New Roman" w:hAnsi="Times New Roman" w:cs="Times New Roman"/>
      <w:sz w:val="28"/>
      <w:szCs w:val="28"/>
      <w:shd w:val="clear" w:color="auto" w:fill="FFFFFF"/>
      <w:lang w:eastAsia="ru-RU"/>
    </w:rPr>
  </w:style>
  <w:style w:type="character" w:customStyle="1" w:styleId="a">
    <w:name w:val="Основной текст Знак"/>
    <w:basedOn w:val="DefaultParagraphFont"/>
    <w:link w:val="BodyText"/>
    <w:uiPriority w:val="99"/>
    <w:semiHidden/>
    <w:locked/>
    <w:rsid w:val="000D3313"/>
    <w:rPr>
      <w:rFonts w:cs="Times New Roman"/>
    </w:rPr>
  </w:style>
  <w:style w:type="paragraph" w:styleId="NoSpacing">
    <w:name w:val="No Spacing"/>
    <w:uiPriority w:val="99"/>
    <w:qFormat/>
    <w:rsid w:val="000D3313"/>
    <w:rPr>
      <w:rFonts w:eastAsia="Times New Roman"/>
    </w:rPr>
  </w:style>
  <w:style w:type="paragraph" w:styleId="ListParagraph">
    <w:name w:val="List Paragraph"/>
    <w:basedOn w:val="Normal"/>
    <w:uiPriority w:val="99"/>
    <w:qFormat/>
    <w:rsid w:val="000D3313"/>
    <w:pPr>
      <w:ind w:left="720" w:firstLine="567"/>
      <w:contextualSpacing/>
      <w:jc w:val="both"/>
    </w:pPr>
    <w:rPr>
      <w:rFonts w:eastAsia="Times New Roman"/>
      <w:sz w:val="24"/>
      <w:szCs w:val="24"/>
      <w:lang w:eastAsia="ru-RU"/>
    </w:rPr>
  </w:style>
  <w:style w:type="paragraph" w:customStyle="1" w:styleId="text">
    <w:name w:val="text"/>
    <w:basedOn w:val="Normal"/>
    <w:uiPriority w:val="99"/>
    <w:rsid w:val="000D3313"/>
    <w:pPr>
      <w:ind w:firstLine="567"/>
      <w:jc w:val="both"/>
    </w:pPr>
    <w:rPr>
      <w:rFonts w:ascii="Arial" w:eastAsia="Times New Roman" w:hAnsi="Arial" w:cs="Arial"/>
      <w:sz w:val="24"/>
      <w:szCs w:val="24"/>
      <w:lang w:eastAsia="ru-RU"/>
    </w:rPr>
  </w:style>
  <w:style w:type="paragraph" w:customStyle="1" w:styleId="1">
    <w:name w:val="Название объекта1"/>
    <w:basedOn w:val="Normal"/>
    <w:uiPriority w:val="99"/>
    <w:rsid w:val="000D3313"/>
    <w:pPr>
      <w:spacing w:before="240" w:after="60"/>
      <w:ind w:firstLine="567"/>
      <w:jc w:val="center"/>
    </w:pPr>
    <w:rPr>
      <w:rFonts w:ascii="Arial" w:eastAsia="Times New Roman" w:hAnsi="Arial" w:cs="Arial"/>
      <w:b/>
      <w:bCs/>
      <w:sz w:val="32"/>
      <w:szCs w:val="32"/>
      <w:lang w:eastAsia="ru-RU"/>
    </w:rPr>
  </w:style>
  <w:style w:type="paragraph" w:customStyle="1" w:styleId="article">
    <w:name w:val="article"/>
    <w:basedOn w:val="Normal"/>
    <w:uiPriority w:val="99"/>
    <w:rsid w:val="000D3313"/>
    <w:pPr>
      <w:ind w:firstLine="567"/>
      <w:jc w:val="both"/>
    </w:pPr>
    <w:rPr>
      <w:rFonts w:ascii="Arial" w:eastAsia="Times New Roman" w:hAnsi="Arial" w:cs="Arial"/>
      <w:sz w:val="26"/>
      <w:szCs w:val="26"/>
      <w:lang w:eastAsia="ru-RU"/>
    </w:rPr>
  </w:style>
  <w:style w:type="paragraph" w:customStyle="1" w:styleId="chapter">
    <w:name w:val="chapter"/>
    <w:basedOn w:val="Normal"/>
    <w:uiPriority w:val="99"/>
    <w:rsid w:val="000D3313"/>
    <w:pPr>
      <w:ind w:firstLine="567"/>
      <w:jc w:val="both"/>
    </w:pPr>
    <w:rPr>
      <w:rFonts w:ascii="Arial" w:eastAsia="Times New Roman" w:hAnsi="Arial" w:cs="Arial"/>
      <w:sz w:val="28"/>
      <w:szCs w:val="28"/>
      <w:lang w:eastAsia="ru-RU"/>
    </w:rPr>
  </w:style>
  <w:style w:type="paragraph" w:customStyle="1" w:styleId="section">
    <w:name w:val="section"/>
    <w:basedOn w:val="Normal"/>
    <w:uiPriority w:val="99"/>
    <w:rsid w:val="000D3313"/>
    <w:pPr>
      <w:ind w:firstLine="567"/>
      <w:jc w:val="center"/>
    </w:pPr>
    <w:rPr>
      <w:rFonts w:ascii="Arial" w:eastAsia="Times New Roman" w:hAnsi="Arial" w:cs="Arial"/>
      <w:sz w:val="30"/>
      <w:szCs w:val="30"/>
      <w:lang w:eastAsia="ru-RU"/>
    </w:rPr>
  </w:style>
  <w:style w:type="paragraph" w:customStyle="1" w:styleId="Title">
    <w:name w:val="Title!Название НПА"/>
    <w:basedOn w:val="Normal"/>
    <w:uiPriority w:val="99"/>
    <w:rsid w:val="000D3313"/>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0D3313"/>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0D3313"/>
    <w:rPr>
      <w:rFonts w:ascii="Arial" w:eastAsia="Times New Roman" w:hAnsi="Arial" w:cs="Arial"/>
      <w:bCs/>
      <w:kern w:val="28"/>
      <w:sz w:val="24"/>
      <w:szCs w:val="32"/>
    </w:rPr>
  </w:style>
  <w:style w:type="paragraph" w:customStyle="1" w:styleId="Table0">
    <w:name w:val="Table!"/>
    <w:next w:val="Table"/>
    <w:uiPriority w:val="99"/>
    <w:rsid w:val="000D3313"/>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0D3313"/>
    <w:pPr>
      <w:jc w:val="center"/>
    </w:pPr>
    <w:rPr>
      <w:rFonts w:ascii="Arial" w:eastAsia="Times New Roman" w:hAnsi="Arial" w:cs="Arial"/>
      <w:bCs/>
      <w:kern w:val="28"/>
      <w:sz w:val="24"/>
      <w:szCs w:val="32"/>
    </w:rPr>
  </w:style>
  <w:style w:type="character" w:customStyle="1" w:styleId="4">
    <w:name w:val="Основной текст (4)_"/>
    <w:basedOn w:val="DefaultParagraphFont"/>
    <w:link w:val="40"/>
    <w:uiPriority w:val="99"/>
    <w:locked/>
    <w:rsid w:val="000D3313"/>
    <w:rPr>
      <w:rFonts w:cs="Times New Roman"/>
      <w:shd w:val="clear" w:color="auto" w:fill="FFFFFF"/>
    </w:rPr>
  </w:style>
  <w:style w:type="paragraph" w:customStyle="1" w:styleId="40">
    <w:name w:val="Основной текст (4)"/>
    <w:basedOn w:val="Normal"/>
    <w:link w:val="4"/>
    <w:uiPriority w:val="99"/>
    <w:rsid w:val="000D3313"/>
    <w:pPr>
      <w:widowControl w:val="0"/>
      <w:shd w:val="clear" w:color="auto" w:fill="FFFFFF"/>
      <w:spacing w:before="60" w:after="60" w:line="221" w:lineRule="exact"/>
      <w:ind w:firstLine="1120"/>
      <w:jc w:val="both"/>
    </w:pPr>
  </w:style>
  <w:style w:type="character" w:customStyle="1" w:styleId="11">
    <w:name w:val="Основной текст + 11"/>
    <w:aliases w:val="5 pt,Полужирный,Курсив,Основной текст + 12,Курсив1"/>
    <w:basedOn w:val="a"/>
    <w:uiPriority w:val="99"/>
    <w:rsid w:val="000D3313"/>
    <w:rPr>
      <w:b/>
      <w:bCs/>
      <w:i/>
      <w:iCs/>
      <w:sz w:val="23"/>
      <w:szCs w:val="23"/>
      <w:u w:val="single"/>
      <w:shd w:val="clear" w:color="auto" w:fill="FFFFFF"/>
    </w:rPr>
  </w:style>
  <w:style w:type="character" w:customStyle="1" w:styleId="a0">
    <w:name w:val="Основной текст + Полужирный"/>
    <w:basedOn w:val="a"/>
    <w:uiPriority w:val="99"/>
    <w:rsid w:val="000D3313"/>
    <w:rPr>
      <w:rFonts w:ascii="Times New Roman" w:hAnsi="Times New Roman"/>
      <w:b/>
      <w:bCs/>
      <w:sz w:val="27"/>
      <w:szCs w:val="27"/>
      <w:shd w:val="clear" w:color="auto" w:fill="FFFFFF"/>
    </w:rPr>
  </w:style>
  <w:style w:type="paragraph" w:styleId="BodyTextIndent">
    <w:name w:val="Body Text Indent"/>
    <w:basedOn w:val="Normal"/>
    <w:link w:val="BodyTextIndentChar"/>
    <w:uiPriority w:val="99"/>
    <w:rsid w:val="007C513A"/>
    <w:pPr>
      <w:spacing w:after="120"/>
      <w:ind w:left="283"/>
    </w:pPr>
    <w:rPr>
      <w:rFonts w:ascii="Times New Roman" w:hAnsi="Times New Roman"/>
      <w:sz w:val="24"/>
      <w:szCs w:val="24"/>
      <w:lang w:eastAsia="ru-RU"/>
    </w:rPr>
  </w:style>
  <w:style w:type="character" w:customStyle="1" w:styleId="BodyTextIndentChar">
    <w:name w:val="Body Text Indent Char"/>
    <w:basedOn w:val="DefaultParagraphFont"/>
    <w:link w:val="BodyTextIndent"/>
    <w:uiPriority w:val="99"/>
    <w:semiHidden/>
    <w:locked/>
    <w:rsid w:val="007C513A"/>
    <w:rPr>
      <w:rFonts w:cs="Times New Roman"/>
      <w:sz w:val="24"/>
      <w:szCs w:val="24"/>
      <w:lang w:val="ru-RU" w:eastAsia="ru-RU" w:bidi="ar-SA"/>
    </w:rPr>
  </w:style>
  <w:style w:type="paragraph" w:styleId="Header">
    <w:name w:val="header"/>
    <w:basedOn w:val="Normal"/>
    <w:link w:val="HeaderChar"/>
    <w:uiPriority w:val="99"/>
    <w:rsid w:val="008E2F46"/>
    <w:pPr>
      <w:tabs>
        <w:tab w:val="center" w:pos="4677"/>
        <w:tab w:val="right" w:pos="9355"/>
      </w:tabs>
    </w:pPr>
  </w:style>
  <w:style w:type="character" w:customStyle="1" w:styleId="HeaderChar">
    <w:name w:val="Header Char"/>
    <w:basedOn w:val="DefaultParagraphFont"/>
    <w:link w:val="Header"/>
    <w:uiPriority w:val="99"/>
    <w:semiHidden/>
    <w:locked/>
    <w:rsid w:val="00611B60"/>
    <w:rPr>
      <w:rFonts w:cs="Times New Roman"/>
      <w:lang w:eastAsia="en-US"/>
    </w:rPr>
  </w:style>
  <w:style w:type="character" w:styleId="PageNumber">
    <w:name w:val="page number"/>
    <w:basedOn w:val="DefaultParagraphFont"/>
    <w:uiPriority w:val="99"/>
    <w:rsid w:val="008E2F46"/>
    <w:rPr>
      <w:rFonts w:cs="Times New Roman"/>
    </w:rPr>
  </w:style>
  <w:style w:type="paragraph" w:styleId="BalloonText">
    <w:name w:val="Balloon Text"/>
    <w:basedOn w:val="Normal"/>
    <w:link w:val="BalloonTextChar"/>
    <w:uiPriority w:val="99"/>
    <w:semiHidden/>
    <w:rsid w:val="003573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1B60"/>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822308831">
      <w:marLeft w:val="0"/>
      <w:marRight w:val="0"/>
      <w:marTop w:val="0"/>
      <w:marBottom w:val="0"/>
      <w:divBdr>
        <w:top w:val="none" w:sz="0" w:space="0" w:color="auto"/>
        <w:left w:val="none" w:sz="0" w:space="0" w:color="auto"/>
        <w:bottom w:val="none" w:sz="0" w:space="0" w:color="auto"/>
        <w:right w:val="none" w:sz="0" w:space="0" w:color="auto"/>
      </w:divBdr>
    </w:div>
    <w:div w:id="822308832">
      <w:marLeft w:val="0"/>
      <w:marRight w:val="0"/>
      <w:marTop w:val="0"/>
      <w:marBottom w:val="0"/>
      <w:divBdr>
        <w:top w:val="none" w:sz="0" w:space="0" w:color="auto"/>
        <w:left w:val="none" w:sz="0" w:space="0" w:color="auto"/>
        <w:bottom w:val="none" w:sz="0" w:space="0" w:color="auto"/>
        <w:right w:val="none" w:sz="0" w:space="0" w:color="auto"/>
      </w:divBdr>
    </w:div>
    <w:div w:id="822308833">
      <w:marLeft w:val="0"/>
      <w:marRight w:val="0"/>
      <w:marTop w:val="0"/>
      <w:marBottom w:val="0"/>
      <w:divBdr>
        <w:top w:val="none" w:sz="0" w:space="0" w:color="auto"/>
        <w:left w:val="none" w:sz="0" w:space="0" w:color="auto"/>
        <w:bottom w:val="none" w:sz="0" w:space="0" w:color="auto"/>
        <w:right w:val="none" w:sz="0" w:space="0" w:color="auto"/>
      </w:divBdr>
    </w:div>
    <w:div w:id="822308834">
      <w:marLeft w:val="0"/>
      <w:marRight w:val="0"/>
      <w:marTop w:val="0"/>
      <w:marBottom w:val="0"/>
      <w:divBdr>
        <w:top w:val="none" w:sz="0" w:space="0" w:color="auto"/>
        <w:left w:val="none" w:sz="0" w:space="0" w:color="auto"/>
        <w:bottom w:val="none" w:sz="0" w:space="0" w:color="auto"/>
        <w:right w:val="none" w:sz="0" w:space="0" w:color="auto"/>
      </w:divBdr>
    </w:div>
    <w:div w:id="822308835">
      <w:marLeft w:val="0"/>
      <w:marRight w:val="0"/>
      <w:marTop w:val="0"/>
      <w:marBottom w:val="0"/>
      <w:divBdr>
        <w:top w:val="none" w:sz="0" w:space="0" w:color="auto"/>
        <w:left w:val="none" w:sz="0" w:space="0" w:color="auto"/>
        <w:bottom w:val="none" w:sz="0" w:space="0" w:color="auto"/>
        <w:right w:val="none" w:sz="0" w:space="0" w:color="auto"/>
      </w:divBdr>
    </w:div>
    <w:div w:id="822308836">
      <w:marLeft w:val="0"/>
      <w:marRight w:val="0"/>
      <w:marTop w:val="0"/>
      <w:marBottom w:val="0"/>
      <w:divBdr>
        <w:top w:val="none" w:sz="0" w:space="0" w:color="auto"/>
        <w:left w:val="none" w:sz="0" w:space="0" w:color="auto"/>
        <w:bottom w:val="none" w:sz="0" w:space="0" w:color="auto"/>
        <w:right w:val="none" w:sz="0" w:space="0" w:color="auto"/>
      </w:divBdr>
    </w:div>
    <w:div w:id="822308837">
      <w:marLeft w:val="0"/>
      <w:marRight w:val="0"/>
      <w:marTop w:val="0"/>
      <w:marBottom w:val="0"/>
      <w:divBdr>
        <w:top w:val="none" w:sz="0" w:space="0" w:color="auto"/>
        <w:left w:val="none" w:sz="0" w:space="0" w:color="auto"/>
        <w:bottom w:val="none" w:sz="0" w:space="0" w:color="auto"/>
        <w:right w:val="none" w:sz="0" w:space="0" w:color="auto"/>
      </w:divBdr>
    </w:div>
    <w:div w:id="822308838">
      <w:marLeft w:val="0"/>
      <w:marRight w:val="0"/>
      <w:marTop w:val="0"/>
      <w:marBottom w:val="0"/>
      <w:divBdr>
        <w:top w:val="none" w:sz="0" w:space="0" w:color="auto"/>
        <w:left w:val="none" w:sz="0" w:space="0" w:color="auto"/>
        <w:bottom w:val="none" w:sz="0" w:space="0" w:color="auto"/>
        <w:right w:val="none" w:sz="0" w:space="0" w:color="auto"/>
      </w:divBdr>
    </w:div>
    <w:div w:id="822308839">
      <w:marLeft w:val="0"/>
      <w:marRight w:val="0"/>
      <w:marTop w:val="0"/>
      <w:marBottom w:val="0"/>
      <w:divBdr>
        <w:top w:val="none" w:sz="0" w:space="0" w:color="auto"/>
        <w:left w:val="none" w:sz="0" w:space="0" w:color="auto"/>
        <w:bottom w:val="none" w:sz="0" w:space="0" w:color="auto"/>
        <w:right w:val="none" w:sz="0" w:space="0" w:color="auto"/>
      </w:divBdr>
    </w:div>
    <w:div w:id="822308840">
      <w:marLeft w:val="0"/>
      <w:marRight w:val="0"/>
      <w:marTop w:val="0"/>
      <w:marBottom w:val="0"/>
      <w:divBdr>
        <w:top w:val="none" w:sz="0" w:space="0" w:color="auto"/>
        <w:left w:val="none" w:sz="0" w:space="0" w:color="auto"/>
        <w:bottom w:val="none" w:sz="0" w:space="0" w:color="auto"/>
        <w:right w:val="none" w:sz="0" w:space="0" w:color="auto"/>
      </w:divBdr>
    </w:div>
    <w:div w:id="822308841">
      <w:marLeft w:val="0"/>
      <w:marRight w:val="0"/>
      <w:marTop w:val="0"/>
      <w:marBottom w:val="0"/>
      <w:divBdr>
        <w:top w:val="none" w:sz="0" w:space="0" w:color="auto"/>
        <w:left w:val="none" w:sz="0" w:space="0" w:color="auto"/>
        <w:bottom w:val="none" w:sz="0" w:space="0" w:color="auto"/>
        <w:right w:val="none" w:sz="0" w:space="0" w:color="auto"/>
      </w:divBdr>
    </w:div>
    <w:div w:id="822308842">
      <w:marLeft w:val="0"/>
      <w:marRight w:val="0"/>
      <w:marTop w:val="0"/>
      <w:marBottom w:val="0"/>
      <w:divBdr>
        <w:top w:val="none" w:sz="0" w:space="0" w:color="auto"/>
        <w:left w:val="none" w:sz="0" w:space="0" w:color="auto"/>
        <w:bottom w:val="none" w:sz="0" w:space="0" w:color="auto"/>
        <w:right w:val="none" w:sz="0" w:space="0" w:color="auto"/>
      </w:divBdr>
    </w:div>
    <w:div w:id="822308843">
      <w:marLeft w:val="0"/>
      <w:marRight w:val="0"/>
      <w:marTop w:val="0"/>
      <w:marBottom w:val="0"/>
      <w:divBdr>
        <w:top w:val="none" w:sz="0" w:space="0" w:color="auto"/>
        <w:left w:val="none" w:sz="0" w:space="0" w:color="auto"/>
        <w:bottom w:val="none" w:sz="0" w:space="0" w:color="auto"/>
        <w:right w:val="none" w:sz="0" w:space="0" w:color="auto"/>
      </w:divBdr>
    </w:div>
    <w:div w:id="822308844">
      <w:marLeft w:val="0"/>
      <w:marRight w:val="0"/>
      <w:marTop w:val="0"/>
      <w:marBottom w:val="0"/>
      <w:divBdr>
        <w:top w:val="none" w:sz="0" w:space="0" w:color="auto"/>
        <w:left w:val="none" w:sz="0" w:space="0" w:color="auto"/>
        <w:bottom w:val="none" w:sz="0" w:space="0" w:color="auto"/>
        <w:right w:val="none" w:sz="0" w:space="0" w:color="auto"/>
      </w:divBdr>
    </w:div>
    <w:div w:id="822308845">
      <w:marLeft w:val="0"/>
      <w:marRight w:val="0"/>
      <w:marTop w:val="0"/>
      <w:marBottom w:val="0"/>
      <w:divBdr>
        <w:top w:val="none" w:sz="0" w:space="0" w:color="auto"/>
        <w:left w:val="none" w:sz="0" w:space="0" w:color="auto"/>
        <w:bottom w:val="none" w:sz="0" w:space="0" w:color="auto"/>
        <w:right w:val="none" w:sz="0" w:space="0" w:color="auto"/>
      </w:divBdr>
    </w:div>
    <w:div w:id="822308846">
      <w:marLeft w:val="0"/>
      <w:marRight w:val="0"/>
      <w:marTop w:val="0"/>
      <w:marBottom w:val="0"/>
      <w:divBdr>
        <w:top w:val="none" w:sz="0" w:space="0" w:color="auto"/>
        <w:left w:val="none" w:sz="0" w:space="0" w:color="auto"/>
        <w:bottom w:val="none" w:sz="0" w:space="0" w:color="auto"/>
        <w:right w:val="none" w:sz="0" w:space="0" w:color="auto"/>
      </w:divBdr>
    </w:div>
    <w:div w:id="822308847">
      <w:marLeft w:val="0"/>
      <w:marRight w:val="0"/>
      <w:marTop w:val="0"/>
      <w:marBottom w:val="0"/>
      <w:divBdr>
        <w:top w:val="none" w:sz="0" w:space="0" w:color="auto"/>
        <w:left w:val="none" w:sz="0" w:space="0" w:color="auto"/>
        <w:bottom w:val="none" w:sz="0" w:space="0" w:color="auto"/>
        <w:right w:val="none" w:sz="0" w:space="0" w:color="auto"/>
      </w:divBdr>
    </w:div>
    <w:div w:id="822308848">
      <w:marLeft w:val="0"/>
      <w:marRight w:val="0"/>
      <w:marTop w:val="0"/>
      <w:marBottom w:val="0"/>
      <w:divBdr>
        <w:top w:val="none" w:sz="0" w:space="0" w:color="auto"/>
        <w:left w:val="none" w:sz="0" w:space="0" w:color="auto"/>
        <w:bottom w:val="none" w:sz="0" w:space="0" w:color="auto"/>
        <w:right w:val="none" w:sz="0" w:space="0" w:color="auto"/>
      </w:divBdr>
    </w:div>
    <w:div w:id="822308849">
      <w:marLeft w:val="0"/>
      <w:marRight w:val="0"/>
      <w:marTop w:val="0"/>
      <w:marBottom w:val="0"/>
      <w:divBdr>
        <w:top w:val="none" w:sz="0" w:space="0" w:color="auto"/>
        <w:left w:val="none" w:sz="0" w:space="0" w:color="auto"/>
        <w:bottom w:val="none" w:sz="0" w:space="0" w:color="auto"/>
        <w:right w:val="none" w:sz="0" w:space="0" w:color="auto"/>
      </w:divBdr>
    </w:div>
    <w:div w:id="822308850">
      <w:marLeft w:val="0"/>
      <w:marRight w:val="0"/>
      <w:marTop w:val="0"/>
      <w:marBottom w:val="0"/>
      <w:divBdr>
        <w:top w:val="none" w:sz="0" w:space="0" w:color="auto"/>
        <w:left w:val="none" w:sz="0" w:space="0" w:color="auto"/>
        <w:bottom w:val="none" w:sz="0" w:space="0" w:color="auto"/>
        <w:right w:val="none" w:sz="0" w:space="0" w:color="auto"/>
      </w:divBdr>
    </w:div>
    <w:div w:id="822308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0afb7dd4-d0cb-4ef5-842a-97b2a4f03d55.doc" TargetMode="External"/><Relationship Id="rId299" Type="http://schemas.openxmlformats.org/officeDocument/2006/relationships/hyperlink" Target="file:///C:\content\ngr\RUMO240200900106.doc" TargetMode="External"/><Relationship Id="rId303" Type="http://schemas.openxmlformats.org/officeDocument/2006/relationships/header" Target="header1.xml"/><Relationship Id="rId21" Type="http://schemas.openxmlformats.org/officeDocument/2006/relationships/hyperlink" Target="file:///C:\content\ngr\RUMO240200700162.doc" TargetMode="External"/><Relationship Id="rId42" Type="http://schemas.openxmlformats.org/officeDocument/2006/relationships/hyperlink" Target="file:///C:\content\act\5a91bcb9-d215-4e90-b150-dbe4395ba920.doc" TargetMode="External"/><Relationship Id="rId63" Type="http://schemas.openxmlformats.org/officeDocument/2006/relationships/hyperlink" Target="file:///C:\content\ngr\RUMO240200700162.doc" TargetMode="External"/><Relationship Id="rId84" Type="http://schemas.openxmlformats.org/officeDocument/2006/relationships/hyperlink" Target="file:///C:\content\ngr\RUMO240200700162.doc" TargetMode="External"/><Relationship Id="rId138" Type="http://schemas.openxmlformats.org/officeDocument/2006/relationships/hyperlink" Target="file:///C:\content\act\6178b26d-0f5b-45bc-8262-c57c37c4811c.doc" TargetMode="External"/><Relationship Id="rId159" Type="http://schemas.openxmlformats.org/officeDocument/2006/relationships/hyperlink" Target="file:///C:\content\act\6178b26d-0f5b-45bc-8262-c57c37c4811c.doc" TargetMode="External"/><Relationship Id="rId170" Type="http://schemas.openxmlformats.org/officeDocument/2006/relationships/hyperlink" Target="file:///C:\content\ngr\RUMO240200700162.doc" TargetMode="External"/><Relationship Id="rId191" Type="http://schemas.openxmlformats.org/officeDocument/2006/relationships/hyperlink" Target="file:///C:\content\ngr\RUMO240200700162.doc" TargetMode="External"/><Relationship Id="rId205" Type="http://schemas.openxmlformats.org/officeDocument/2006/relationships/hyperlink" Target="file:///C:\content\act\5a91bcb9-d215-4e90-b150-dbe4395ba920.doc" TargetMode="External"/><Relationship Id="rId226" Type="http://schemas.openxmlformats.org/officeDocument/2006/relationships/hyperlink" Target="file:///C:\content\act\5a91bcb9-d215-4e90-b150-dbe4395ba920.doc" TargetMode="External"/><Relationship Id="rId247" Type="http://schemas.openxmlformats.org/officeDocument/2006/relationships/hyperlink" Target="file:///C:\content\act\5a91bcb9-d215-4e90-b150-dbe4395ba920.doc" TargetMode="External"/><Relationship Id="rId107" Type="http://schemas.openxmlformats.org/officeDocument/2006/relationships/hyperlink" Target="file:///C:\content\act\0afb7dd4-d0cb-4ef5-842a-97b2a4f03d55.doc" TargetMode="External"/><Relationship Id="rId268" Type="http://schemas.openxmlformats.org/officeDocument/2006/relationships/hyperlink" Target="file:///C:\content\act\5a91bcb9-d215-4e90-b150-dbe4395ba920.doc" TargetMode="External"/><Relationship Id="rId289" Type="http://schemas.openxmlformats.org/officeDocument/2006/relationships/hyperlink" Target="file:///C:\Documents%20and%20Settings\kozgova\Local%20Settings\content\act\96e20c02-1b12-465a-b64c-24aa92270007.html" TargetMode="External"/><Relationship Id="rId11" Type="http://schemas.openxmlformats.org/officeDocument/2006/relationships/hyperlink" Target="file:///C:\content\ngr\RUMO240200800245.doc" TargetMode="External"/><Relationship Id="rId32" Type="http://schemas.openxmlformats.org/officeDocument/2006/relationships/hyperlink" Target="file:///C:\content\act\5a91bcb9-d215-4e90-b150-dbe4395ba920.doc" TargetMode="External"/><Relationship Id="rId53" Type="http://schemas.openxmlformats.org/officeDocument/2006/relationships/hyperlink" Target="file:///C:\content\act\dbceb21a-5601-4834-a4f6-7dc794b90fc2.doc" TargetMode="External"/><Relationship Id="rId74" Type="http://schemas.openxmlformats.org/officeDocument/2006/relationships/hyperlink" Target="file:///C:\content\act\5a91bcb9-d215-4e90-b150-dbe4395ba920.doc" TargetMode="External"/><Relationship Id="rId128" Type="http://schemas.openxmlformats.org/officeDocument/2006/relationships/hyperlink" Target="file:///C:\content\ngr\RUMO240200700162.doc" TargetMode="External"/><Relationship Id="rId149" Type="http://schemas.openxmlformats.org/officeDocument/2006/relationships/hyperlink" Target="file:///C:\content\ngr\RUMO240200700162.doc" TargetMode="External"/><Relationship Id="rId5" Type="http://schemas.openxmlformats.org/officeDocument/2006/relationships/footnotes" Target="footnotes.xml"/><Relationship Id="rId95" Type="http://schemas.openxmlformats.org/officeDocument/2006/relationships/hyperlink" Target="file:///C:\content\act\5a91bcb9-d215-4e90-b150-dbe4395ba920.doc" TargetMode="External"/><Relationship Id="rId160" Type="http://schemas.openxmlformats.org/officeDocument/2006/relationships/hyperlink" Target="file:///C:\content\act\5a91bcb9-d215-4e90-b150-dbe4395ba920.doc" TargetMode="External"/><Relationship Id="rId181" Type="http://schemas.openxmlformats.org/officeDocument/2006/relationships/hyperlink" Target="file:///C:\content\act\0afb7dd4-d0cb-4ef5-842a-97b2a4f03d55.doc" TargetMode="External"/><Relationship Id="rId216" Type="http://schemas.openxmlformats.org/officeDocument/2006/relationships/hyperlink" Target="file:///C:\content\act\5a91bcb9-d215-4e90-b150-dbe4395ba920.doc" TargetMode="External"/><Relationship Id="rId237" Type="http://schemas.openxmlformats.org/officeDocument/2006/relationships/hyperlink" Target="file:///C:\content\act\5a91bcb9-d215-4e90-b150-dbe4395ba920.doc" TargetMode="External"/><Relationship Id="rId258" Type="http://schemas.openxmlformats.org/officeDocument/2006/relationships/hyperlink" Target="file:///C:\content\act\0afb7dd4-d0cb-4ef5-842a-97b2a4f03d55.doc" TargetMode="External"/><Relationship Id="rId279" Type="http://schemas.openxmlformats.org/officeDocument/2006/relationships/hyperlink" Target="file:///C:\content\ngr\RUMO240200900106.doc" TargetMode="External"/><Relationship Id="rId22" Type="http://schemas.openxmlformats.org/officeDocument/2006/relationships/hyperlink" Target="file:///C:\content\ngr\RUMO240200700162.doc" TargetMode="External"/><Relationship Id="rId43" Type="http://schemas.openxmlformats.org/officeDocument/2006/relationships/hyperlink" Target="file:///C:\content\act\370ba400-14c4-4cdb-8a8b-b11f2a1a2f55.html" TargetMode="External"/><Relationship Id="rId64" Type="http://schemas.openxmlformats.org/officeDocument/2006/relationships/hyperlink" Target="file:///C:\content\act\5a91bcb9-d215-4e90-b150-dbe4395ba920.doc" TargetMode="External"/><Relationship Id="rId118" Type="http://schemas.openxmlformats.org/officeDocument/2006/relationships/hyperlink" Target="file:///C:\content\ngr\RUMO240200700162.doc" TargetMode="External"/><Relationship Id="rId139" Type="http://schemas.openxmlformats.org/officeDocument/2006/relationships/hyperlink" Target="file:///C:\content\ngr\RUMO240200900106.doc" TargetMode="External"/><Relationship Id="rId290" Type="http://schemas.openxmlformats.org/officeDocument/2006/relationships/hyperlink" Target="file:///C:\Documents%20and%20Settings\kozgova\Local%20Settings\content\act\96e20c02-1b12-465a-b64c-24aa92270007.html" TargetMode="External"/><Relationship Id="rId304" Type="http://schemas.openxmlformats.org/officeDocument/2006/relationships/header" Target="header2.xml"/><Relationship Id="rId85" Type="http://schemas.openxmlformats.org/officeDocument/2006/relationships/hyperlink" Target="file:///C:\content\ngr\RUMO240200700162.doc" TargetMode="External"/><Relationship Id="rId150" Type="http://schemas.openxmlformats.org/officeDocument/2006/relationships/hyperlink" Target="file:///C:\content\ngr\RU0000R199803595.html" TargetMode="External"/><Relationship Id="rId171" Type="http://schemas.openxmlformats.org/officeDocument/2006/relationships/hyperlink" Target="file:///C:\content\ngr\RUMO240200700162.doc" TargetMode="External"/><Relationship Id="rId192" Type="http://schemas.openxmlformats.org/officeDocument/2006/relationships/hyperlink" Target="file:///C:\content\ngr\RUMO240200900106.doc" TargetMode="External"/><Relationship Id="rId206" Type="http://schemas.openxmlformats.org/officeDocument/2006/relationships/hyperlink" Target="file:///C:\content\ngr\RUMO240200700581.doc" TargetMode="External"/><Relationship Id="rId227" Type="http://schemas.openxmlformats.org/officeDocument/2006/relationships/hyperlink" Target="file:///C:\content\act\5a91bcb9-d215-4e90-b150-dbe4395ba920.doc" TargetMode="External"/><Relationship Id="rId248" Type="http://schemas.openxmlformats.org/officeDocument/2006/relationships/hyperlink" Target="file:///C:\content\act\5a91bcb9-d215-4e90-b150-dbe4395ba920.doc" TargetMode="External"/><Relationship Id="rId269" Type="http://schemas.openxmlformats.org/officeDocument/2006/relationships/hyperlink" Target="file:///C:\content\act\dbceb21a-5601-4834-a4f6-7dc794b90fc2.doc" TargetMode="External"/><Relationship Id="rId12" Type="http://schemas.openxmlformats.org/officeDocument/2006/relationships/hyperlink" Target="file:///C:\content\ngr\RUMO240200900106.doc" TargetMode="External"/><Relationship Id="rId33" Type="http://schemas.openxmlformats.org/officeDocument/2006/relationships/hyperlink" Target="file:///C:\content\act\96e20c02-1b12-465a-b64c-24aa92270007.html" TargetMode="External"/><Relationship Id="rId108" Type="http://schemas.openxmlformats.org/officeDocument/2006/relationships/hyperlink" Target="file:///C:\content\act\6178b26d-0f5b-45bc-8262-c57c37c4811c.doc" TargetMode="External"/><Relationship Id="rId129" Type="http://schemas.openxmlformats.org/officeDocument/2006/relationships/hyperlink" Target="file:///C:\content\ngr\RUMO240200700162.doc" TargetMode="External"/><Relationship Id="rId280" Type="http://schemas.openxmlformats.org/officeDocument/2006/relationships/hyperlink" Target="file:///C:\content\act\8a2b645d-5077-4532-8975-b56b981f6b80.doc" TargetMode="External"/><Relationship Id="rId54" Type="http://schemas.openxmlformats.org/officeDocument/2006/relationships/hyperlink" Target="file:///C:\content\act\dbceb21a-5601-4834-a4f6-7dc794b90fc2.doc" TargetMode="External"/><Relationship Id="rId75" Type="http://schemas.openxmlformats.org/officeDocument/2006/relationships/hyperlink" Target="file:///C:\content\ngr\RUMO240200900106.doc" TargetMode="External"/><Relationship Id="rId96" Type="http://schemas.openxmlformats.org/officeDocument/2006/relationships/hyperlink" Target="file:///C:\content\ngr\RU0000R200303925.html" TargetMode="External"/><Relationship Id="rId140" Type="http://schemas.openxmlformats.org/officeDocument/2006/relationships/hyperlink" Target="file:///C:\content\act\5a91bcb9-d215-4e90-b150-dbe4395ba920.doc" TargetMode="External"/><Relationship Id="rId161" Type="http://schemas.openxmlformats.org/officeDocument/2006/relationships/hyperlink" Target="file:///C:\content\act\96e20c02-1b12-465a-b64c-24aa92270007.html" TargetMode="External"/><Relationship Id="rId182" Type="http://schemas.openxmlformats.org/officeDocument/2006/relationships/hyperlink" Target="file:///C:\content\act\657e8284-bc2a-4a2a-b081-84e5e12b557e.html" TargetMode="External"/><Relationship Id="rId217" Type="http://schemas.openxmlformats.org/officeDocument/2006/relationships/hyperlink" Target="file:///C:\content\ngr\RUMO240200700162.doc" TargetMode="External"/><Relationship Id="rId6" Type="http://schemas.openxmlformats.org/officeDocument/2006/relationships/endnotes" Target="endnotes.xml"/><Relationship Id="rId238" Type="http://schemas.openxmlformats.org/officeDocument/2006/relationships/hyperlink" Target="file:///C:\content\act\5a91bcb9-d215-4e90-b150-dbe4395ba920.doc" TargetMode="External"/><Relationship Id="rId259" Type="http://schemas.openxmlformats.org/officeDocument/2006/relationships/hyperlink" Target="file:///C:\content\ngr\RUMO240200700162.doc" TargetMode="External"/><Relationship Id="rId23" Type="http://schemas.openxmlformats.org/officeDocument/2006/relationships/hyperlink" Target="file:///C:\content\ngr\RU0000R200303925.html" TargetMode="External"/><Relationship Id="rId119" Type="http://schemas.openxmlformats.org/officeDocument/2006/relationships/hyperlink" Target="file:///C:\content\act\5a91bcb9-d215-4e90-b150-dbe4395ba920.doc" TargetMode="External"/><Relationship Id="rId270" Type="http://schemas.openxmlformats.org/officeDocument/2006/relationships/hyperlink" Target="file:///C:\content\act\dbceb21a-5601-4834-a4f6-7dc794b90fc2.doc" TargetMode="External"/><Relationship Id="rId291" Type="http://schemas.openxmlformats.org/officeDocument/2006/relationships/hyperlink" Target="file:///C:\content\act\6178b26d-0f5b-45bc-8262-c57c37c4811c.doc" TargetMode="External"/><Relationship Id="rId305" Type="http://schemas.openxmlformats.org/officeDocument/2006/relationships/fontTable" Target="fontTable.xml"/><Relationship Id="rId44" Type="http://schemas.openxmlformats.org/officeDocument/2006/relationships/hyperlink" Target="file:///C:\content\act\dbceb21a-5601-4834-a4f6-7dc794b90fc2.doc" TargetMode="External"/><Relationship Id="rId65" Type="http://schemas.openxmlformats.org/officeDocument/2006/relationships/hyperlink" Target="file:///C:\content\act\0afb7dd4-d0cb-4ef5-842a-97b2a4f03d55.doc" TargetMode="External"/><Relationship Id="rId86" Type="http://schemas.openxmlformats.org/officeDocument/2006/relationships/hyperlink" Target="file:///C:\content\ngr\RUMO240200900106.doc" TargetMode="External"/><Relationship Id="rId130" Type="http://schemas.openxmlformats.org/officeDocument/2006/relationships/hyperlink" Target="file:///C:\content\ngr\RUMO240200900106.doc" TargetMode="External"/><Relationship Id="rId151" Type="http://schemas.openxmlformats.org/officeDocument/2006/relationships/hyperlink" Target="file:///C:\content\ngr\RUMO240200700162.doc" TargetMode="External"/><Relationship Id="rId172" Type="http://schemas.openxmlformats.org/officeDocument/2006/relationships/hyperlink" Target="file:///C:\content\ngr\RUMO240200700162.doc" TargetMode="External"/><Relationship Id="rId193" Type="http://schemas.openxmlformats.org/officeDocument/2006/relationships/hyperlink" Target="file:///C:\content\act\5a91bcb9-d215-4e90-b150-dbe4395ba920.doc" TargetMode="External"/><Relationship Id="rId207" Type="http://schemas.openxmlformats.org/officeDocument/2006/relationships/hyperlink" Target="file:///C:\content\ngr\RUMO240200700162.doc" TargetMode="External"/><Relationship Id="rId228" Type="http://schemas.openxmlformats.org/officeDocument/2006/relationships/hyperlink" Target="file:///C:\content\ngr\RUMO240200700162.doc" TargetMode="External"/><Relationship Id="rId249" Type="http://schemas.openxmlformats.org/officeDocument/2006/relationships/hyperlink" Target="file:///C:\content\ngr\RUMO240200700162.doc" TargetMode="External"/><Relationship Id="rId13" Type="http://schemas.openxmlformats.org/officeDocument/2006/relationships/hyperlink" Target="file:///C:\content\ngr\RUMO240200900106.doc" TargetMode="External"/><Relationship Id="rId109" Type="http://schemas.openxmlformats.org/officeDocument/2006/relationships/hyperlink" Target="file:///C:\content\act\e1eea554-2eee-417e-a702-bfae0ad8ec14.doc" TargetMode="External"/><Relationship Id="rId260" Type="http://schemas.openxmlformats.org/officeDocument/2006/relationships/hyperlink" Target="file:///C:\content\ngr\RUMO240200700162.doc" TargetMode="External"/><Relationship Id="rId281" Type="http://schemas.openxmlformats.org/officeDocument/2006/relationships/hyperlink" Target="file:///C:\content\act\5a91bcb9-d215-4e90-b150-dbe4395ba920.doc" TargetMode="External"/><Relationship Id="rId34" Type="http://schemas.openxmlformats.org/officeDocument/2006/relationships/hyperlink" Target="file:///C:\content\ngr\RUMO240200700162.doc" TargetMode="External"/><Relationship Id="rId55" Type="http://schemas.openxmlformats.org/officeDocument/2006/relationships/hyperlink" Target="file:///C:\content\act\0afb7dd4-d0cb-4ef5-842a-97b2a4f03d55.doc" TargetMode="External"/><Relationship Id="rId76" Type="http://schemas.openxmlformats.org/officeDocument/2006/relationships/hyperlink" Target="file:///C:\content\ngr\RUMO240200700162.doc" TargetMode="External"/><Relationship Id="rId97" Type="http://schemas.openxmlformats.org/officeDocument/2006/relationships/hyperlink" Target="file:///C:\content\act\0afb7dd4-d0cb-4ef5-842a-97b2a4f03d55.doc" TargetMode="External"/><Relationship Id="rId120" Type="http://schemas.openxmlformats.org/officeDocument/2006/relationships/hyperlink" Target="file:///C:\content\act\0afb7dd4-d0cb-4ef5-842a-97b2a4f03d55.doc" TargetMode="External"/><Relationship Id="rId141" Type="http://schemas.openxmlformats.org/officeDocument/2006/relationships/hyperlink" Target="file:///C:\content\ngr\RUMO240200700162.doc" TargetMode="External"/><Relationship Id="rId7" Type="http://schemas.openxmlformats.org/officeDocument/2006/relationships/hyperlink" Target="file:///C:\content\ngr\RUMO240200600059.doc" TargetMode="External"/><Relationship Id="rId162" Type="http://schemas.openxmlformats.org/officeDocument/2006/relationships/hyperlink" Target="file:///C:\content\act\5a91bcb9-d215-4e90-b150-dbe4395ba920.doc" TargetMode="External"/><Relationship Id="rId183" Type="http://schemas.openxmlformats.org/officeDocument/2006/relationships/hyperlink" Target="file:///C:\content\act\5a91bcb9-d215-4e90-b150-dbe4395ba920.doc" TargetMode="External"/><Relationship Id="rId218" Type="http://schemas.openxmlformats.org/officeDocument/2006/relationships/hyperlink" Target="file:///C:\content\act\0afb7dd4-d0cb-4ef5-842a-97b2a4f03d55.doc" TargetMode="External"/><Relationship Id="rId239" Type="http://schemas.openxmlformats.org/officeDocument/2006/relationships/hyperlink" Target="file:///C:\content\act\5a91bcb9-d215-4e90-b150-dbe4395ba920.doc" TargetMode="External"/><Relationship Id="rId2" Type="http://schemas.openxmlformats.org/officeDocument/2006/relationships/styles" Target="styles.xml"/><Relationship Id="rId29" Type="http://schemas.openxmlformats.org/officeDocument/2006/relationships/hyperlink" Target="file:///C:\content\act\6178b26d-0f5b-45bc-8262-c57c37c4811c.doc" TargetMode="External"/><Relationship Id="rId250" Type="http://schemas.openxmlformats.org/officeDocument/2006/relationships/hyperlink" Target="file:///C:\content\act\5a91bcb9-d215-4e90-b150-dbe4395ba920.doc" TargetMode="External"/><Relationship Id="rId255" Type="http://schemas.openxmlformats.org/officeDocument/2006/relationships/hyperlink" Target="file:///C:\content\act\5a91bcb9-d215-4e90-b150-dbe4395ba920.doc" TargetMode="External"/><Relationship Id="rId271" Type="http://schemas.openxmlformats.org/officeDocument/2006/relationships/hyperlink" Target="file:///C:\content\ngr\RU0000R200102274.html" TargetMode="External"/><Relationship Id="rId276" Type="http://schemas.openxmlformats.org/officeDocument/2006/relationships/hyperlink" Target="file:///C:\content\ngr\RUMO240200900106.doc" TargetMode="External"/><Relationship Id="rId292" Type="http://schemas.openxmlformats.org/officeDocument/2006/relationships/hyperlink" Target="file:///C:\content\ngr\RUMO240200700162.doc" TargetMode="External"/><Relationship Id="rId297" Type="http://schemas.openxmlformats.org/officeDocument/2006/relationships/hyperlink" Target="file:///C:\content\ngr\RUMO240200700162.doc" TargetMode="External"/><Relationship Id="rId306" Type="http://schemas.openxmlformats.org/officeDocument/2006/relationships/theme" Target="theme/theme1.xml"/><Relationship Id="rId24" Type="http://schemas.openxmlformats.org/officeDocument/2006/relationships/hyperlink" Target="file:///C:\content\ngr\RU24DMJ199600005.doc" TargetMode="External"/><Relationship Id="rId40" Type="http://schemas.openxmlformats.org/officeDocument/2006/relationships/hyperlink" Target="file:///C:\content\act\5a91bcb9-d215-4e90-b150-dbe4395ba920.doc" TargetMode="External"/><Relationship Id="rId45" Type="http://schemas.openxmlformats.org/officeDocument/2006/relationships/hyperlink" Target="file:///C:\content\act\b7fe419e-3ea2-4cb1-a479-d496f9c0c116.doc" TargetMode="External"/><Relationship Id="rId66" Type="http://schemas.openxmlformats.org/officeDocument/2006/relationships/hyperlink" Target="file:///C:\content\act\96e20c02-1b12-465a-b64c-24aa92270007.html" TargetMode="External"/><Relationship Id="rId87" Type="http://schemas.openxmlformats.org/officeDocument/2006/relationships/hyperlink" Target="file:///C:\content\ngr\RUMO240200900106.doc" TargetMode="External"/><Relationship Id="rId110" Type="http://schemas.openxmlformats.org/officeDocument/2006/relationships/hyperlink" Target="file:///C:\Documents%20and%20Settings\kozgova\Local%20Settings\content\act\96e20c02-1b12-465a-b64c-24aa92270007.html" TargetMode="External"/><Relationship Id="rId115" Type="http://schemas.openxmlformats.org/officeDocument/2006/relationships/hyperlink" Target="file:///C:\content\act\0afb7dd4-d0cb-4ef5-842a-97b2a4f03d55.doc" TargetMode="External"/><Relationship Id="rId131" Type="http://schemas.openxmlformats.org/officeDocument/2006/relationships/hyperlink" Target="file:///C:\content\act\5a91bcb9-d215-4e90-b150-dbe4395ba920.doc" TargetMode="External"/><Relationship Id="rId136" Type="http://schemas.openxmlformats.org/officeDocument/2006/relationships/hyperlink" Target="file:///C:\content\ngr\RU0000R200303925.html" TargetMode="External"/><Relationship Id="rId157" Type="http://schemas.openxmlformats.org/officeDocument/2006/relationships/hyperlink" Target="file:///C:\content\ngr\RUMO240200700581.doc" TargetMode="External"/><Relationship Id="rId178" Type="http://schemas.openxmlformats.org/officeDocument/2006/relationships/hyperlink" Target="file:///C:\content\act\5a91bcb9-d215-4e90-b150-dbe4395ba920.doc" TargetMode="External"/><Relationship Id="rId301" Type="http://schemas.openxmlformats.org/officeDocument/2006/relationships/hyperlink" Target="file:///C:\content\ngr\RU0000R200602135.html" TargetMode="External"/><Relationship Id="rId61" Type="http://schemas.openxmlformats.org/officeDocument/2006/relationships/hyperlink" Target="file:///C:\content\act\0afb7dd4-d0cb-4ef5-842a-97b2a4f03d55.doc" TargetMode="External"/><Relationship Id="rId82" Type="http://schemas.openxmlformats.org/officeDocument/2006/relationships/hyperlink" Target="file:///C:\content\act\b7fe419e-3ea2-4cb1-a479-d496f9c0c116.doc" TargetMode="External"/><Relationship Id="rId152" Type="http://schemas.openxmlformats.org/officeDocument/2006/relationships/hyperlink" Target="file:///C:\content\ngr\RUMO240200700162.doc" TargetMode="External"/><Relationship Id="rId173" Type="http://schemas.openxmlformats.org/officeDocument/2006/relationships/hyperlink" Target="file:///C:\content\ngr\RUMO240200700162.doc" TargetMode="External"/><Relationship Id="rId194" Type="http://schemas.openxmlformats.org/officeDocument/2006/relationships/hyperlink" Target="file:///C:\content\act\5a91bcb9-d215-4e90-b150-dbe4395ba920.doc" TargetMode="External"/><Relationship Id="rId199" Type="http://schemas.openxmlformats.org/officeDocument/2006/relationships/hyperlink" Target="file:///C:\content\ngr\RUMO240200700162.doc" TargetMode="External"/><Relationship Id="rId203" Type="http://schemas.openxmlformats.org/officeDocument/2006/relationships/hyperlink" Target="file:///C:\content\ngr\RUMO240200700162.doc" TargetMode="External"/><Relationship Id="rId208" Type="http://schemas.openxmlformats.org/officeDocument/2006/relationships/hyperlink" Target="file:///C:\content\ngr\RUMO240200700162.doc" TargetMode="External"/><Relationship Id="rId229" Type="http://schemas.openxmlformats.org/officeDocument/2006/relationships/hyperlink" Target="file:///C:\content\ngr\RUMO240200800245.doc" TargetMode="External"/><Relationship Id="rId19" Type="http://schemas.openxmlformats.org/officeDocument/2006/relationships/hyperlink" Target="file:///C:\content\act\0afb7dd4-d0cb-4ef5-842a-97b2a4f03d55.doc" TargetMode="External"/><Relationship Id="rId224" Type="http://schemas.openxmlformats.org/officeDocument/2006/relationships/hyperlink" Target="file:///C:\content\act\5a91bcb9-d215-4e90-b150-dbe4395ba920.doc" TargetMode="External"/><Relationship Id="rId240" Type="http://schemas.openxmlformats.org/officeDocument/2006/relationships/hyperlink" Target="file:///C:\content\act\e1eea554-2eee-417e-a702-bfae0ad8ec14.doc" TargetMode="External"/><Relationship Id="rId245" Type="http://schemas.openxmlformats.org/officeDocument/2006/relationships/hyperlink" Target="file:///C:\content\act\6178b26d-0f5b-45bc-8262-c57c37c4811c.doc" TargetMode="External"/><Relationship Id="rId261" Type="http://schemas.openxmlformats.org/officeDocument/2006/relationships/hyperlink" Target="file:///C:\content\ngr\RUMO240200900106.doc" TargetMode="External"/><Relationship Id="rId266" Type="http://schemas.openxmlformats.org/officeDocument/2006/relationships/hyperlink" Target="file:///C:\content\act\e1eea554-2eee-417e-a702-bfae0ad8ec14.doc" TargetMode="External"/><Relationship Id="rId287" Type="http://schemas.openxmlformats.org/officeDocument/2006/relationships/hyperlink" Target="file:///C:\Documents%20and%20Settings\kozgova\Local%20Settings\content\act\4ca76673-9ece-48a6-a67b-4ea6bad9a4d5.doc" TargetMode="External"/><Relationship Id="rId14" Type="http://schemas.openxmlformats.org/officeDocument/2006/relationships/hyperlink" Target="file:///C:\content\act\e1eea554-2eee-417e-a702-bfae0ad8ec14.doc" TargetMode="External"/><Relationship Id="rId30" Type="http://schemas.openxmlformats.org/officeDocument/2006/relationships/hyperlink" Target="file:///C:\content\act\6178b26d-0f5b-45bc-8262-c57c37c4811c.doc" TargetMode="External"/><Relationship Id="rId35" Type="http://schemas.openxmlformats.org/officeDocument/2006/relationships/hyperlink" Target="file:///C:\content\ngr\RUMO240200900106.doc" TargetMode="External"/><Relationship Id="rId56" Type="http://schemas.openxmlformats.org/officeDocument/2006/relationships/hyperlink" Target="file:///C:\content\act\3658a2f0-13f2-4925-a536-3ef779cff4cc.html" TargetMode="External"/><Relationship Id="rId77" Type="http://schemas.openxmlformats.org/officeDocument/2006/relationships/hyperlink" Target="file:///C:\content\ngr\RUMO240200900106.doc" TargetMode="External"/><Relationship Id="rId100" Type="http://schemas.openxmlformats.org/officeDocument/2006/relationships/hyperlink" Target="file:///C:\content\ngr\RUMO240200700581.doc" TargetMode="External"/><Relationship Id="rId105" Type="http://schemas.openxmlformats.org/officeDocument/2006/relationships/hyperlink" Target="file:///C:\content\act\0afb7dd4-d0cb-4ef5-842a-97b2a4f03d55.doc" TargetMode="External"/><Relationship Id="rId126" Type="http://schemas.openxmlformats.org/officeDocument/2006/relationships/hyperlink" Target="file:///C:\content\act\96e20c02-1b12-465a-b64c-24aa92270007.html" TargetMode="External"/><Relationship Id="rId147" Type="http://schemas.openxmlformats.org/officeDocument/2006/relationships/hyperlink" Target="file:///C:\content\ngr\RUMO240200700162.doc" TargetMode="External"/><Relationship Id="rId168" Type="http://schemas.openxmlformats.org/officeDocument/2006/relationships/hyperlink" Target="file:///C:\content\act\5a91bcb9-d215-4e90-b150-dbe4395ba920.doc" TargetMode="External"/><Relationship Id="rId282" Type="http://schemas.openxmlformats.org/officeDocument/2006/relationships/hyperlink" Target="file:///C:\content\act\6178b26d-0f5b-45bc-8262-c57c37c4811c.doc" TargetMode="External"/><Relationship Id="rId8" Type="http://schemas.openxmlformats.org/officeDocument/2006/relationships/hyperlink" Target="file:///C:\content\ngr\RUMO240200600059.doc" TargetMode="External"/><Relationship Id="rId51" Type="http://schemas.openxmlformats.org/officeDocument/2006/relationships/hyperlink" Target="file:///C:\content\act\b7fe419e-3ea2-4cb1-a479-d496f9c0c116.doc" TargetMode="External"/><Relationship Id="rId72" Type="http://schemas.openxmlformats.org/officeDocument/2006/relationships/hyperlink" Target="file:///C:\content\ngr\RUMO240200700162.doc" TargetMode="External"/><Relationship Id="rId93" Type="http://schemas.openxmlformats.org/officeDocument/2006/relationships/hyperlink" Target="file:///C:\content\act\9aa48369-618a-4bb4-b4b8-ae15f2b7ebf6.html" TargetMode="External"/><Relationship Id="rId98" Type="http://schemas.openxmlformats.org/officeDocument/2006/relationships/hyperlink" Target="file:///C:\content\act\0afb7dd4-d0cb-4ef5-842a-97b2a4f03d55.doc" TargetMode="External"/><Relationship Id="rId121" Type="http://schemas.openxmlformats.org/officeDocument/2006/relationships/hyperlink" Target="file:///C:\content\act\5a91bcb9-d215-4e90-b150-dbe4395ba920.doc" TargetMode="External"/><Relationship Id="rId142" Type="http://schemas.openxmlformats.org/officeDocument/2006/relationships/hyperlink" Target="file:///C:\content\ngr\RUMO240200700162.doc" TargetMode="External"/><Relationship Id="rId163" Type="http://schemas.openxmlformats.org/officeDocument/2006/relationships/hyperlink" Target="file:///C:\content\act\5a91bcb9-d215-4e90-b150-dbe4395ba920.doc" TargetMode="External"/><Relationship Id="rId184" Type="http://schemas.openxmlformats.org/officeDocument/2006/relationships/hyperlink" Target="file:///C:\content\act\6785a26f-52a6-439e-a2e4-93801511e564.html" TargetMode="External"/><Relationship Id="rId189" Type="http://schemas.openxmlformats.org/officeDocument/2006/relationships/hyperlink" Target="file:///C:\content\act\e1eea554-2eee-417e-a702-bfae0ad8ec14.doc" TargetMode="External"/><Relationship Id="rId219" Type="http://schemas.openxmlformats.org/officeDocument/2006/relationships/hyperlink" Target="file:///C:\content\ngr\RUMO240200700581.doc" TargetMode="External"/><Relationship Id="rId3" Type="http://schemas.openxmlformats.org/officeDocument/2006/relationships/settings" Target="settings.xml"/><Relationship Id="rId214" Type="http://schemas.openxmlformats.org/officeDocument/2006/relationships/hyperlink" Target="file:///C:\content\act\5a91bcb9-d215-4e90-b150-dbe4395ba920.doc" TargetMode="External"/><Relationship Id="rId230" Type="http://schemas.openxmlformats.org/officeDocument/2006/relationships/hyperlink" Target="file:///C:\content\ngr\RUMO240200900106.doc" TargetMode="External"/><Relationship Id="rId235" Type="http://schemas.openxmlformats.org/officeDocument/2006/relationships/hyperlink" Target="file:///C:\content\ngr\RUMO240200900106.doc" TargetMode="External"/><Relationship Id="rId251" Type="http://schemas.openxmlformats.org/officeDocument/2006/relationships/hyperlink" Target="file:///C:\content\ngr\RUMO240200700162.doc" TargetMode="External"/><Relationship Id="rId256" Type="http://schemas.openxmlformats.org/officeDocument/2006/relationships/hyperlink" Target="file:///C:\content\act\5a91bcb9-d215-4e90-b150-dbe4395ba920.doc" TargetMode="External"/><Relationship Id="rId277" Type="http://schemas.openxmlformats.org/officeDocument/2006/relationships/hyperlink" Target="file:///C:\content\act\b7fe419e-3ea2-4cb1-a479-d496f9c0c116.doc" TargetMode="External"/><Relationship Id="rId298" Type="http://schemas.openxmlformats.org/officeDocument/2006/relationships/hyperlink" Target="file:///C:\content\ngr\RUMO240200700162.doc" TargetMode="External"/><Relationship Id="rId25" Type="http://schemas.openxmlformats.org/officeDocument/2006/relationships/hyperlink" Target="file:///C:\content\ngr\RU0000R200303925.html" TargetMode="External"/><Relationship Id="rId46" Type="http://schemas.openxmlformats.org/officeDocument/2006/relationships/hyperlink" Target="file:///C:\content\act\0afb7dd4-d0cb-4ef5-842a-97b2a4f03d55.doc" TargetMode="External"/><Relationship Id="rId67" Type="http://schemas.openxmlformats.org/officeDocument/2006/relationships/hyperlink" Target="file:///C:\content\act\e1eea554-2eee-417e-a702-bfae0ad8ec14.doc" TargetMode="External"/><Relationship Id="rId116" Type="http://schemas.openxmlformats.org/officeDocument/2006/relationships/hyperlink" Target="file:///C:\content\ngr\RUMO240200700162.doc" TargetMode="External"/><Relationship Id="rId137" Type="http://schemas.openxmlformats.org/officeDocument/2006/relationships/hyperlink" Target="file:///C:\Documents%20and%20Settings\kozgova\Local%20Settings\content\act\0482e982-32d8-43de-a6d3-4486c88aecfb.html" TargetMode="External"/><Relationship Id="rId158" Type="http://schemas.openxmlformats.org/officeDocument/2006/relationships/hyperlink" Target="file:///C:\content\act\96e20c02-1b12-465a-b64c-24aa92270007.html" TargetMode="External"/><Relationship Id="rId272" Type="http://schemas.openxmlformats.org/officeDocument/2006/relationships/hyperlink" Target="file:///C:\content\ngr\RU0000R199100242.html" TargetMode="External"/><Relationship Id="rId293" Type="http://schemas.openxmlformats.org/officeDocument/2006/relationships/hyperlink" Target="file:///C:\content\ngr\RUMO240200600059.doc" TargetMode="External"/><Relationship Id="rId302" Type="http://schemas.openxmlformats.org/officeDocument/2006/relationships/hyperlink" Target="file:///C:\content\ngr\RUMO240200900106.doc" TargetMode="External"/><Relationship Id="rId20" Type="http://schemas.openxmlformats.org/officeDocument/2006/relationships/hyperlink" Target="file:///C:\content\act\0afb7dd4-d0cb-4ef5-842a-97b2a4f03d55.doc" TargetMode="External"/><Relationship Id="rId41" Type="http://schemas.openxmlformats.org/officeDocument/2006/relationships/hyperlink" Target="file:///C:\content\ngr\RUMO240200700162.doc" TargetMode="External"/><Relationship Id="rId62" Type="http://schemas.openxmlformats.org/officeDocument/2006/relationships/hyperlink" Target="file:///C:\content\act\8f21b21c-a408-42c4-b9fe-a939b863c84a.html" TargetMode="External"/><Relationship Id="rId83" Type="http://schemas.openxmlformats.org/officeDocument/2006/relationships/hyperlink" Target="file:///C:\content\act\96e20c02-1b12-465a-b64c-24aa92270007.html" TargetMode="External"/><Relationship Id="rId88" Type="http://schemas.openxmlformats.org/officeDocument/2006/relationships/hyperlink" Target="file:///C:\content\act\5a91bcb9-d215-4e90-b150-dbe4395ba920.doc" TargetMode="External"/><Relationship Id="rId111" Type="http://schemas.openxmlformats.org/officeDocument/2006/relationships/hyperlink" Target="file:///C:\Documents%20and%20Settings\kozgova\Local%20Settings\content\act\96e20c02-1b12-465a-b64c-24aa92270007.html" TargetMode="External"/><Relationship Id="rId132" Type="http://schemas.openxmlformats.org/officeDocument/2006/relationships/hyperlink" Target="file:///C:\content\act\5a91bcb9-d215-4e90-b150-dbe4395ba920.doc" TargetMode="External"/><Relationship Id="rId153" Type="http://schemas.openxmlformats.org/officeDocument/2006/relationships/hyperlink" Target="file:///C:\content\ngr\RUMO240200900106.doc" TargetMode="External"/><Relationship Id="rId174" Type="http://schemas.openxmlformats.org/officeDocument/2006/relationships/hyperlink" Target="file:///C:\content\ngr\RUMO240200900106.doc" TargetMode="External"/><Relationship Id="rId179" Type="http://schemas.openxmlformats.org/officeDocument/2006/relationships/hyperlink" Target="file:///C:\content\act\e1eea554-2eee-417e-a702-bfae0ad8ec14.doc" TargetMode="External"/><Relationship Id="rId195" Type="http://schemas.openxmlformats.org/officeDocument/2006/relationships/hyperlink" Target="file:///C:\content\ngr\RUMO240200600059.doc" TargetMode="External"/><Relationship Id="rId209" Type="http://schemas.openxmlformats.org/officeDocument/2006/relationships/hyperlink" Target="file:///C:\content\ngr\RUMO240200900106.doc" TargetMode="External"/><Relationship Id="rId190" Type="http://schemas.openxmlformats.org/officeDocument/2006/relationships/hyperlink" Target="file:///C:\content\act\5a91bcb9-d215-4e90-b150-dbe4395ba920.doc" TargetMode="External"/><Relationship Id="rId204" Type="http://schemas.openxmlformats.org/officeDocument/2006/relationships/hyperlink" Target="file:///C:\content\ngr\RUMO240200900106.doc" TargetMode="External"/><Relationship Id="rId220" Type="http://schemas.openxmlformats.org/officeDocument/2006/relationships/hyperlink" Target="file:///C:\content\ngr\RUMO240200700162.doc" TargetMode="External"/><Relationship Id="rId225" Type="http://schemas.openxmlformats.org/officeDocument/2006/relationships/hyperlink" Target="file:///C:\content\ngr\RUMO240200700162.doc" TargetMode="External"/><Relationship Id="rId241" Type="http://schemas.openxmlformats.org/officeDocument/2006/relationships/hyperlink" Target="file:///C:\content\ngr\RUMO240200700162.doc" TargetMode="External"/><Relationship Id="rId246" Type="http://schemas.openxmlformats.org/officeDocument/2006/relationships/hyperlink" Target="file:///C:\content\ngr\RUMO240200900106.doc" TargetMode="External"/><Relationship Id="rId267" Type="http://schemas.openxmlformats.org/officeDocument/2006/relationships/hyperlink" Target="file:///C:\content\ngr\RUMO240200900106.doc" TargetMode="External"/><Relationship Id="rId288" Type="http://schemas.openxmlformats.org/officeDocument/2006/relationships/hyperlink" Target="file:///C:\content\ngr\RUMO240200900106.doc" TargetMode="External"/><Relationship Id="rId15" Type="http://schemas.openxmlformats.org/officeDocument/2006/relationships/hyperlink" Target="file:///C:\content\act\8a2b645d-5077-4532-8975-b56b981f6b80.doc" TargetMode="External"/><Relationship Id="rId36" Type="http://schemas.openxmlformats.org/officeDocument/2006/relationships/hyperlink" Target="file:///C:\content\ngr\RUMO240200700162.doc" TargetMode="External"/><Relationship Id="rId57" Type="http://schemas.openxmlformats.org/officeDocument/2006/relationships/hyperlink" Target="file:///C:\content\act\0afb7dd4-d0cb-4ef5-842a-97b2a4f03d55.doc" TargetMode="External"/><Relationship Id="rId106" Type="http://schemas.openxmlformats.org/officeDocument/2006/relationships/hyperlink" Target="file:///C:\content\act\0afb7dd4-d0cb-4ef5-842a-97b2a4f03d55.doc" TargetMode="External"/><Relationship Id="rId127" Type="http://schemas.openxmlformats.org/officeDocument/2006/relationships/hyperlink" Target="file:///C:\content\act\5a91bcb9-d215-4e90-b150-dbe4395ba920.doc" TargetMode="External"/><Relationship Id="rId262" Type="http://schemas.openxmlformats.org/officeDocument/2006/relationships/hyperlink" Target="file:///C:\content\ngr\RUMO240200700162.doc" TargetMode="External"/><Relationship Id="rId283" Type="http://schemas.openxmlformats.org/officeDocument/2006/relationships/hyperlink" Target="file:///C:\content\act\6178b26d-0f5b-45bc-8262-c57c37c4811c.doc" TargetMode="External"/><Relationship Id="rId10" Type="http://schemas.openxmlformats.org/officeDocument/2006/relationships/hyperlink" Target="file:///C:\content\ngr\RUMO240200700162.doc" TargetMode="External"/><Relationship Id="rId31" Type="http://schemas.openxmlformats.org/officeDocument/2006/relationships/hyperlink" Target="file:///C:\content\act\5a91bcb9-d215-4e90-b150-dbe4395ba920.doc" TargetMode="External"/><Relationship Id="rId52" Type="http://schemas.openxmlformats.org/officeDocument/2006/relationships/hyperlink" Target="file:///C:\content\act\dbceb21a-5601-4834-a4f6-7dc794b90fc2.doc" TargetMode="External"/><Relationship Id="rId73" Type="http://schemas.openxmlformats.org/officeDocument/2006/relationships/hyperlink" Target="file:///C:\content\act\5a91bcb9-d215-4e90-b150-dbe4395ba920.doc" TargetMode="External"/><Relationship Id="rId78" Type="http://schemas.openxmlformats.org/officeDocument/2006/relationships/hyperlink" Target="file:///C:\content\ngr\RU0000R199600107.html" TargetMode="External"/><Relationship Id="rId94" Type="http://schemas.openxmlformats.org/officeDocument/2006/relationships/hyperlink" Target="file:///C:\content\act\5a91bcb9-d215-4e90-b150-dbe4395ba920.doc" TargetMode="External"/><Relationship Id="rId99" Type="http://schemas.openxmlformats.org/officeDocument/2006/relationships/hyperlink" Target="file:///C:\content\act\0afb7dd4-d0cb-4ef5-842a-97b2a4f03d55.doc" TargetMode="External"/><Relationship Id="rId101" Type="http://schemas.openxmlformats.org/officeDocument/2006/relationships/hyperlink" Target="file:///C:\content\ngr\RU0000R200303925.html" TargetMode="External"/><Relationship Id="rId122" Type="http://schemas.openxmlformats.org/officeDocument/2006/relationships/hyperlink" Target="file:///C:\content\ngr\RUMO240200700162.doc" TargetMode="External"/><Relationship Id="rId143" Type="http://schemas.openxmlformats.org/officeDocument/2006/relationships/hyperlink" Target="file:///C:\content\act\5a91bcb9-d215-4e90-b150-dbe4395ba920.doc" TargetMode="External"/><Relationship Id="rId148" Type="http://schemas.openxmlformats.org/officeDocument/2006/relationships/hyperlink" Target="file:///C:\content\ngr\RUMO240200700162.doc" TargetMode="External"/><Relationship Id="rId164" Type="http://schemas.openxmlformats.org/officeDocument/2006/relationships/hyperlink" Target="file:///C:\content\act\5a91bcb9-d215-4e90-b150-dbe4395ba920.doc" TargetMode="External"/><Relationship Id="rId169" Type="http://schemas.openxmlformats.org/officeDocument/2006/relationships/hyperlink" Target="file:///C:\content\act\6178b26d-0f5b-45bc-8262-c57c37c4811c.doc" TargetMode="External"/><Relationship Id="rId185" Type="http://schemas.openxmlformats.org/officeDocument/2006/relationships/hyperlink" Target="file:///C:\content\act\51bf0e9a-d046-4747-ab07-cc60ac2e2365.doc" TargetMode="External"/><Relationship Id="rId4" Type="http://schemas.openxmlformats.org/officeDocument/2006/relationships/webSettings" Target="webSettings.xml"/><Relationship Id="rId9" Type="http://schemas.openxmlformats.org/officeDocument/2006/relationships/hyperlink" Target="file:///C:\content\ngr\RUMO240200700581.doc" TargetMode="External"/><Relationship Id="rId180" Type="http://schemas.openxmlformats.org/officeDocument/2006/relationships/hyperlink" Target="file:///C:\content\act\5a91bcb9-d215-4e90-b150-dbe4395ba920.doc" TargetMode="External"/><Relationship Id="rId210" Type="http://schemas.openxmlformats.org/officeDocument/2006/relationships/hyperlink" Target="file:///C:\content\ngr\RUMO240200700162.doc" TargetMode="External"/><Relationship Id="rId215" Type="http://schemas.openxmlformats.org/officeDocument/2006/relationships/hyperlink" Target="file:///C:\content\ngr\RUMO240200700162.doc" TargetMode="External"/><Relationship Id="rId236" Type="http://schemas.openxmlformats.org/officeDocument/2006/relationships/hyperlink" Target="file:///C:\content\act\5a91bcb9-d215-4e90-b150-dbe4395ba920.doc" TargetMode="External"/><Relationship Id="rId257" Type="http://schemas.openxmlformats.org/officeDocument/2006/relationships/hyperlink" Target="file:///C:\content\act\dbceb21a-5601-4834-a4f6-7dc794b90fc2.doc" TargetMode="External"/><Relationship Id="rId278" Type="http://schemas.openxmlformats.org/officeDocument/2006/relationships/hyperlink" Target="file:///C:\Documents%20and%20Settings\kozgova\Local%20Settings\content\act\4ca76673-9ece-48a6-a67b-4ea6bad9a4d5.doc" TargetMode="External"/><Relationship Id="rId26" Type="http://schemas.openxmlformats.org/officeDocument/2006/relationships/hyperlink" Target="file:///C:\content\ngr\RUMO240200700162.doc" TargetMode="External"/><Relationship Id="rId231" Type="http://schemas.openxmlformats.org/officeDocument/2006/relationships/hyperlink" Target="file:///C:\content\ngr\RUMO240200900106.doc" TargetMode="External"/><Relationship Id="rId252" Type="http://schemas.openxmlformats.org/officeDocument/2006/relationships/hyperlink" Target="file:///C:\content\ngr\RUMO240200900106.doc" TargetMode="External"/><Relationship Id="rId273" Type="http://schemas.openxmlformats.org/officeDocument/2006/relationships/hyperlink" Target="file:///C:\content\ngr\RU0000R200102262.html" TargetMode="External"/><Relationship Id="rId294" Type="http://schemas.openxmlformats.org/officeDocument/2006/relationships/hyperlink" Target="file:///C:\content\ngr\RUMO240200900106.doc" TargetMode="External"/><Relationship Id="rId47" Type="http://schemas.openxmlformats.org/officeDocument/2006/relationships/hyperlink" Target="file:///C:\content\act\0afb7dd4-d0cb-4ef5-842a-97b2a4f03d55.doc" TargetMode="External"/><Relationship Id="rId68" Type="http://schemas.openxmlformats.org/officeDocument/2006/relationships/hyperlink" Target="file:///C:\Documents%20and%20Settings\kozgova\Local%20Settings\content\act\8f21b21c-a408-42c4-b9fe-a939b863c84a.html" TargetMode="External"/><Relationship Id="rId89" Type="http://schemas.openxmlformats.org/officeDocument/2006/relationships/hyperlink" Target="file:///C:\content\act\5a91bcb9-d215-4e90-b150-dbe4395ba920.doc" TargetMode="External"/><Relationship Id="rId112" Type="http://schemas.openxmlformats.org/officeDocument/2006/relationships/hyperlink" Target="file:///C:\content\act\9aa48369-618a-4bb4-b4b8-ae15f2b7ebf6.html" TargetMode="External"/><Relationship Id="rId133" Type="http://schemas.openxmlformats.org/officeDocument/2006/relationships/hyperlink" Target="file:///C:\content\act\5a91bcb9-d215-4e90-b150-dbe4395ba920.doc" TargetMode="External"/><Relationship Id="rId154" Type="http://schemas.openxmlformats.org/officeDocument/2006/relationships/hyperlink" Target="file:///C:\content\act\9aa48369-618a-4bb4-b4b8-ae15f2b7ebf6.html" TargetMode="External"/><Relationship Id="rId175" Type="http://schemas.openxmlformats.org/officeDocument/2006/relationships/hyperlink" Target="file:///C:\content\ngr\RUMO240200700162.doc" TargetMode="External"/><Relationship Id="rId196" Type="http://schemas.openxmlformats.org/officeDocument/2006/relationships/hyperlink" Target="file:///C:\content\ngr\RUMO240200700162.doc" TargetMode="External"/><Relationship Id="rId200" Type="http://schemas.openxmlformats.org/officeDocument/2006/relationships/hyperlink" Target="file:///C:\content\ngr\RUMO240200700162.doc" TargetMode="External"/><Relationship Id="rId16" Type="http://schemas.openxmlformats.org/officeDocument/2006/relationships/hyperlink" Target="file:///C:\content\act\5a91bcb9-d215-4e90-b150-dbe4395ba920.doc" TargetMode="External"/><Relationship Id="rId221" Type="http://schemas.openxmlformats.org/officeDocument/2006/relationships/hyperlink" Target="file:///C:\content\ngr\RUMO240200700162.doc" TargetMode="External"/><Relationship Id="rId242" Type="http://schemas.openxmlformats.org/officeDocument/2006/relationships/hyperlink" Target="file:///C:\content\ngr\RUMO240200700162.doc" TargetMode="External"/><Relationship Id="rId263" Type="http://schemas.openxmlformats.org/officeDocument/2006/relationships/hyperlink" Target="file:///C:\content\ngr\RUMO240200700162.doc" TargetMode="External"/><Relationship Id="rId284" Type="http://schemas.openxmlformats.org/officeDocument/2006/relationships/hyperlink" Target="file:///C:\content\act\5a91bcb9-d215-4e90-b150-dbe4395ba920.doc" TargetMode="External"/><Relationship Id="rId37" Type="http://schemas.openxmlformats.org/officeDocument/2006/relationships/hyperlink" Target="file:///C:\content\ngr\RUMO240200900106.doc" TargetMode="External"/><Relationship Id="rId58" Type="http://schemas.openxmlformats.org/officeDocument/2006/relationships/hyperlink" Target="file:///C:\content\act\dbceb21a-5601-4834-a4f6-7dc794b90fc2.doc" TargetMode="External"/><Relationship Id="rId79" Type="http://schemas.openxmlformats.org/officeDocument/2006/relationships/hyperlink" Target="file:///C:\content\ngr\RUMO240200900106.doc" TargetMode="External"/><Relationship Id="rId102" Type="http://schemas.openxmlformats.org/officeDocument/2006/relationships/hyperlink" Target="file:///C:\content\ngr\RUMO240200900106.doc" TargetMode="External"/><Relationship Id="rId123" Type="http://schemas.openxmlformats.org/officeDocument/2006/relationships/hyperlink" Target="file:///C:\content\ngr\RUMO240200900106.doc" TargetMode="External"/><Relationship Id="rId144" Type="http://schemas.openxmlformats.org/officeDocument/2006/relationships/hyperlink" Target="file:///C:\content\act\6178b26d-0f5b-45bc-8262-c57c37c4811c.doc" TargetMode="External"/><Relationship Id="rId90" Type="http://schemas.openxmlformats.org/officeDocument/2006/relationships/hyperlink" Target="file:///C:\content\ngr\RUMO240200900106.doc" TargetMode="External"/><Relationship Id="rId165" Type="http://schemas.openxmlformats.org/officeDocument/2006/relationships/hyperlink" Target="file:///C:\content\ngr\RUMO240200900106.doc" TargetMode="External"/><Relationship Id="rId186" Type="http://schemas.openxmlformats.org/officeDocument/2006/relationships/hyperlink" Target="file:///C:\content\act\21aec24b-a9d0-484b-b8e2-21fa1b43714c.doc" TargetMode="External"/><Relationship Id="rId211" Type="http://schemas.openxmlformats.org/officeDocument/2006/relationships/hyperlink" Target="file:///C:\content\ngr\RUMO240200600059.doc" TargetMode="External"/><Relationship Id="rId232" Type="http://schemas.openxmlformats.org/officeDocument/2006/relationships/hyperlink" Target="file:///C:\content\act\5a91bcb9-d215-4e90-b150-dbe4395ba920.doc" TargetMode="External"/><Relationship Id="rId253" Type="http://schemas.openxmlformats.org/officeDocument/2006/relationships/hyperlink" Target="file:///C:\content\act\e1eea554-2eee-417e-a702-bfae0ad8ec14.doc" TargetMode="External"/><Relationship Id="rId274" Type="http://schemas.openxmlformats.org/officeDocument/2006/relationships/hyperlink" Target="file:///C:\content\ngr\RUMO240200900106.doc" TargetMode="External"/><Relationship Id="rId295" Type="http://schemas.openxmlformats.org/officeDocument/2006/relationships/hyperlink" Target="file:///C:\content\act\5a91bcb9-d215-4e90-b150-dbe4395ba920.doc" TargetMode="External"/><Relationship Id="rId27" Type="http://schemas.openxmlformats.org/officeDocument/2006/relationships/hyperlink" Target="file:///C:\content\ngr\RUMO240200700162.doc" TargetMode="External"/><Relationship Id="rId48" Type="http://schemas.openxmlformats.org/officeDocument/2006/relationships/hyperlink" Target="file:///C:\content\act\0afb7dd4-d0cb-4ef5-842a-97b2a4f03d55.doc" TargetMode="External"/><Relationship Id="rId69" Type="http://schemas.openxmlformats.org/officeDocument/2006/relationships/hyperlink" Target="file:///C:\content\act\5a91bcb9-d215-4e90-b150-dbe4395ba920.doc" TargetMode="External"/><Relationship Id="rId113" Type="http://schemas.openxmlformats.org/officeDocument/2006/relationships/hyperlink" Target="file:///C:\content\act\5a91bcb9-d215-4e90-b150-dbe4395ba920.doc" TargetMode="External"/><Relationship Id="rId134" Type="http://schemas.openxmlformats.org/officeDocument/2006/relationships/hyperlink" Target="file:///C:\content\act\5a91bcb9-d215-4e90-b150-dbe4395ba920.doc" TargetMode="External"/><Relationship Id="rId80" Type="http://schemas.openxmlformats.org/officeDocument/2006/relationships/hyperlink" Target="file:///C:\content\act\5a91bcb9-d215-4e90-b150-dbe4395ba920.doc" TargetMode="External"/><Relationship Id="rId155" Type="http://schemas.openxmlformats.org/officeDocument/2006/relationships/hyperlink" Target="file:///C:\content\act\5a91bcb9-d215-4e90-b150-dbe4395ba920.doc" TargetMode="External"/><Relationship Id="rId176" Type="http://schemas.openxmlformats.org/officeDocument/2006/relationships/hyperlink" Target="file:///C:\content\ngr\RUMO240200700162.doc" TargetMode="External"/><Relationship Id="rId197" Type="http://schemas.openxmlformats.org/officeDocument/2006/relationships/hyperlink" Target="file:///C:\content\ngr\RUMO240200900106.doc" TargetMode="External"/><Relationship Id="rId201" Type="http://schemas.openxmlformats.org/officeDocument/2006/relationships/hyperlink" Target="file:///C:\content\act\5a91bcb9-d215-4e90-b150-dbe4395ba920.doc" TargetMode="External"/><Relationship Id="rId222" Type="http://schemas.openxmlformats.org/officeDocument/2006/relationships/hyperlink" Target="file:///C:\content\ngr\RUMO240200700162.doc" TargetMode="External"/><Relationship Id="rId243" Type="http://schemas.openxmlformats.org/officeDocument/2006/relationships/hyperlink" Target="file:///C:\content\ngr\RU0000R200303925.html" TargetMode="External"/><Relationship Id="rId264" Type="http://schemas.openxmlformats.org/officeDocument/2006/relationships/hyperlink" Target="file:///C:\content\act\5a91bcb9-d215-4e90-b150-dbe4395ba920.doc" TargetMode="External"/><Relationship Id="rId285" Type="http://schemas.openxmlformats.org/officeDocument/2006/relationships/hyperlink" Target="file:///C:\Documents%20and%20Settings\kozgova\Local%20Settings\content\act\7e262b68-ab55-4e39-9d60-eb7fd89c52c8.html" TargetMode="External"/><Relationship Id="rId17" Type="http://schemas.openxmlformats.org/officeDocument/2006/relationships/hyperlink" Target="file:///C:\content\act\dbceb21a-5601-4834-a4f6-7dc794b90fc2.doc" TargetMode="External"/><Relationship Id="rId38" Type="http://schemas.openxmlformats.org/officeDocument/2006/relationships/hyperlink" Target="file:///C:\content\ngr\RUMO240200700162.doc" TargetMode="External"/><Relationship Id="rId59" Type="http://schemas.openxmlformats.org/officeDocument/2006/relationships/hyperlink" Target="file:///C:\content\act\dbceb21a-5601-4834-a4f6-7dc794b90fc2.doc" TargetMode="External"/><Relationship Id="rId103" Type="http://schemas.openxmlformats.org/officeDocument/2006/relationships/hyperlink" Target="file:///C:\content\ngr\RUMO240200900106.doc" TargetMode="External"/><Relationship Id="rId124" Type="http://schemas.openxmlformats.org/officeDocument/2006/relationships/hyperlink" Target="file:///C:\content\ngr\RUMO240200700162.doc" TargetMode="External"/><Relationship Id="rId70" Type="http://schemas.openxmlformats.org/officeDocument/2006/relationships/hyperlink" Target="file:///C:\content\act\1286e8cf-317a-47ba-aa4b-fe62c0ea8781.html" TargetMode="External"/><Relationship Id="rId91" Type="http://schemas.openxmlformats.org/officeDocument/2006/relationships/hyperlink" Target="file:///C:\content\act\5a91bcb9-d215-4e90-b150-dbe4395ba920.doc" TargetMode="External"/><Relationship Id="rId145" Type="http://schemas.openxmlformats.org/officeDocument/2006/relationships/hyperlink" Target="file:///C:\content\act\6178b26d-0f5b-45bc-8262-c57c37c4811c.doc" TargetMode="External"/><Relationship Id="rId166" Type="http://schemas.openxmlformats.org/officeDocument/2006/relationships/hyperlink" Target="file:///C:\content\act\5a91bcb9-d215-4e90-b150-dbe4395ba920.doc" TargetMode="External"/><Relationship Id="rId187" Type="http://schemas.openxmlformats.org/officeDocument/2006/relationships/hyperlink" Target="file:///C:\content\act\5a91bcb9-d215-4e90-b150-dbe4395ba920.doc" TargetMode="External"/><Relationship Id="rId1" Type="http://schemas.openxmlformats.org/officeDocument/2006/relationships/numbering" Target="numbering.xml"/><Relationship Id="rId212" Type="http://schemas.openxmlformats.org/officeDocument/2006/relationships/hyperlink" Target="file:///C:\content\act\5a91bcb9-d215-4e90-b150-dbe4395ba920.doc" TargetMode="External"/><Relationship Id="rId233" Type="http://schemas.openxmlformats.org/officeDocument/2006/relationships/hyperlink" Target="file:///C:\content\ngr\RUMO240200700162.doc" TargetMode="External"/><Relationship Id="rId254" Type="http://schemas.openxmlformats.org/officeDocument/2006/relationships/hyperlink" Target="file:///C:\content\ngr\RUMO240200900106.doc" TargetMode="External"/><Relationship Id="rId28" Type="http://schemas.openxmlformats.org/officeDocument/2006/relationships/hyperlink" Target="file:///C:\content\ngr\RUMO240200800245.doc" TargetMode="External"/><Relationship Id="rId49" Type="http://schemas.openxmlformats.org/officeDocument/2006/relationships/hyperlink" Target="file:///C:\content\act\dbceb21a-5601-4834-a4f6-7dc794b90fc2.doc" TargetMode="External"/><Relationship Id="rId114" Type="http://schemas.openxmlformats.org/officeDocument/2006/relationships/hyperlink" Target="file:///C:\Documents%20and%20Settings\kozgova\Local%20Settings\content\act\96e20c02-1b12-465a-b64c-24aa92270007.html" TargetMode="External"/><Relationship Id="rId275" Type="http://schemas.openxmlformats.org/officeDocument/2006/relationships/hyperlink" Target="file:///C:\content\act\8a2b645d-5077-4532-8975-b56b981f6b80.doc" TargetMode="External"/><Relationship Id="rId296" Type="http://schemas.openxmlformats.org/officeDocument/2006/relationships/hyperlink" Target="file:///C:\content\ngr\RUMO240200700162.doc" TargetMode="External"/><Relationship Id="rId300" Type="http://schemas.openxmlformats.org/officeDocument/2006/relationships/hyperlink" Target="file:///C:\content\act\5a91bcb9-d215-4e90-b150-dbe4395ba920.doc" TargetMode="External"/><Relationship Id="rId60" Type="http://schemas.openxmlformats.org/officeDocument/2006/relationships/hyperlink" Target="file:///C:\content\act\0afb7dd4-d0cb-4ef5-842a-97b2a4f03d55.doc" TargetMode="External"/><Relationship Id="rId81" Type="http://schemas.openxmlformats.org/officeDocument/2006/relationships/hyperlink" Target="file:///C:\content\act\5a91bcb9-d215-4e90-b150-dbe4395ba920.doc" TargetMode="External"/><Relationship Id="rId135" Type="http://schemas.openxmlformats.org/officeDocument/2006/relationships/hyperlink" Target="file:///C:\content\ngr\RU0000R200303925.html" TargetMode="External"/><Relationship Id="rId156" Type="http://schemas.openxmlformats.org/officeDocument/2006/relationships/hyperlink" Target="file:///C:\content\ngr\RUMO240200700581.doc" TargetMode="External"/><Relationship Id="rId177" Type="http://schemas.openxmlformats.org/officeDocument/2006/relationships/hyperlink" Target="file:///C:\content\ngr\RUMO240200700162.doc" TargetMode="External"/><Relationship Id="rId198" Type="http://schemas.openxmlformats.org/officeDocument/2006/relationships/hyperlink" Target="file:///C:\content\act\5a91bcb9-d215-4e90-b150-dbe4395ba920.doc" TargetMode="External"/><Relationship Id="rId202" Type="http://schemas.openxmlformats.org/officeDocument/2006/relationships/hyperlink" Target="file:///C:\content\act\96e20c02-1b12-465a-b64c-24aa92270007.html" TargetMode="External"/><Relationship Id="rId223" Type="http://schemas.openxmlformats.org/officeDocument/2006/relationships/hyperlink" Target="file:///C:\content\act\5a91bcb9-d215-4e90-b150-dbe4395ba920.doc" TargetMode="External"/><Relationship Id="rId244" Type="http://schemas.openxmlformats.org/officeDocument/2006/relationships/hyperlink" Target="file:///C:\content\ngr\RU0000R200303925.html" TargetMode="External"/><Relationship Id="rId18" Type="http://schemas.openxmlformats.org/officeDocument/2006/relationships/hyperlink" Target="file:///C:\content\act\b7fe419e-3ea2-4cb1-a479-d496f9c0c116.doc" TargetMode="External"/><Relationship Id="rId39" Type="http://schemas.openxmlformats.org/officeDocument/2006/relationships/hyperlink" Target="file:///C:\content\ngr\RUMO240200900106.doc" TargetMode="External"/><Relationship Id="rId265" Type="http://schemas.openxmlformats.org/officeDocument/2006/relationships/hyperlink" Target="file:///C:\content\ngr\RUMO240200800245.doc" TargetMode="External"/><Relationship Id="rId286" Type="http://schemas.openxmlformats.org/officeDocument/2006/relationships/hyperlink" Target="file:///C:\content\act\e1eea554-2eee-417e-a702-bfae0ad8ec14.doc" TargetMode="External"/><Relationship Id="rId50" Type="http://schemas.openxmlformats.org/officeDocument/2006/relationships/hyperlink" Target="file:///C:\content\act\0afb7dd4-d0cb-4ef5-842a-97b2a4f03d55.doc" TargetMode="External"/><Relationship Id="rId104" Type="http://schemas.openxmlformats.org/officeDocument/2006/relationships/hyperlink" Target="file:///C:\content\act\0afb7dd4-d0cb-4ef5-842a-97b2a4f03d55.doc" TargetMode="External"/><Relationship Id="rId125" Type="http://schemas.openxmlformats.org/officeDocument/2006/relationships/hyperlink" Target="file:///C:\content\ngr\RUMO240200900106.doc" TargetMode="External"/><Relationship Id="rId146" Type="http://schemas.openxmlformats.org/officeDocument/2006/relationships/hyperlink" Target="file:///C:\content\ngr\RUMO240200900106.doc" TargetMode="External"/><Relationship Id="rId167" Type="http://schemas.openxmlformats.org/officeDocument/2006/relationships/hyperlink" Target="file:///C:\content\act\9aa48369-618a-4bb4-b4b8-ae15f2b7ebf6.html" TargetMode="External"/><Relationship Id="rId188" Type="http://schemas.openxmlformats.org/officeDocument/2006/relationships/hyperlink" Target="file:///C:\content\ngr\RUMO240200700162.doc" TargetMode="External"/><Relationship Id="rId71" Type="http://schemas.openxmlformats.org/officeDocument/2006/relationships/hyperlink" Target="file:///C:\content\act\0afb7dd4-d0cb-4ef5-842a-97b2a4f03d55.doc" TargetMode="External"/><Relationship Id="rId92" Type="http://schemas.openxmlformats.org/officeDocument/2006/relationships/hyperlink" Target="file:///C:\content\ngr\RUMO240200900106.doc" TargetMode="External"/><Relationship Id="rId213" Type="http://schemas.openxmlformats.org/officeDocument/2006/relationships/hyperlink" Target="file:///C:\content\ngr\RUMO240200900106.doc" TargetMode="External"/><Relationship Id="rId234" Type="http://schemas.openxmlformats.org/officeDocument/2006/relationships/hyperlink" Target="file:///C:\content\ngr\RUMO24020080024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54</Pages>
  <Words>28087</Words>
  <Characters>-32766</Characters>
  <Application>Microsoft Office Outlook</Application>
  <DocSecurity>0</DocSecurity>
  <Lines>0</Lines>
  <Paragraphs>0</Paragraphs>
  <ScaleCrop>false</ScaleCrop>
  <Company>Минюст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kozgova</dc:creator>
  <cp:keywords/>
  <dc:description/>
  <cp:lastModifiedBy>User</cp:lastModifiedBy>
  <cp:revision>8</cp:revision>
  <cp:lastPrinted>2016-04-25T07:43:00Z</cp:lastPrinted>
  <dcterms:created xsi:type="dcterms:W3CDTF">2014-07-11T08:41:00Z</dcterms:created>
  <dcterms:modified xsi:type="dcterms:W3CDTF">2016-05-13T08:20:00Z</dcterms:modified>
</cp:coreProperties>
</file>