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1C" w:rsidRPr="00B61CAE" w:rsidRDefault="0063071C" w:rsidP="00B61CAE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61C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77385D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5.6pt">
            <v:imagedata r:id="rId4" o:title=""/>
          </v:shape>
        </w:pict>
      </w:r>
      <w:r w:rsidRPr="00B61C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61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3071C" w:rsidRPr="00B61CAE" w:rsidRDefault="0063071C" w:rsidP="00B61CAE">
      <w:pPr>
        <w:shd w:val="clear" w:color="auto" w:fill="FFFFFF"/>
        <w:spacing w:line="322" w:lineRule="exact"/>
        <w:ind w:left="2222" w:right="1037" w:hanging="1253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63071C" w:rsidRPr="00B61CAE" w:rsidRDefault="0063071C" w:rsidP="00B61CAE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sz w:val="28"/>
          <w:szCs w:val="28"/>
        </w:rPr>
      </w:pPr>
      <w:r w:rsidRPr="00B61CAE">
        <w:rPr>
          <w:rFonts w:ascii="Times New Roman" w:hAnsi="Times New Roman" w:cs="Times New Roman"/>
          <w:b/>
          <w:bCs/>
          <w:color w:val="343434"/>
          <w:sz w:val="28"/>
          <w:szCs w:val="28"/>
        </w:rPr>
        <w:t>АДМИНИСТРАЦИЯ ВОЗНЕСЕНСКОГО СЕЛЬСОВЕТА</w:t>
      </w:r>
      <w:r w:rsidRPr="00B61CAE">
        <w:rPr>
          <w:rFonts w:ascii="Times New Roman" w:hAnsi="Times New Roman" w:cs="Times New Roman"/>
          <w:b/>
          <w:bCs/>
          <w:color w:val="343434"/>
          <w:sz w:val="28"/>
          <w:szCs w:val="28"/>
        </w:rPr>
        <w:br/>
        <w:t xml:space="preserve"> Саянского района Красноярского края</w:t>
      </w:r>
    </w:p>
    <w:p w:rsidR="0063071C" w:rsidRPr="00B61CAE" w:rsidRDefault="0063071C" w:rsidP="00B61CAE">
      <w:pPr>
        <w:shd w:val="clear" w:color="auto" w:fill="FFFFFF"/>
        <w:spacing w:before="614"/>
        <w:rPr>
          <w:rFonts w:ascii="Times New Roman" w:hAnsi="Times New Roman" w:cs="Times New Roman"/>
          <w:sz w:val="28"/>
          <w:szCs w:val="28"/>
        </w:rPr>
      </w:pPr>
      <w:r w:rsidRPr="00B61CAE">
        <w:rPr>
          <w:rFonts w:ascii="Times New Roman" w:hAnsi="Times New Roman" w:cs="Times New Roman"/>
          <w:b/>
          <w:bCs/>
          <w:color w:val="343434"/>
          <w:spacing w:val="-3"/>
          <w:w w:val="15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343434"/>
          <w:spacing w:val="-3"/>
          <w:w w:val="151"/>
          <w:sz w:val="28"/>
          <w:szCs w:val="28"/>
        </w:rPr>
        <w:t xml:space="preserve"> </w:t>
      </w:r>
      <w:r w:rsidRPr="00B61CAE">
        <w:rPr>
          <w:rFonts w:ascii="Times New Roman" w:hAnsi="Times New Roman" w:cs="Times New Roman"/>
          <w:b/>
          <w:bCs/>
          <w:color w:val="343434"/>
          <w:spacing w:val="-3"/>
          <w:w w:val="151"/>
          <w:sz w:val="28"/>
          <w:szCs w:val="28"/>
        </w:rPr>
        <w:t>ПОСТАНОВЛЕНИЕ</w:t>
      </w:r>
    </w:p>
    <w:p w:rsidR="0063071C" w:rsidRPr="00B61CAE" w:rsidRDefault="0063071C" w:rsidP="00B61CAE">
      <w:pPr>
        <w:rPr>
          <w:rFonts w:ascii="Times New Roman" w:hAnsi="Times New Roman" w:cs="Times New Roman"/>
          <w:sz w:val="28"/>
          <w:szCs w:val="28"/>
        </w:rPr>
      </w:pPr>
      <w:r w:rsidRPr="00B61CA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B61CA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B61CAE">
        <w:rPr>
          <w:rFonts w:ascii="Times New Roman" w:hAnsi="Times New Roman" w:cs="Times New Roman"/>
          <w:color w:val="000000"/>
          <w:sz w:val="28"/>
          <w:szCs w:val="28"/>
        </w:rPr>
        <w:t>.2016г.                                                             № 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61CAE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63071C" w:rsidRDefault="0063071C" w:rsidP="001D1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71C" w:rsidRPr="00123BF6" w:rsidRDefault="0063071C" w:rsidP="001D1386">
      <w:pPr>
        <w:pStyle w:val="1"/>
        <w:spacing w:before="0"/>
        <w:ind w:right="-36" w:firstLine="0"/>
        <w:rPr>
          <w:rFonts w:ascii="Times New Roman" w:hAnsi="Times New Roman" w:cs="Times New Roman"/>
          <w:sz w:val="28"/>
          <w:szCs w:val="28"/>
        </w:rPr>
      </w:pPr>
      <w:r w:rsidRPr="00123BF6">
        <w:rPr>
          <w:rFonts w:ascii="Times New Roman" w:hAnsi="Times New Roman" w:cs="Times New Roman"/>
          <w:caps/>
          <w:sz w:val="28"/>
          <w:szCs w:val="28"/>
        </w:rPr>
        <w:t>о</w:t>
      </w:r>
      <w:r w:rsidRPr="00123BF6"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участка, </w:t>
      </w:r>
    </w:p>
    <w:p w:rsidR="0063071C" w:rsidRPr="00123BF6" w:rsidRDefault="0063071C" w:rsidP="001D1386">
      <w:pPr>
        <w:pStyle w:val="1"/>
        <w:spacing w:before="0"/>
        <w:ind w:right="-36" w:firstLine="0"/>
        <w:rPr>
          <w:rFonts w:ascii="Times New Roman" w:hAnsi="Times New Roman" w:cs="Times New Roman"/>
          <w:sz w:val="28"/>
          <w:szCs w:val="28"/>
        </w:rPr>
      </w:pPr>
      <w:r w:rsidRPr="00123BF6">
        <w:rPr>
          <w:rFonts w:ascii="Times New Roman" w:hAnsi="Times New Roman" w:cs="Times New Roman"/>
          <w:sz w:val="28"/>
          <w:szCs w:val="28"/>
        </w:rPr>
        <w:t xml:space="preserve"> в постоянное (бессрочное) пользование.</w:t>
      </w:r>
    </w:p>
    <w:p w:rsidR="0063071C" w:rsidRDefault="0063071C" w:rsidP="001D1386">
      <w:pPr>
        <w:pStyle w:val="1"/>
        <w:spacing w:before="0"/>
        <w:ind w:right="-36" w:firstLine="0"/>
        <w:rPr>
          <w:sz w:val="28"/>
          <w:szCs w:val="28"/>
        </w:rPr>
      </w:pPr>
    </w:p>
    <w:p w:rsidR="0063071C" w:rsidRDefault="0063071C" w:rsidP="001D13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6DA">
        <w:rPr>
          <w:rFonts w:ascii="Times New Roman" w:hAnsi="Times New Roman" w:cs="Times New Roman"/>
          <w:sz w:val="28"/>
          <w:szCs w:val="28"/>
        </w:rPr>
        <w:t xml:space="preserve">Рассмотрев  заявление 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A5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Государственной ветеринарной службы в Саянском районе - КГКУ </w:t>
      </w:r>
      <w:r w:rsidRPr="00CA5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56DA">
        <w:rPr>
          <w:rFonts w:ascii="Times New Roman" w:hAnsi="Times New Roman" w:cs="Times New Roman"/>
          <w:sz w:val="28"/>
          <w:szCs w:val="28"/>
        </w:rPr>
        <w:t>Саянск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A5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ветеринарии» Шейнмаер Е.А. </w:t>
      </w:r>
      <w:r w:rsidRPr="00CA56DA">
        <w:rPr>
          <w:rFonts w:ascii="Times New Roman" w:hAnsi="Times New Roman" w:cs="Times New Roman"/>
          <w:sz w:val="28"/>
          <w:szCs w:val="28"/>
        </w:rPr>
        <w:t xml:space="preserve"> «О предоставлении в постоянное (бессрочное) пользование земельного  участка»,  руководствуясь  Земельным Кодексом Российской Федерации,  Федеральным Законом  от 06.10.2003 г. № 131-ФЗ «Об общих принципах организации местного самоуправления в Российской Федерации», Федеральным законом от 17.04.2006 г. № 53-ФЗ «О внесении изменений в Земельный кодекс Российской Федерации, Федеральным законом «О введении в действие Земельного кодекса Российской Федерации», Федеральным законом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5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Вознесенский сельсовет </w:t>
      </w:r>
      <w:r w:rsidRPr="00CA56DA">
        <w:rPr>
          <w:rFonts w:ascii="Times New Roman" w:hAnsi="Times New Roman" w:cs="Times New Roman"/>
          <w:sz w:val="28"/>
          <w:szCs w:val="28"/>
        </w:rPr>
        <w:t>Саянск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A56D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6DA">
        <w:rPr>
          <w:rFonts w:ascii="Times New Roman" w:hAnsi="Times New Roman" w:cs="Times New Roman"/>
          <w:sz w:val="28"/>
          <w:szCs w:val="28"/>
        </w:rPr>
        <w:t xml:space="preserve"> Красноярского края,</w:t>
      </w:r>
      <w:r w:rsidRPr="00CA56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A56DA">
        <w:rPr>
          <w:rFonts w:ascii="Times New Roman" w:hAnsi="Times New Roman" w:cs="Times New Roman"/>
          <w:sz w:val="28"/>
          <w:szCs w:val="28"/>
        </w:rPr>
        <w:t>ПОСТАНОВЛЯЮ:</w:t>
      </w:r>
      <w:r w:rsidRPr="00CA5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071C" w:rsidRPr="00CA56DA" w:rsidRDefault="0063071C" w:rsidP="001D13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71C" w:rsidRPr="00CA56DA" w:rsidRDefault="0063071C" w:rsidP="0017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6DA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учреждению Государственной ветеринарной службы в Саянском районе - КГКУ </w:t>
      </w:r>
      <w:r w:rsidRPr="00CA5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56DA">
        <w:rPr>
          <w:rFonts w:ascii="Times New Roman" w:hAnsi="Times New Roman" w:cs="Times New Roman"/>
          <w:sz w:val="28"/>
          <w:szCs w:val="28"/>
        </w:rPr>
        <w:t>Саянск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A5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ветеринарии» </w:t>
      </w:r>
      <w:r w:rsidRPr="00CA56DA">
        <w:rPr>
          <w:rFonts w:ascii="Times New Roman" w:hAnsi="Times New Roman" w:cs="Times New Roman"/>
          <w:sz w:val="28"/>
          <w:szCs w:val="28"/>
        </w:rPr>
        <w:t>в постоянное (бессрочное) пользование земельный  участок из земель  населенных пунктов площадью 1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CA56DA">
        <w:rPr>
          <w:rFonts w:ascii="Times New Roman" w:hAnsi="Times New Roman" w:cs="Times New Roman"/>
          <w:sz w:val="28"/>
          <w:szCs w:val="28"/>
        </w:rPr>
        <w:t xml:space="preserve"> кв.м., с  кадастровым номером  24:33:</w:t>
      </w:r>
      <w:r>
        <w:rPr>
          <w:rFonts w:ascii="Times New Roman" w:hAnsi="Times New Roman" w:cs="Times New Roman"/>
          <w:sz w:val="28"/>
          <w:szCs w:val="28"/>
        </w:rPr>
        <w:t>3601020</w:t>
      </w:r>
      <w:r w:rsidRPr="00CA56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56DA">
        <w:rPr>
          <w:rFonts w:ascii="Times New Roman" w:hAnsi="Times New Roman" w:cs="Times New Roman"/>
          <w:sz w:val="28"/>
          <w:szCs w:val="28"/>
        </w:rPr>
        <w:t xml:space="preserve">6 расположенный по адресу: Красноярский край,  </w:t>
      </w:r>
      <w:r w:rsidRPr="00CA56DA">
        <w:rPr>
          <w:rFonts w:ascii="Times New Roman" w:hAnsi="Times New Roman" w:cs="Times New Roman"/>
          <w:caps/>
          <w:sz w:val="28"/>
          <w:szCs w:val="28"/>
        </w:rPr>
        <w:t>с</w:t>
      </w:r>
      <w:r w:rsidRPr="00CA56DA">
        <w:rPr>
          <w:rFonts w:ascii="Times New Roman" w:hAnsi="Times New Roman" w:cs="Times New Roman"/>
          <w:sz w:val="28"/>
          <w:szCs w:val="28"/>
        </w:rPr>
        <w:t xml:space="preserve">аянский район, с. </w:t>
      </w:r>
      <w:r>
        <w:rPr>
          <w:rFonts w:ascii="Times New Roman" w:hAnsi="Times New Roman" w:cs="Times New Roman"/>
          <w:sz w:val="28"/>
          <w:szCs w:val="28"/>
        </w:rPr>
        <w:t>Вознесенка</w:t>
      </w:r>
      <w:r w:rsidRPr="00CA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Центральная 80 «Г»</w:t>
      </w:r>
      <w:r w:rsidRPr="00CA56DA">
        <w:rPr>
          <w:rFonts w:ascii="Times New Roman" w:hAnsi="Times New Roman" w:cs="Times New Roman"/>
          <w:sz w:val="28"/>
          <w:szCs w:val="28"/>
        </w:rPr>
        <w:t>, разрешенное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56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ветеринарное обслуживание.</w:t>
      </w:r>
    </w:p>
    <w:p w:rsidR="0063071C" w:rsidRPr="00CA56DA" w:rsidRDefault="0063071C" w:rsidP="00CA56D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6DA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3071C" w:rsidRPr="00CA56DA" w:rsidRDefault="0063071C" w:rsidP="001D138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6DA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63071C" w:rsidRDefault="0063071C" w:rsidP="001D138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71C" w:rsidRDefault="0063071C" w:rsidP="001D138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71C" w:rsidRPr="00961405" w:rsidRDefault="0063071C" w:rsidP="00707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405">
        <w:rPr>
          <w:rFonts w:ascii="Times New Roman" w:hAnsi="Times New Roman" w:cs="Times New Roman"/>
          <w:sz w:val="28"/>
          <w:szCs w:val="28"/>
        </w:rPr>
        <w:t xml:space="preserve">Глава Вознесенского </w:t>
      </w:r>
    </w:p>
    <w:p w:rsidR="0063071C" w:rsidRPr="00961405" w:rsidRDefault="0063071C" w:rsidP="00961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405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Л.А. Циммерман. </w:t>
      </w:r>
    </w:p>
    <w:sectPr w:rsidR="0063071C" w:rsidRPr="00961405" w:rsidSect="00961405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386"/>
    <w:rsid w:val="00123BF6"/>
    <w:rsid w:val="00177601"/>
    <w:rsid w:val="001861E3"/>
    <w:rsid w:val="001A01BA"/>
    <w:rsid w:val="001D1386"/>
    <w:rsid w:val="00276A97"/>
    <w:rsid w:val="0028549F"/>
    <w:rsid w:val="002C0EFE"/>
    <w:rsid w:val="002C3566"/>
    <w:rsid w:val="003E5C1F"/>
    <w:rsid w:val="0044484E"/>
    <w:rsid w:val="004B3FA5"/>
    <w:rsid w:val="00502C5B"/>
    <w:rsid w:val="00535098"/>
    <w:rsid w:val="005D06FB"/>
    <w:rsid w:val="0063071C"/>
    <w:rsid w:val="007075A4"/>
    <w:rsid w:val="007134CC"/>
    <w:rsid w:val="0072664C"/>
    <w:rsid w:val="0077385D"/>
    <w:rsid w:val="007B76FF"/>
    <w:rsid w:val="00840215"/>
    <w:rsid w:val="00862112"/>
    <w:rsid w:val="008D0100"/>
    <w:rsid w:val="008D0866"/>
    <w:rsid w:val="00915DB6"/>
    <w:rsid w:val="00961405"/>
    <w:rsid w:val="00994C78"/>
    <w:rsid w:val="00AA2F52"/>
    <w:rsid w:val="00B546C1"/>
    <w:rsid w:val="00B61CAE"/>
    <w:rsid w:val="00CA56DA"/>
    <w:rsid w:val="00D62223"/>
    <w:rsid w:val="00DE7D9D"/>
    <w:rsid w:val="00E17690"/>
    <w:rsid w:val="00E51411"/>
    <w:rsid w:val="00E63660"/>
    <w:rsid w:val="00E66379"/>
    <w:rsid w:val="00F17112"/>
    <w:rsid w:val="00F47D49"/>
    <w:rsid w:val="00F8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E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38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1386"/>
    <w:pPr>
      <w:keepNext/>
      <w:spacing w:after="0" w:line="240" w:lineRule="auto"/>
      <w:jc w:val="center"/>
      <w:outlineLvl w:val="2"/>
    </w:pPr>
    <w:rPr>
      <w:rFonts w:ascii="Arial Black" w:hAnsi="Arial Black" w:cs="Arial Black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1386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1386"/>
    <w:rPr>
      <w:rFonts w:ascii="Arial Black" w:hAnsi="Arial Black" w:cs="Arial Black"/>
      <w:sz w:val="20"/>
      <w:szCs w:val="20"/>
    </w:rPr>
  </w:style>
  <w:style w:type="paragraph" w:customStyle="1" w:styleId="1">
    <w:name w:val="Обычный1"/>
    <w:uiPriority w:val="99"/>
    <w:rsid w:val="001D1386"/>
    <w:pPr>
      <w:widowControl w:val="0"/>
      <w:snapToGrid w:val="0"/>
      <w:spacing w:before="200"/>
      <w:ind w:firstLine="820"/>
      <w:jc w:val="both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295</Words>
  <Characters>1683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Леонид</cp:lastModifiedBy>
  <cp:revision>4</cp:revision>
  <cp:lastPrinted>2015-12-15T08:29:00Z</cp:lastPrinted>
  <dcterms:created xsi:type="dcterms:W3CDTF">2016-08-29T04:05:00Z</dcterms:created>
  <dcterms:modified xsi:type="dcterms:W3CDTF">2016-08-30T01:43:00Z</dcterms:modified>
</cp:coreProperties>
</file>