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9109"/>
      </w:tblGrid>
      <w:tr w:rsidR="00277E41" w:rsidRPr="00FC57C4" w:rsidTr="005E35C6">
        <w:trPr>
          <w:cantSplit/>
          <w:trHeight w:val="1481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77E41" w:rsidRPr="005E35C6" w:rsidRDefault="00277E41" w:rsidP="005E35C6">
            <w:pPr>
              <w:ind w:left="113" w:right="113"/>
              <w:jc w:val="center"/>
              <w:rPr>
                <w:i/>
                <w:sz w:val="72"/>
                <w:szCs w:val="72"/>
              </w:rPr>
            </w:pPr>
            <w:r w:rsidRPr="005E35C6">
              <w:rPr>
                <w:i/>
                <w:sz w:val="72"/>
                <w:szCs w:val="72"/>
              </w:rPr>
              <w:t>Осторожно, тонкий лед!</w:t>
            </w:r>
          </w:p>
        </w:tc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</w:tcPr>
          <w:p w:rsidR="00277E41" w:rsidRPr="005E35C6" w:rsidRDefault="00277E41" w:rsidP="005E35C6">
            <w:pPr>
              <w:jc w:val="center"/>
              <w:rPr>
                <w:b/>
                <w:i/>
                <w:sz w:val="40"/>
                <w:szCs w:val="40"/>
              </w:rPr>
            </w:pPr>
            <w:r w:rsidRPr="005E35C6">
              <w:rPr>
                <w:b/>
                <w:i/>
                <w:sz w:val="40"/>
                <w:szCs w:val="40"/>
              </w:rPr>
              <w:t>Необходимо знать:</w:t>
            </w:r>
          </w:p>
          <w:p w:rsidR="00277E41" w:rsidRPr="005E35C6" w:rsidRDefault="00277E41" w:rsidP="005E35C6">
            <w:pPr>
              <w:jc w:val="center"/>
              <w:rPr>
                <w:sz w:val="20"/>
                <w:szCs w:val="20"/>
              </w:rPr>
            </w:pPr>
          </w:p>
          <w:p w:rsidR="00277E41" w:rsidRPr="00FC57C4" w:rsidRDefault="00277E41" w:rsidP="00E24BCE">
            <w:r w:rsidRPr="00FC57C4">
              <w:t xml:space="preserve">● НЕ ВЫХОДИТЕ НА </w:t>
            </w:r>
            <w:r>
              <w:t>ОСЛАБЛЕННЫЙ ВЕСЕННИЙ</w:t>
            </w:r>
            <w:r w:rsidRPr="00FC57C4">
              <w:t xml:space="preserve"> ЛЕД;</w:t>
            </w:r>
          </w:p>
          <w:p w:rsidR="00277E41" w:rsidRPr="00FC57C4" w:rsidRDefault="00277E41" w:rsidP="00E24BCE"/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>● МЕСТА С ТЕМНЫМ ПРОЗРАЧНЫМ ЛЬДОМ БОЛЕЕ НАДЕЖНЫ, ЧЕМ СОСЕДНИЕ С НИМИ – НЕПРОЗРАЧНЫЕ, ЗАМЕРШИЕ СО  СНЕГОМ;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>●НЕ СОБИРАЙТЕСЬ НА ТОНКОМ ЛЬДУ ГРУППАМИ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>● ВЫХОДЯ НА ЛЕД, ОБСЛЕДУЙТЕ ЕГО ВПЕРЕДИ СЕБЯ ШЕСТОМ;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>● НЕ СОБИРАЙТЕСЬ НА ТОНКОМ ЛЬДУ ГРУППАМИ;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>● ИМЕЙТЕ С СОБОЙ ПРИ ВЫХОДЕ НА ЛЕД (ОСОБЕННО НА ВЕСЕННИЙ) ПРОЧНЫЙ ШНУР ИЛИ ВЕРЕВКУ;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>● В СЛУЧАЕ КРАЙНЕЙ НЕОБХОДИМОСТИ ПЕРЕХОДА ОПАСНОГО МЕСТА НА ЛЬДУ ЗАВЯЖИТЕ ВОКРУГ ПОЯСА ШНУР (ВЕРЕВКУ), ОСТАВИВ ЗА СОБОЙ СВОБОДНО ВОЛОЧАЩИЙСЯ КОНЕЦ, ЕСЛИ СЗАДИ ДВИЖЕТСЯ ТОВАРИЩ;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 xml:space="preserve">●ПОМОГАЯ ПРОВОЛИВШЕМУСЯ ПОД ЛЕД ЧЕЛОВЕКУ, ПОДАВАЙТЕ ЕМУ В РУКИ ПОЯС, ШАРФ, ПАЛКУ И Т.П. ЗА НИХ МОЖНО УХВАТИТЬСЯ КРЕПЧЕ, ЧЕМ ЗА ПРОТЯНУТУЮ РУКУ, К ТОМУ ЖЕ ПРИ СБЛИЖЕНИИ ЛЕГЧЕ ОБЛОМИТЬ КРОМКУ ЛЬДА; 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>● ПОПАВ СЛУЧАЙНО НА ТОНКИЙ ЛЕД, ОТХОДИТЕ НАЗАД СКОЛЬЗЯЩИМИ, ОСТОРОЖНЫМИ ШАГАМИ, НЕ ОТРЫВАЯ НОГ ОТО ЛЬДА;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>● НЕ ХОДИТЕ С ГРУЗОМ НА ПЛЕЧАХ ПО НЕНАДЕЖНОМУ ЛЬДУ.  ЕСЛИ ЭТОГО ИЗБЕЖАТЬ НЕЛЬЗЯ, ОБЯЗАТЕЛЬНО СНИМИТЕ ОДНУ ИЗ ЛЯМОК ЗАПЛЕЧНОГО МЕШКА (ЕСЛИ ОН ИМЕЕТСЯ), ЧТОБЫ СРАЗУ ОСВОБОДИТЬСЯ ОТ НЕГО В СЛУЧАЕ ПРОВАЛА ПОД ЛЕД;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 xml:space="preserve">● ПРИ ПРОВАЛЕ ПОД ЛЕД НЕ ТЕРЯЙТЕСЬ, НЕ ПЫТАЙТЕСЬ ПОЛЗТИ ВПЕРЕД, ПОДЛАМЫВАТЬ ЛЕД ЛОКТЯМИ И ГРУДЬЮ. ПОСТАРАЙТЕСЬ ЛЕЧЬ НА СПИНУ И ВЫПОЛЗТИ НА СВОЙ СЛЕД, А ЗАТЕМ, НЕ ВСТАВАЯ, ОТПОЛЗТИ ОТ ОПАСНОГО МЕСТА; 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>● В ОТТЕПЕЛЬ ПОСЛЕ ПЕРВЫХ МОРОЗОВ ЛЕД СТАНОВИТСЯ ТОНКИМ. ОСОБЕННО ОПАСЕН ТОНКИЙ ЛЕД, ПРИПОРОШЕННЫЙ СНЕГОМ;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>● НАД БОЛЬШИМИ ГЛУБИНАМИ ЛЕД СТАНОВИТСЯ ПОЗДНЕЕ, И ПОЭТОМУ ОН МЕНЕЕ ПРОЧЕН, А ЗНАЧИТ, БОЛЕЕ ОПАСЕН ТОГДА, КОГДА КРУГОМ ОН ДОСТАТОЧНО НАДЕЖЕН;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 xml:space="preserve"> 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>● СПУСКАЯСЬ С БЕРЕГА НА ЛЕД, ОСЕВШИЙ ПРИ СПАДЕ ВОДЫ, ОСТЕРЕГАЙТЕСЬ ОБЩИХ ТРЕЩИН, СКРЫТЫХ ПОД СНЕГОМ. В НИХ МОЖНО ТЯЖЕЛО ПОВРЕДИТЬ НОГУ;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>● НА ПЕРВОМ ВЕСЕННЕМ ЛЬДУ НЕ ПОДХОДИТЕ БЛИЗКО К ОСОКЕ,  ЗАТОПЛЕННЫМ КУСТАМ: ОКОЛО НИХ ЛЕД ОБЫЧНО БЫВАЕТ ТОНЬШЕ;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>● В ОЗЕРАХ РОДНИКОВЫЕ КЛЮЧИ ИНОГДА ВСТРЕЧАЮТСЯ НА БОЛЬШИХ ГЛУБИНАХ, И ЛЕД НАД НИМИ ОПАСЕН;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>● В УСТЬЯХ РЕЧЕК И РУЧЬЕВ ЛЕД ЧАСТО БЫВАЕТ НЕНАДЕЖНЫМ В ТЕЧЕНИЕ ВСЕЙ ЗИМЫ;</w:t>
            </w: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</w:p>
          <w:p w:rsidR="00277E41" w:rsidRPr="005E35C6" w:rsidRDefault="00277E41" w:rsidP="00E24BCE">
            <w:pPr>
              <w:rPr>
                <w:sz w:val="20"/>
                <w:szCs w:val="20"/>
              </w:rPr>
            </w:pPr>
            <w:r w:rsidRPr="005E35C6">
              <w:rPr>
                <w:sz w:val="20"/>
                <w:szCs w:val="20"/>
              </w:rPr>
              <w:t>● ОСТЕРЕГАЙТЕСЬ ПРОМОИН ВО ЛЬДУ НА МЕСТАХ С БЫСТРЫМ ТЕЧЕНИЕМ.</w:t>
            </w:r>
          </w:p>
          <w:p w:rsidR="00277E41" w:rsidRPr="005E35C6" w:rsidRDefault="00277E41" w:rsidP="005E35C6">
            <w:pPr>
              <w:jc w:val="center"/>
              <w:rPr>
                <w:sz w:val="16"/>
                <w:szCs w:val="16"/>
              </w:rPr>
            </w:pPr>
          </w:p>
          <w:p w:rsidR="00277E41" w:rsidRPr="005E35C6" w:rsidRDefault="00277E41" w:rsidP="005E35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5C6">
              <w:rPr>
                <w:b/>
                <w:sz w:val="28"/>
                <w:szCs w:val="28"/>
              </w:rPr>
              <w:t xml:space="preserve">ЕДИНЫЙ ТЕЛЕФОН СПАСЕНИЯ </w:t>
            </w:r>
            <w:r w:rsidRPr="005E35C6">
              <w:rPr>
                <w:b/>
                <w:sz w:val="28"/>
                <w:szCs w:val="28"/>
                <w:u w:val="single"/>
              </w:rPr>
              <w:t>112</w:t>
            </w:r>
            <w:r>
              <w:rPr>
                <w:b/>
                <w:sz w:val="28"/>
                <w:szCs w:val="28"/>
                <w:u w:val="single"/>
              </w:rPr>
              <w:t xml:space="preserve"> или  01</w:t>
            </w:r>
          </w:p>
          <w:p w:rsidR="00277E41" w:rsidRPr="005E35C6" w:rsidRDefault="00277E41" w:rsidP="005E35C6">
            <w:pPr>
              <w:jc w:val="center"/>
              <w:rPr>
                <w:sz w:val="32"/>
                <w:szCs w:val="32"/>
              </w:rPr>
            </w:pPr>
          </w:p>
        </w:tc>
      </w:tr>
    </w:tbl>
    <w:p w:rsidR="00277E41" w:rsidRPr="00AC31BB" w:rsidRDefault="00277E41">
      <w:pPr>
        <w:rPr>
          <w:lang w:val="en-US"/>
        </w:rPr>
      </w:pPr>
    </w:p>
    <w:sectPr w:rsidR="00277E41" w:rsidRPr="00AC31BB" w:rsidSect="00267B4D">
      <w:pgSz w:w="11906" w:h="16838"/>
      <w:pgMar w:top="719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DFE"/>
    <w:rsid w:val="001579B4"/>
    <w:rsid w:val="00223F83"/>
    <w:rsid w:val="00267B4D"/>
    <w:rsid w:val="00277E41"/>
    <w:rsid w:val="002F1300"/>
    <w:rsid w:val="0034469B"/>
    <w:rsid w:val="0036534B"/>
    <w:rsid w:val="00471346"/>
    <w:rsid w:val="004B1DFE"/>
    <w:rsid w:val="00512247"/>
    <w:rsid w:val="005E35C6"/>
    <w:rsid w:val="00676118"/>
    <w:rsid w:val="007D7186"/>
    <w:rsid w:val="00801E33"/>
    <w:rsid w:val="008A3AFF"/>
    <w:rsid w:val="00AC31BB"/>
    <w:rsid w:val="00AF3B11"/>
    <w:rsid w:val="00B04848"/>
    <w:rsid w:val="00B80F9F"/>
    <w:rsid w:val="00BA7EDB"/>
    <w:rsid w:val="00C044C2"/>
    <w:rsid w:val="00CB5AB8"/>
    <w:rsid w:val="00D1189D"/>
    <w:rsid w:val="00D265C2"/>
    <w:rsid w:val="00E20228"/>
    <w:rsid w:val="00E24BCE"/>
    <w:rsid w:val="00ED4E80"/>
    <w:rsid w:val="00F8646A"/>
    <w:rsid w:val="00FC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1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3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310</Words>
  <Characters>1772</Characters>
  <Application>Microsoft Office Outlook</Application>
  <DocSecurity>0</DocSecurity>
  <Lines>0</Lines>
  <Paragraphs>0</Paragraphs>
  <ScaleCrop>false</ScaleCrop>
  <Company>LMD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 тонкий лед</dc:title>
  <dc:subject/>
  <dc:creator>prohorova</dc:creator>
  <cp:keywords/>
  <dc:description/>
  <cp:lastModifiedBy>user</cp:lastModifiedBy>
  <cp:revision>4</cp:revision>
  <dcterms:created xsi:type="dcterms:W3CDTF">2015-03-23T09:24:00Z</dcterms:created>
  <dcterms:modified xsi:type="dcterms:W3CDTF">2015-03-30T01:54:00Z</dcterms:modified>
</cp:coreProperties>
</file>